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1357E" w14:textId="77777777" w:rsidR="007B1E57" w:rsidRDefault="007B1E57" w:rsidP="00C01EBA">
      <w:pPr>
        <w:pStyle w:val="Rubrik1"/>
        <w:rPr>
          <w:sz w:val="22"/>
          <w:szCs w:val="18"/>
        </w:rPr>
      </w:pPr>
      <w:bookmarkStart w:id="0" w:name="par1"/>
      <w:bookmarkEnd w:id="0"/>
    </w:p>
    <w:p w14:paraId="1E8DE83C" w14:textId="6C36F683" w:rsidR="007B1E57" w:rsidRPr="00BB12BC" w:rsidRDefault="00B5114B" w:rsidP="00BB12BC">
      <w:pPr>
        <w:pStyle w:val="Rubrik"/>
        <w:spacing w:after="240"/>
        <w:rPr>
          <w:sz w:val="44"/>
          <w:szCs w:val="44"/>
        </w:rPr>
      </w:pPr>
      <w:proofErr w:type="spellStart"/>
      <w:r w:rsidRPr="00B5114B">
        <w:rPr>
          <w:sz w:val="44"/>
          <w:szCs w:val="44"/>
        </w:rPr>
        <w:t>Tuffo</w:t>
      </w:r>
      <w:proofErr w:type="spellEnd"/>
      <w:r w:rsidRPr="00B5114B">
        <w:rPr>
          <w:sz w:val="44"/>
          <w:szCs w:val="44"/>
        </w:rPr>
        <w:t xml:space="preserve"> – Utlysning 20</w:t>
      </w:r>
      <w:r w:rsidR="00C63D4D">
        <w:rPr>
          <w:sz w:val="44"/>
          <w:szCs w:val="44"/>
        </w:rPr>
        <w:t>22</w:t>
      </w:r>
      <w:r w:rsidRPr="00B5114B">
        <w:rPr>
          <w:sz w:val="44"/>
          <w:szCs w:val="44"/>
        </w:rPr>
        <w:t>: Idéskiss Steg 1</w:t>
      </w:r>
    </w:p>
    <w:p w14:paraId="451307E2" w14:textId="0D4051C9" w:rsidR="00B5114B" w:rsidRPr="00B5114B" w:rsidRDefault="00B5114B" w:rsidP="00C750C8">
      <w:pPr>
        <w:spacing w:after="120"/>
      </w:pPr>
      <w:r w:rsidRPr="00B5114B">
        <w:t>Blanketten och bilagor skickas som Word-fil och PDF till sgi@</w:t>
      </w:r>
      <w:r>
        <w:t>sgi</w:t>
      </w:r>
      <w:r w:rsidRPr="00D65970">
        <w:t>.se senast kl. 15:00</w:t>
      </w:r>
      <w:r w:rsidRPr="00B5114B">
        <w:t xml:space="preserve"> den</w:t>
      </w:r>
      <w:r w:rsidR="00343D2F">
        <w:t xml:space="preserve"> </w:t>
      </w:r>
      <w:r w:rsidR="009522FD">
        <w:t>8</w:t>
      </w:r>
      <w:r w:rsidR="00343D2F">
        <w:t xml:space="preserve"> december</w:t>
      </w:r>
      <w:r w:rsidRPr="004D6590">
        <w:t xml:space="preserve"> 20</w:t>
      </w:r>
      <w:r w:rsidR="004D6590" w:rsidRPr="004D6590">
        <w:t>22</w:t>
      </w:r>
      <w:r w:rsidRPr="00B5114B">
        <w:t>. Märk ansökan ”</w:t>
      </w:r>
      <w:proofErr w:type="spellStart"/>
      <w:r w:rsidRPr="00B5114B">
        <w:t>Tuffo</w:t>
      </w:r>
      <w:proofErr w:type="spellEnd"/>
      <w:r w:rsidRPr="00B5114B">
        <w:t xml:space="preserve"> </w:t>
      </w:r>
      <w:r w:rsidRPr="00D65970">
        <w:t>20</w:t>
      </w:r>
      <w:r w:rsidR="00C63D4D">
        <w:t>22</w:t>
      </w:r>
      <w:r w:rsidRPr="00B5114B">
        <w:t xml:space="preserve">” i e-postens </w:t>
      </w:r>
      <w:proofErr w:type="spellStart"/>
      <w:r w:rsidRPr="00B5114B">
        <w:t>ämnesrad</w:t>
      </w:r>
      <w:proofErr w:type="spellEnd"/>
      <w:r w:rsidRPr="00B5114B">
        <w:t>.</w:t>
      </w:r>
    </w:p>
    <w:p w14:paraId="6C9F9B83" w14:textId="72D010FB" w:rsidR="00C01EBA" w:rsidRPr="00854C26" w:rsidRDefault="00B5114B" w:rsidP="00C750C8">
      <w:pPr>
        <w:spacing w:after="120"/>
      </w:pPr>
      <w:r w:rsidRPr="00B5114B">
        <w:t xml:space="preserve">Idéskissen ska skrivas i denna mall, </w:t>
      </w:r>
      <w:r w:rsidRPr="00B5114B">
        <w:rPr>
          <w:b/>
          <w:bCs/>
        </w:rPr>
        <w:t>på svenska</w:t>
      </w:r>
      <w:r w:rsidRPr="00B5114B">
        <w:t xml:space="preserve"> i </w:t>
      </w:r>
      <w:r w:rsidR="00997812">
        <w:t>Georgia Pro</w:t>
      </w:r>
      <w:r w:rsidRPr="00B5114B">
        <w:t xml:space="preserve"> 1</w:t>
      </w:r>
      <w:r w:rsidR="00997812">
        <w:t>0</w:t>
      </w:r>
      <w:r w:rsidRPr="00B5114B">
        <w:t xml:space="preserve"> punkter </w:t>
      </w:r>
      <w:proofErr w:type="spellStart"/>
      <w:r w:rsidRPr="00B5114B">
        <w:t>regular</w:t>
      </w:r>
      <w:proofErr w:type="spellEnd"/>
      <w:r w:rsidRPr="00B5114B">
        <w:t xml:space="preserve"> </w:t>
      </w:r>
      <w:r w:rsidR="00C750C8">
        <w:t xml:space="preserve">med 1.3 i radavstånd </w:t>
      </w:r>
      <w:r w:rsidRPr="00B5114B">
        <w:t>(mallens normaltext)</w:t>
      </w:r>
      <w:r w:rsidR="00C750C8">
        <w:t>. Idéskissen</w:t>
      </w:r>
      <w:r w:rsidRPr="00B5114B">
        <w:t xml:space="preserve"> får vara på </w:t>
      </w:r>
      <w:r w:rsidRPr="00B5114B">
        <w:rPr>
          <w:b/>
          <w:bCs/>
        </w:rPr>
        <w:t>högst fem A4-sidor</w:t>
      </w:r>
      <w:r w:rsidRPr="00B5114B">
        <w:t xml:space="preserve">, inklusive referenser men exklusive bilagor (skrivna i de mallar som finns nedan). I dokumentet ”Anvisningar för ansökan och utvärdering – </w:t>
      </w:r>
      <w:proofErr w:type="spellStart"/>
      <w:r w:rsidRPr="00B5114B">
        <w:t>Tuffo</w:t>
      </w:r>
      <w:proofErr w:type="spellEnd"/>
      <w:r w:rsidRPr="00B5114B">
        <w:t xml:space="preserve"> Steg 1 och Steg 2 </w:t>
      </w:r>
      <w:r w:rsidRPr="00D65970">
        <w:t>– 20</w:t>
      </w:r>
      <w:r w:rsidR="00D65970" w:rsidRPr="00D65970">
        <w:t>22</w:t>
      </w:r>
      <w:r w:rsidRPr="00B5114B">
        <w:t xml:space="preserve"> års utlysning” finns ytterligare information om utlysningen och hur idéskisser och ansökningar bedöms. Förtydligandena i kursiv stil under rubrikerna i denna mall får raderas, liksom all denna inledningstext.</w:t>
      </w:r>
    </w:p>
    <w:tbl>
      <w:tblPr>
        <w:tblStyle w:val="Tabellrutnt"/>
        <w:tblW w:w="0" w:type="auto"/>
        <w:tblLook w:val="04A0" w:firstRow="1" w:lastRow="0" w:firstColumn="1" w:lastColumn="0" w:noHBand="0" w:noVBand="1"/>
      </w:tblPr>
      <w:tblGrid>
        <w:gridCol w:w="2972"/>
        <w:gridCol w:w="6103"/>
      </w:tblGrid>
      <w:tr w:rsidR="00B5114B" w14:paraId="1877F970" w14:textId="77777777" w:rsidTr="00B5114B">
        <w:tc>
          <w:tcPr>
            <w:tcW w:w="2972" w:type="dxa"/>
            <w:shd w:val="clear" w:color="auto" w:fill="EBECD9" w:themeFill="accent2" w:themeFillTint="33"/>
          </w:tcPr>
          <w:p w14:paraId="421DE182" w14:textId="77777777" w:rsidR="00B5114B" w:rsidRDefault="00B5114B">
            <w:pPr>
              <w:rPr>
                <w:rFonts w:ascii="Verdana Pro" w:hAnsi="Verdana Pro"/>
                <w:szCs w:val="18"/>
              </w:rPr>
            </w:pPr>
            <w:r>
              <w:rPr>
                <w:rFonts w:ascii="Verdana Pro" w:hAnsi="Verdana Pro"/>
                <w:szCs w:val="18"/>
              </w:rPr>
              <w:t>Projektnamn (prel.)</w:t>
            </w:r>
          </w:p>
        </w:tc>
        <w:tc>
          <w:tcPr>
            <w:tcW w:w="6103" w:type="dxa"/>
          </w:tcPr>
          <w:p w14:paraId="0F6107E1" w14:textId="77777777" w:rsidR="00B5114B" w:rsidRPr="00B5114B" w:rsidRDefault="00B5114B" w:rsidP="00997812"/>
        </w:tc>
      </w:tr>
    </w:tbl>
    <w:p w14:paraId="4DA90817" w14:textId="77777777" w:rsidR="00CE57FF" w:rsidRPr="00BB12BC" w:rsidRDefault="00CE57FF" w:rsidP="00BB12BC">
      <w:pPr>
        <w:pStyle w:val="Formatmall8ptVnster0cmHngande26cm"/>
      </w:pPr>
    </w:p>
    <w:tbl>
      <w:tblPr>
        <w:tblStyle w:val="Tabellrutnt"/>
        <w:tblW w:w="0" w:type="auto"/>
        <w:tblLook w:val="04A0" w:firstRow="1" w:lastRow="0" w:firstColumn="1" w:lastColumn="0" w:noHBand="0" w:noVBand="1"/>
      </w:tblPr>
      <w:tblGrid>
        <w:gridCol w:w="2972"/>
        <w:gridCol w:w="6103"/>
      </w:tblGrid>
      <w:tr w:rsidR="00B5114B" w14:paraId="62F49E65" w14:textId="77777777" w:rsidTr="00B5114B">
        <w:tc>
          <w:tcPr>
            <w:tcW w:w="2972" w:type="dxa"/>
            <w:shd w:val="clear" w:color="auto" w:fill="EBECD9" w:themeFill="accent2" w:themeFillTint="33"/>
          </w:tcPr>
          <w:p w14:paraId="68A8425B" w14:textId="77777777" w:rsidR="00B5114B" w:rsidRDefault="00B5114B" w:rsidP="00C96ABF">
            <w:pPr>
              <w:rPr>
                <w:rFonts w:ascii="Verdana Pro" w:hAnsi="Verdana Pro"/>
                <w:szCs w:val="18"/>
              </w:rPr>
            </w:pPr>
            <w:bookmarkStart w:id="1" w:name="_Hlk110954252"/>
            <w:r>
              <w:rPr>
                <w:rFonts w:ascii="Verdana Pro" w:hAnsi="Verdana Pro"/>
                <w:szCs w:val="18"/>
              </w:rPr>
              <w:t>Namn, huvudsökande:</w:t>
            </w:r>
          </w:p>
          <w:p w14:paraId="1A067B65" w14:textId="77777777" w:rsidR="00B5114B" w:rsidRDefault="00B5114B" w:rsidP="00C96ABF">
            <w:pPr>
              <w:rPr>
                <w:rFonts w:ascii="Verdana Pro" w:hAnsi="Verdana Pro"/>
                <w:szCs w:val="18"/>
              </w:rPr>
            </w:pPr>
            <w:r>
              <w:rPr>
                <w:rFonts w:ascii="Verdana Pro" w:hAnsi="Verdana Pro"/>
                <w:szCs w:val="18"/>
              </w:rPr>
              <w:t>Forskningsorganisation:</w:t>
            </w:r>
          </w:p>
          <w:p w14:paraId="05B89F79" w14:textId="77777777" w:rsidR="00B5114B" w:rsidRDefault="00B5114B" w:rsidP="00C96ABF">
            <w:pPr>
              <w:rPr>
                <w:rFonts w:ascii="Verdana Pro" w:hAnsi="Verdana Pro"/>
                <w:szCs w:val="18"/>
              </w:rPr>
            </w:pPr>
            <w:r>
              <w:rPr>
                <w:rFonts w:ascii="Verdana Pro" w:hAnsi="Verdana Pro"/>
                <w:szCs w:val="18"/>
              </w:rPr>
              <w:t>Postadress:</w:t>
            </w:r>
          </w:p>
          <w:p w14:paraId="16CA86E7" w14:textId="77777777" w:rsidR="00B5114B" w:rsidRDefault="00B5114B" w:rsidP="00C96ABF">
            <w:pPr>
              <w:rPr>
                <w:rFonts w:ascii="Verdana Pro" w:hAnsi="Verdana Pro"/>
                <w:szCs w:val="18"/>
              </w:rPr>
            </w:pPr>
            <w:r>
              <w:rPr>
                <w:rFonts w:ascii="Verdana Pro" w:hAnsi="Verdana Pro"/>
                <w:szCs w:val="18"/>
              </w:rPr>
              <w:t>E-post:</w:t>
            </w:r>
          </w:p>
          <w:p w14:paraId="72A60A41" w14:textId="4A4040EC" w:rsidR="00B5114B" w:rsidRDefault="00B5114B" w:rsidP="00C96ABF">
            <w:pPr>
              <w:rPr>
                <w:rFonts w:ascii="Verdana Pro" w:hAnsi="Verdana Pro"/>
                <w:szCs w:val="18"/>
              </w:rPr>
            </w:pPr>
            <w:proofErr w:type="spellStart"/>
            <w:r>
              <w:rPr>
                <w:rFonts w:ascii="Verdana Pro" w:hAnsi="Verdana Pro"/>
                <w:szCs w:val="18"/>
              </w:rPr>
              <w:t>OrcID</w:t>
            </w:r>
            <w:proofErr w:type="spellEnd"/>
            <w:r w:rsidR="00D65970">
              <w:rPr>
                <w:rFonts w:ascii="Verdana Pro" w:hAnsi="Verdana Pro"/>
                <w:szCs w:val="18"/>
              </w:rPr>
              <w:t xml:space="preserve"> för huvudsökande</w:t>
            </w:r>
            <w:r>
              <w:rPr>
                <w:rFonts w:ascii="Verdana Pro" w:hAnsi="Verdana Pro"/>
                <w:szCs w:val="18"/>
              </w:rPr>
              <w:t>:</w:t>
            </w:r>
          </w:p>
        </w:tc>
        <w:tc>
          <w:tcPr>
            <w:tcW w:w="6103" w:type="dxa"/>
          </w:tcPr>
          <w:p w14:paraId="66E4649C" w14:textId="77777777" w:rsidR="00B5114B" w:rsidRPr="00B5114B" w:rsidRDefault="00B5114B" w:rsidP="00997812"/>
        </w:tc>
      </w:tr>
      <w:bookmarkEnd w:id="1"/>
    </w:tbl>
    <w:p w14:paraId="5D6D6DD8" w14:textId="65A3CAEA" w:rsidR="00B85D02" w:rsidRDefault="00B85D02" w:rsidP="00B85D02">
      <w:pPr>
        <w:pStyle w:val="Formatmall8ptVnster0cmHngande26cm"/>
      </w:pPr>
    </w:p>
    <w:tbl>
      <w:tblPr>
        <w:tblStyle w:val="Tabellrutnt"/>
        <w:tblW w:w="0" w:type="auto"/>
        <w:tblLook w:val="04A0" w:firstRow="1" w:lastRow="0" w:firstColumn="1" w:lastColumn="0" w:noHBand="0" w:noVBand="1"/>
      </w:tblPr>
      <w:tblGrid>
        <w:gridCol w:w="2972"/>
        <w:gridCol w:w="6103"/>
      </w:tblGrid>
      <w:tr w:rsidR="003B7595" w:rsidRPr="00B5114B" w14:paraId="08036DFD" w14:textId="77777777" w:rsidTr="00E31764">
        <w:trPr>
          <w:trHeight w:val="562"/>
        </w:trPr>
        <w:tc>
          <w:tcPr>
            <w:tcW w:w="2972" w:type="dxa"/>
            <w:shd w:val="clear" w:color="auto" w:fill="EBECD9" w:themeFill="accent2" w:themeFillTint="33"/>
          </w:tcPr>
          <w:p w14:paraId="6821CDC9" w14:textId="267BE99D" w:rsidR="003B7595" w:rsidRDefault="00E469C4" w:rsidP="00D917AF">
            <w:pPr>
              <w:rPr>
                <w:rFonts w:ascii="Verdana Pro" w:hAnsi="Verdana Pro"/>
                <w:szCs w:val="18"/>
              </w:rPr>
            </w:pPr>
            <w:bookmarkStart w:id="2" w:name="_Hlk110955299"/>
            <w:r w:rsidRPr="003B1D83">
              <w:rPr>
                <w:rFonts w:ascii="Verdana Pro" w:hAnsi="Verdana Pro"/>
                <w:szCs w:val="18"/>
              </w:rPr>
              <w:t>Markera p</w:t>
            </w:r>
            <w:r w:rsidR="003B7595" w:rsidRPr="003B1D83">
              <w:rPr>
                <w:rFonts w:ascii="Verdana Pro" w:hAnsi="Verdana Pro"/>
                <w:szCs w:val="18"/>
              </w:rPr>
              <w:t>rojektets forskningskategori*:</w:t>
            </w:r>
          </w:p>
        </w:tc>
        <w:tc>
          <w:tcPr>
            <w:tcW w:w="6103" w:type="dxa"/>
          </w:tcPr>
          <w:p w14:paraId="3191E9F9" w14:textId="77777777" w:rsidR="003B7595" w:rsidRPr="00B5114B" w:rsidRDefault="003B7595" w:rsidP="00997812">
            <w:r w:rsidRPr="00BB12BC">
              <w:t>□</w:t>
            </w:r>
            <w:r>
              <w:t xml:space="preserve"> Industriell forskning</w:t>
            </w:r>
          </w:p>
          <w:p w14:paraId="73E08962" w14:textId="45C9B42C" w:rsidR="003B7595" w:rsidRPr="00B5114B" w:rsidRDefault="003B7595" w:rsidP="00997812">
            <w:r w:rsidRPr="00BB12BC">
              <w:t>□</w:t>
            </w:r>
            <w:r>
              <w:t xml:space="preserve"> Experimentell utveckling</w:t>
            </w:r>
          </w:p>
        </w:tc>
      </w:tr>
    </w:tbl>
    <w:bookmarkEnd w:id="2"/>
    <w:p w14:paraId="6630CBE8" w14:textId="77777777" w:rsidR="00C750C8" w:rsidRDefault="00C750C8" w:rsidP="00C750C8">
      <w:pPr>
        <w:pStyle w:val="Formatmall8ptVnster0cmHngande26cm"/>
      </w:pPr>
      <w:r w:rsidRPr="003B1D83">
        <w:t>* Forskningskategorierna definieras i Kommissionens förordning (EU) nr 651/2014, den 17 juni 2014.</w:t>
      </w:r>
    </w:p>
    <w:p w14:paraId="3DA10B06" w14:textId="77777777" w:rsidR="00C750C8" w:rsidRDefault="00C750C8" w:rsidP="00B85D02">
      <w:pPr>
        <w:pStyle w:val="Formatmall8ptVnster0cmHngande26cm"/>
      </w:pPr>
    </w:p>
    <w:tbl>
      <w:tblPr>
        <w:tblStyle w:val="Tabellrutnt"/>
        <w:tblW w:w="0" w:type="auto"/>
        <w:tblLook w:val="04A0" w:firstRow="1" w:lastRow="0" w:firstColumn="1" w:lastColumn="0" w:noHBand="0" w:noVBand="1"/>
      </w:tblPr>
      <w:tblGrid>
        <w:gridCol w:w="2972"/>
        <w:gridCol w:w="3051"/>
        <w:gridCol w:w="3052"/>
      </w:tblGrid>
      <w:tr w:rsidR="004D411D" w:rsidRPr="00B5114B" w14:paraId="02A59F02" w14:textId="77777777" w:rsidTr="009357E5">
        <w:trPr>
          <w:trHeight w:val="562"/>
        </w:trPr>
        <w:tc>
          <w:tcPr>
            <w:tcW w:w="2972" w:type="dxa"/>
            <w:shd w:val="clear" w:color="auto" w:fill="EBECD9" w:themeFill="accent2" w:themeFillTint="33"/>
          </w:tcPr>
          <w:p w14:paraId="3BAA696D" w14:textId="07B4F817" w:rsidR="004D411D" w:rsidRDefault="004D411D" w:rsidP="00D917AF">
            <w:pPr>
              <w:rPr>
                <w:rFonts w:ascii="Verdana Pro" w:hAnsi="Verdana Pro"/>
                <w:szCs w:val="18"/>
              </w:rPr>
            </w:pPr>
            <w:r w:rsidRPr="003B1D83">
              <w:rPr>
                <w:rFonts w:ascii="Verdana Pro" w:hAnsi="Verdana Pro"/>
                <w:szCs w:val="18"/>
              </w:rPr>
              <w:t xml:space="preserve">Markera om projektet förväntas bidra till </w:t>
            </w:r>
            <w:r w:rsidR="002D72F8" w:rsidRPr="003B1D83">
              <w:rPr>
                <w:rFonts w:ascii="Verdana Pro" w:hAnsi="Verdana Pro"/>
                <w:szCs w:val="18"/>
              </w:rPr>
              <w:t xml:space="preserve">Agenda 2030 och </w:t>
            </w:r>
            <w:r w:rsidRPr="003B1D83">
              <w:rPr>
                <w:rFonts w:ascii="Verdana Pro" w:hAnsi="Verdana Pro"/>
                <w:szCs w:val="18"/>
              </w:rPr>
              <w:t xml:space="preserve">några av FN:s globala hållbarhetsmål (max </w:t>
            </w:r>
            <w:proofErr w:type="gramStart"/>
            <w:r w:rsidRPr="003B1D83">
              <w:rPr>
                <w:rFonts w:ascii="Verdana Pro" w:hAnsi="Verdana Pro"/>
                <w:szCs w:val="18"/>
              </w:rPr>
              <w:t>3)</w:t>
            </w:r>
            <w:r w:rsidR="00BB1E8F" w:rsidRPr="003B1D83">
              <w:rPr>
                <w:rFonts w:ascii="Verdana Pro" w:hAnsi="Verdana Pro"/>
                <w:szCs w:val="18"/>
              </w:rPr>
              <w:t>*</w:t>
            </w:r>
            <w:proofErr w:type="gramEnd"/>
            <w:r w:rsidR="00BB1E8F" w:rsidRPr="003B1D83">
              <w:rPr>
                <w:rFonts w:ascii="Verdana Pro" w:hAnsi="Verdana Pro"/>
                <w:szCs w:val="18"/>
              </w:rPr>
              <w:t>*</w:t>
            </w:r>
            <w:r w:rsidRPr="003B1D83">
              <w:rPr>
                <w:rFonts w:ascii="Verdana Pro" w:hAnsi="Verdana Pro"/>
                <w:szCs w:val="18"/>
              </w:rPr>
              <w:t>:</w:t>
            </w:r>
          </w:p>
        </w:tc>
        <w:tc>
          <w:tcPr>
            <w:tcW w:w="3051" w:type="dxa"/>
          </w:tcPr>
          <w:p w14:paraId="139B3BA3" w14:textId="0F20F1A0" w:rsidR="004D411D" w:rsidRDefault="004D411D" w:rsidP="00997812">
            <w:r w:rsidRPr="00BB12BC">
              <w:t>□</w:t>
            </w:r>
            <w:r>
              <w:t xml:space="preserve"> </w:t>
            </w:r>
            <w:r w:rsidR="0032582D">
              <w:t xml:space="preserve">1. </w:t>
            </w:r>
            <w:r w:rsidR="002D72F8">
              <w:t>Ingen fattigdom</w:t>
            </w:r>
          </w:p>
          <w:p w14:paraId="35E62652" w14:textId="0E68C44F" w:rsidR="004D411D" w:rsidRPr="00B5114B" w:rsidRDefault="004D411D" w:rsidP="00997812">
            <w:r w:rsidRPr="00BB12BC">
              <w:t>□</w:t>
            </w:r>
            <w:r>
              <w:t xml:space="preserve"> </w:t>
            </w:r>
            <w:r w:rsidR="0032582D">
              <w:t xml:space="preserve">2. </w:t>
            </w:r>
            <w:r w:rsidR="002D72F8">
              <w:t>Ingen hunger</w:t>
            </w:r>
          </w:p>
          <w:p w14:paraId="5958E57D" w14:textId="09CCD350" w:rsidR="004D411D" w:rsidRPr="00B5114B" w:rsidRDefault="004D411D" w:rsidP="00997812">
            <w:r w:rsidRPr="00BB12BC">
              <w:t>□</w:t>
            </w:r>
            <w:r>
              <w:t xml:space="preserve"> </w:t>
            </w:r>
            <w:r w:rsidR="0032582D">
              <w:t>3. God h</w:t>
            </w:r>
            <w:r w:rsidR="002D72F8">
              <w:t>älsa och välbefinnande</w:t>
            </w:r>
          </w:p>
          <w:p w14:paraId="4268D41C" w14:textId="11D36A0C" w:rsidR="004D411D" w:rsidRPr="00B5114B" w:rsidRDefault="004D411D" w:rsidP="00997812">
            <w:r w:rsidRPr="00BB12BC">
              <w:t>□</w:t>
            </w:r>
            <w:r>
              <w:t xml:space="preserve"> </w:t>
            </w:r>
            <w:r w:rsidR="0032582D">
              <w:t xml:space="preserve">4. God utbildning </w:t>
            </w:r>
          </w:p>
          <w:p w14:paraId="4A9E1EFF" w14:textId="4FE50C7F" w:rsidR="004D411D" w:rsidRPr="00B5114B" w:rsidRDefault="004D411D" w:rsidP="00997812">
            <w:r w:rsidRPr="00BB12BC">
              <w:t>□</w:t>
            </w:r>
            <w:r>
              <w:t xml:space="preserve"> </w:t>
            </w:r>
            <w:r w:rsidR="0032582D">
              <w:t>5. Jämställdhet</w:t>
            </w:r>
          </w:p>
          <w:p w14:paraId="62FE8F44" w14:textId="1BCA4C7D" w:rsidR="004D411D" w:rsidRDefault="004D411D" w:rsidP="00997812">
            <w:r w:rsidRPr="00BB12BC">
              <w:t>□</w:t>
            </w:r>
            <w:r>
              <w:t xml:space="preserve"> </w:t>
            </w:r>
            <w:r w:rsidR="0032582D">
              <w:t>6. Rent vatten och sanitet för alla</w:t>
            </w:r>
          </w:p>
          <w:p w14:paraId="6FA24BD5" w14:textId="456A0543" w:rsidR="004D411D" w:rsidRDefault="004D411D" w:rsidP="00997812">
            <w:r w:rsidRPr="00BB12BC">
              <w:t>□</w:t>
            </w:r>
            <w:r>
              <w:t xml:space="preserve"> </w:t>
            </w:r>
            <w:r w:rsidR="0032582D">
              <w:t>7. Hållbar energi för alla</w:t>
            </w:r>
          </w:p>
          <w:p w14:paraId="4BC5165E" w14:textId="7DADC9D7" w:rsidR="004D411D" w:rsidRPr="00B5114B" w:rsidRDefault="004D411D" w:rsidP="00997812">
            <w:r w:rsidRPr="00BB12BC">
              <w:t>□</w:t>
            </w:r>
            <w:r>
              <w:t xml:space="preserve"> </w:t>
            </w:r>
            <w:r w:rsidR="0032582D">
              <w:t>8. Anständiga arbetsvillkor och ekonomisk tillväxt</w:t>
            </w:r>
          </w:p>
          <w:p w14:paraId="1F583140" w14:textId="77777777" w:rsidR="004D411D" w:rsidRDefault="004D411D" w:rsidP="00997812">
            <w:r w:rsidRPr="00BB12BC">
              <w:t>□</w:t>
            </w:r>
            <w:r w:rsidR="0032582D">
              <w:t xml:space="preserve"> 9. Hållbar industri, innovationer och infrastruktur</w:t>
            </w:r>
          </w:p>
          <w:p w14:paraId="03B2B43E" w14:textId="0B77B76A" w:rsidR="0032582D" w:rsidRPr="00B5114B" w:rsidRDefault="0032582D" w:rsidP="00997812">
            <w:r w:rsidRPr="00BB12BC">
              <w:t>□</w:t>
            </w:r>
            <w:r>
              <w:t xml:space="preserve"> 10. Minskad ojämlikhet</w:t>
            </w:r>
          </w:p>
        </w:tc>
        <w:tc>
          <w:tcPr>
            <w:tcW w:w="3052" w:type="dxa"/>
          </w:tcPr>
          <w:p w14:paraId="6F700621" w14:textId="1542D826" w:rsidR="0032582D" w:rsidRPr="00B5114B" w:rsidRDefault="0032582D" w:rsidP="00997812">
            <w:r w:rsidRPr="00BB12BC">
              <w:t>□</w:t>
            </w:r>
            <w:r>
              <w:t xml:space="preserve"> 11. Hållbara städer och samhällen</w:t>
            </w:r>
          </w:p>
          <w:p w14:paraId="37A807C4" w14:textId="22B8BC39" w:rsidR="0032582D" w:rsidRPr="00B5114B" w:rsidRDefault="0032582D" w:rsidP="00997812">
            <w:r w:rsidRPr="00BB12BC">
              <w:t>□</w:t>
            </w:r>
            <w:r>
              <w:t xml:space="preserve"> 12. Hållbar konsumtion och produktion</w:t>
            </w:r>
          </w:p>
          <w:p w14:paraId="31DD8C37" w14:textId="5D493E29" w:rsidR="004D411D" w:rsidRPr="00B5114B" w:rsidRDefault="004D411D" w:rsidP="00997812">
            <w:r w:rsidRPr="00BB12BC">
              <w:t>□</w:t>
            </w:r>
            <w:r>
              <w:t xml:space="preserve"> </w:t>
            </w:r>
            <w:r w:rsidR="0032582D">
              <w:t>13. Bekämpa klimatförändringarna</w:t>
            </w:r>
          </w:p>
          <w:p w14:paraId="1B58D7F3" w14:textId="5C967094" w:rsidR="004D411D" w:rsidRPr="00B5114B" w:rsidRDefault="004D411D" w:rsidP="00997812">
            <w:r w:rsidRPr="00BB12BC">
              <w:t>□</w:t>
            </w:r>
            <w:r>
              <w:t xml:space="preserve"> </w:t>
            </w:r>
            <w:r w:rsidR="0032582D">
              <w:t>14. Hav och marina resurser</w:t>
            </w:r>
          </w:p>
          <w:p w14:paraId="3A614112" w14:textId="240FBC5C" w:rsidR="004D411D" w:rsidRPr="00B5114B" w:rsidRDefault="004D411D" w:rsidP="00997812">
            <w:r w:rsidRPr="00BB12BC">
              <w:t>□</w:t>
            </w:r>
            <w:r>
              <w:t xml:space="preserve"> </w:t>
            </w:r>
            <w:r w:rsidR="0032582D">
              <w:t>15. Ekosystem och biologisk mångfald</w:t>
            </w:r>
          </w:p>
          <w:p w14:paraId="79B95EB3" w14:textId="7802C1DE" w:rsidR="004D411D" w:rsidRPr="00B5114B" w:rsidRDefault="004D411D" w:rsidP="00997812">
            <w:r w:rsidRPr="00BB12BC">
              <w:t>□</w:t>
            </w:r>
            <w:r>
              <w:t xml:space="preserve"> </w:t>
            </w:r>
            <w:r w:rsidR="0032582D">
              <w:t>16. Fredliga och inkluderande samhällen</w:t>
            </w:r>
          </w:p>
          <w:p w14:paraId="5772F15C" w14:textId="6BB9D6BF" w:rsidR="004D411D" w:rsidRDefault="004D411D" w:rsidP="00997812">
            <w:r w:rsidRPr="00BB12BC">
              <w:t>□</w:t>
            </w:r>
            <w:r>
              <w:t xml:space="preserve"> </w:t>
            </w:r>
            <w:r w:rsidR="0032582D">
              <w:t>17. Genomförande och globalt partnerskap</w:t>
            </w:r>
          </w:p>
          <w:p w14:paraId="454BA92B" w14:textId="0FB50361" w:rsidR="004D411D" w:rsidRPr="00B5114B" w:rsidRDefault="004D411D" w:rsidP="0032582D">
            <w:pPr>
              <w:rPr>
                <w:rFonts w:ascii="Times New Roman" w:hAnsi="Times New Roman"/>
                <w:sz w:val="24"/>
                <w:szCs w:val="24"/>
              </w:rPr>
            </w:pPr>
          </w:p>
        </w:tc>
      </w:tr>
    </w:tbl>
    <w:p w14:paraId="7A2ED81D" w14:textId="77777777" w:rsidR="00C750C8" w:rsidRDefault="00C750C8" w:rsidP="00C750C8">
      <w:pPr>
        <w:pStyle w:val="Formatmall8ptVnster0cmHngande26cm"/>
      </w:pPr>
      <w:r>
        <w:t>** Läs mer om de 17 globala hållbarhetsmålen här:</w:t>
      </w:r>
      <w:r w:rsidRPr="003B1D83">
        <w:t xml:space="preserve"> https://www.globalamalen.se/om-globala-malen/</w:t>
      </w:r>
    </w:p>
    <w:p w14:paraId="4EC1C1A6" w14:textId="77777777" w:rsidR="00C750C8" w:rsidRDefault="00C750C8" w:rsidP="00031F05">
      <w:pPr>
        <w:pStyle w:val="Formatmall8ptVnster0cmHngande26cm"/>
        <w:ind w:left="0" w:firstLine="0"/>
      </w:pPr>
    </w:p>
    <w:tbl>
      <w:tblPr>
        <w:tblStyle w:val="Tabellrutnt"/>
        <w:tblW w:w="0" w:type="auto"/>
        <w:tblLook w:val="04A0" w:firstRow="1" w:lastRow="0" w:firstColumn="1" w:lastColumn="0" w:noHBand="0" w:noVBand="1"/>
      </w:tblPr>
      <w:tblGrid>
        <w:gridCol w:w="9075"/>
      </w:tblGrid>
      <w:tr w:rsidR="00B5114B" w14:paraId="64BD83C8" w14:textId="77777777" w:rsidTr="00CE507F">
        <w:tc>
          <w:tcPr>
            <w:tcW w:w="9075" w:type="dxa"/>
            <w:shd w:val="clear" w:color="auto" w:fill="EBECD9" w:themeFill="accent2" w:themeFillTint="33"/>
          </w:tcPr>
          <w:p w14:paraId="4A1BD98D" w14:textId="4B529F1D" w:rsidR="00B5114B" w:rsidRDefault="00B5114B" w:rsidP="00C96ABF">
            <w:pPr>
              <w:rPr>
                <w:rFonts w:ascii="Verdana Pro" w:hAnsi="Verdana Pro"/>
                <w:szCs w:val="18"/>
              </w:rPr>
            </w:pPr>
            <w:r>
              <w:rPr>
                <w:rFonts w:ascii="Verdana Pro" w:hAnsi="Verdana Pro"/>
                <w:szCs w:val="18"/>
              </w:rPr>
              <w:t xml:space="preserve">Avser ansökan förstudie (max sökbart belopp </w:t>
            </w:r>
            <w:r w:rsidR="009067AD">
              <w:rPr>
                <w:rFonts w:ascii="Verdana Pro" w:hAnsi="Verdana Pro"/>
                <w:szCs w:val="18"/>
              </w:rPr>
              <w:t>50</w:t>
            </w:r>
            <w:r w:rsidR="00F14CA8">
              <w:rPr>
                <w:rFonts w:ascii="Verdana Pro" w:hAnsi="Verdana Pro"/>
                <w:szCs w:val="18"/>
              </w:rPr>
              <w:t>0</w:t>
            </w:r>
            <w:r>
              <w:rPr>
                <w:rFonts w:ascii="Verdana Pro" w:hAnsi="Verdana Pro"/>
                <w:szCs w:val="18"/>
              </w:rPr>
              <w:t> 000 kr</w:t>
            </w:r>
            <w:proofErr w:type="gramStart"/>
            <w:r>
              <w:rPr>
                <w:rFonts w:ascii="Verdana Pro" w:hAnsi="Verdana Pro"/>
                <w:szCs w:val="18"/>
              </w:rPr>
              <w:t>)?:</w:t>
            </w:r>
            <w:proofErr w:type="gramEnd"/>
            <w:r w:rsidR="00C27F6D">
              <w:rPr>
                <w:rFonts w:ascii="Verdana Pro" w:hAnsi="Verdana Pro"/>
                <w:szCs w:val="18"/>
              </w:rPr>
              <w:t xml:space="preserve"> </w:t>
            </w:r>
          </w:p>
          <w:p w14:paraId="2975C726" w14:textId="77777777" w:rsidR="00B5114B" w:rsidRDefault="00B5114B" w:rsidP="00C96ABF">
            <w:pPr>
              <w:rPr>
                <w:rFonts w:ascii="Verdana Pro" w:hAnsi="Verdana Pro"/>
                <w:szCs w:val="18"/>
              </w:rPr>
            </w:pPr>
            <w:r>
              <w:rPr>
                <w:rFonts w:ascii="Verdana Pro" w:hAnsi="Verdana Pro"/>
                <w:szCs w:val="18"/>
              </w:rPr>
              <w:t>Preliminärt sökt belopp:</w:t>
            </w:r>
          </w:p>
          <w:p w14:paraId="2665B6E0" w14:textId="77777777" w:rsidR="00B5114B" w:rsidRDefault="00B5114B" w:rsidP="00C96ABF">
            <w:pPr>
              <w:rPr>
                <w:rFonts w:ascii="Verdana Pro" w:hAnsi="Verdana Pro"/>
                <w:szCs w:val="18"/>
              </w:rPr>
            </w:pPr>
            <w:r>
              <w:rPr>
                <w:rFonts w:ascii="Verdana Pro" w:hAnsi="Verdana Pro"/>
                <w:szCs w:val="18"/>
              </w:rPr>
              <w:t>Total indikativ projektbudget:</w:t>
            </w:r>
          </w:p>
          <w:p w14:paraId="27258073" w14:textId="77777777" w:rsidR="00B5114B" w:rsidRPr="00B5114B" w:rsidRDefault="00B5114B" w:rsidP="00B5114B">
            <w:pPr>
              <w:rPr>
                <w:rFonts w:ascii="Times New Roman" w:hAnsi="Times New Roman"/>
                <w:sz w:val="24"/>
                <w:szCs w:val="24"/>
              </w:rPr>
            </w:pPr>
            <w:r>
              <w:rPr>
                <w:rFonts w:ascii="Verdana Pro" w:hAnsi="Verdana Pro"/>
                <w:szCs w:val="18"/>
              </w:rPr>
              <w:t>Projekttid (år):</w:t>
            </w:r>
          </w:p>
        </w:tc>
      </w:tr>
    </w:tbl>
    <w:p w14:paraId="6F17A197" w14:textId="77777777" w:rsidR="00031F05" w:rsidRDefault="00031F05" w:rsidP="00B85D02">
      <w:pPr>
        <w:pStyle w:val="Formatmall8ptVnster0cmHngande26cm"/>
      </w:pPr>
    </w:p>
    <w:tbl>
      <w:tblPr>
        <w:tblStyle w:val="Tabellrutnt"/>
        <w:tblW w:w="0" w:type="auto"/>
        <w:tblLook w:val="04A0" w:firstRow="1" w:lastRow="0" w:firstColumn="1" w:lastColumn="0" w:noHBand="0" w:noVBand="1"/>
      </w:tblPr>
      <w:tblGrid>
        <w:gridCol w:w="9075"/>
      </w:tblGrid>
      <w:tr w:rsidR="00B5114B" w14:paraId="130C076E" w14:textId="77777777" w:rsidTr="000D3453">
        <w:tc>
          <w:tcPr>
            <w:tcW w:w="9075" w:type="dxa"/>
            <w:shd w:val="clear" w:color="auto" w:fill="EBECD9" w:themeFill="accent2" w:themeFillTint="33"/>
          </w:tcPr>
          <w:p w14:paraId="179039F4" w14:textId="77777777" w:rsidR="00B5114B" w:rsidRPr="00B5114B" w:rsidRDefault="00B5114B" w:rsidP="00C96ABF">
            <w:pPr>
              <w:rPr>
                <w:rFonts w:ascii="Times New Roman" w:hAnsi="Times New Roman"/>
                <w:sz w:val="24"/>
                <w:szCs w:val="24"/>
              </w:rPr>
            </w:pPr>
            <w:r>
              <w:rPr>
                <w:rFonts w:ascii="Verdana Pro" w:hAnsi="Verdana Pro"/>
                <w:szCs w:val="18"/>
              </w:rPr>
              <w:t>1. Projektidé och frågeställning</w:t>
            </w:r>
          </w:p>
        </w:tc>
      </w:tr>
      <w:tr w:rsidR="00B5114B" w14:paraId="5B114C8B" w14:textId="77777777" w:rsidTr="00B5114B">
        <w:tc>
          <w:tcPr>
            <w:tcW w:w="9075" w:type="dxa"/>
            <w:shd w:val="clear" w:color="auto" w:fill="auto"/>
          </w:tcPr>
          <w:p w14:paraId="4F85CCDE" w14:textId="77777777" w:rsidR="00B5114B" w:rsidRPr="00997812" w:rsidRDefault="00B5114B" w:rsidP="00997812">
            <w:pPr>
              <w:rPr>
                <w:i/>
                <w:iCs/>
              </w:rPr>
            </w:pPr>
            <w:r w:rsidRPr="00997812">
              <w:rPr>
                <w:i/>
                <w:iCs/>
              </w:rPr>
              <w:t>Beskriv vilka forskningsfrågor som behandlas.</w:t>
            </w:r>
          </w:p>
        </w:tc>
      </w:tr>
    </w:tbl>
    <w:p w14:paraId="41B25FEA" w14:textId="77777777" w:rsidR="00B85D02" w:rsidRDefault="00B85D02" w:rsidP="00B85D02">
      <w:pPr>
        <w:pStyle w:val="Formatmall8ptVnster0cmHngande26cm"/>
      </w:pPr>
    </w:p>
    <w:tbl>
      <w:tblPr>
        <w:tblStyle w:val="Tabellrutnt"/>
        <w:tblW w:w="0" w:type="auto"/>
        <w:tblLook w:val="04A0" w:firstRow="1" w:lastRow="0" w:firstColumn="1" w:lastColumn="0" w:noHBand="0" w:noVBand="1"/>
      </w:tblPr>
      <w:tblGrid>
        <w:gridCol w:w="9075"/>
      </w:tblGrid>
      <w:tr w:rsidR="00F03E65" w14:paraId="3F1388E9" w14:textId="77777777" w:rsidTr="00C96ABF">
        <w:tc>
          <w:tcPr>
            <w:tcW w:w="9075" w:type="dxa"/>
            <w:shd w:val="clear" w:color="auto" w:fill="EBECD9" w:themeFill="accent2" w:themeFillTint="33"/>
          </w:tcPr>
          <w:p w14:paraId="731671AA" w14:textId="77777777" w:rsidR="00F03E65" w:rsidRPr="00B5114B" w:rsidRDefault="00F03E65" w:rsidP="00C96ABF">
            <w:pPr>
              <w:rPr>
                <w:rFonts w:ascii="Times New Roman" w:hAnsi="Times New Roman"/>
                <w:sz w:val="24"/>
                <w:szCs w:val="24"/>
              </w:rPr>
            </w:pPr>
            <w:r>
              <w:rPr>
                <w:rFonts w:ascii="Verdana Pro" w:hAnsi="Verdana Pro"/>
                <w:szCs w:val="18"/>
              </w:rPr>
              <w:t>2. Genomförande</w:t>
            </w:r>
          </w:p>
        </w:tc>
      </w:tr>
      <w:tr w:rsidR="00F03E65" w14:paraId="7980C30C" w14:textId="77777777" w:rsidTr="00C96ABF">
        <w:tc>
          <w:tcPr>
            <w:tcW w:w="9075" w:type="dxa"/>
            <w:shd w:val="clear" w:color="auto" w:fill="auto"/>
          </w:tcPr>
          <w:p w14:paraId="6B7819C0" w14:textId="77777777" w:rsidR="00F03E65" w:rsidRPr="00997812" w:rsidRDefault="00F03E65" w:rsidP="00997812">
            <w:pPr>
              <w:rPr>
                <w:i/>
                <w:iCs/>
              </w:rPr>
            </w:pPr>
            <w:r w:rsidRPr="00997812">
              <w:rPr>
                <w:i/>
                <w:iCs/>
              </w:rPr>
              <w:t>Beskriv kortfattat projektets genomförande.</w:t>
            </w:r>
          </w:p>
        </w:tc>
      </w:tr>
    </w:tbl>
    <w:p w14:paraId="5BC79D91" w14:textId="77777777" w:rsidR="00B85D02" w:rsidRDefault="00B85D02" w:rsidP="00B85D02">
      <w:pPr>
        <w:pStyle w:val="Formatmall8ptVnster0cmHngande26cm"/>
      </w:pPr>
    </w:p>
    <w:tbl>
      <w:tblPr>
        <w:tblStyle w:val="Tabellrutnt"/>
        <w:tblW w:w="0" w:type="auto"/>
        <w:tblLook w:val="04A0" w:firstRow="1" w:lastRow="0" w:firstColumn="1" w:lastColumn="0" w:noHBand="0" w:noVBand="1"/>
      </w:tblPr>
      <w:tblGrid>
        <w:gridCol w:w="9075"/>
      </w:tblGrid>
      <w:tr w:rsidR="00F03E65" w14:paraId="2BC7118E" w14:textId="77777777" w:rsidTr="00C96ABF">
        <w:tc>
          <w:tcPr>
            <w:tcW w:w="9075" w:type="dxa"/>
            <w:shd w:val="clear" w:color="auto" w:fill="EBECD9" w:themeFill="accent2" w:themeFillTint="33"/>
          </w:tcPr>
          <w:p w14:paraId="13F4A769" w14:textId="77777777" w:rsidR="00F03E65" w:rsidRPr="00B5114B" w:rsidRDefault="00F03E65" w:rsidP="00C96ABF">
            <w:pPr>
              <w:rPr>
                <w:rFonts w:ascii="Times New Roman" w:hAnsi="Times New Roman"/>
                <w:sz w:val="24"/>
                <w:szCs w:val="24"/>
              </w:rPr>
            </w:pPr>
            <w:r>
              <w:rPr>
                <w:rFonts w:ascii="Verdana Pro" w:hAnsi="Verdana Pro"/>
                <w:szCs w:val="18"/>
              </w:rPr>
              <w:t>3. Relevanskriterier</w:t>
            </w:r>
          </w:p>
        </w:tc>
      </w:tr>
      <w:tr w:rsidR="00F03E65" w14:paraId="0C28C9F2" w14:textId="77777777" w:rsidTr="00C96ABF">
        <w:tc>
          <w:tcPr>
            <w:tcW w:w="9075" w:type="dxa"/>
            <w:shd w:val="clear" w:color="auto" w:fill="auto"/>
          </w:tcPr>
          <w:p w14:paraId="0EF94716" w14:textId="262CF413" w:rsidR="00F03E65" w:rsidRPr="00997812" w:rsidRDefault="00F03E65" w:rsidP="00997812">
            <w:pPr>
              <w:rPr>
                <w:i/>
                <w:iCs/>
              </w:rPr>
            </w:pPr>
            <w:r w:rsidRPr="00997812">
              <w:rPr>
                <w:i/>
                <w:iCs/>
              </w:rPr>
              <w:t xml:space="preserve">Varför är projektet relevant för </w:t>
            </w:r>
            <w:proofErr w:type="spellStart"/>
            <w:r w:rsidRPr="00997812">
              <w:rPr>
                <w:i/>
                <w:iCs/>
              </w:rPr>
              <w:t>Tuffos</w:t>
            </w:r>
            <w:proofErr w:type="spellEnd"/>
            <w:r w:rsidRPr="00997812">
              <w:rPr>
                <w:i/>
                <w:iCs/>
              </w:rPr>
              <w:t xml:space="preserve"> mål och utlysningens inriktning? Beskriv hur projektidén uppfyller relevanskriterierna i ”Anvisningar för ansökan och utvärdering – </w:t>
            </w:r>
            <w:proofErr w:type="spellStart"/>
            <w:r w:rsidRPr="00997812">
              <w:rPr>
                <w:i/>
                <w:iCs/>
              </w:rPr>
              <w:t>Tuffo</w:t>
            </w:r>
            <w:proofErr w:type="spellEnd"/>
            <w:r w:rsidRPr="00997812">
              <w:rPr>
                <w:i/>
                <w:iCs/>
              </w:rPr>
              <w:t xml:space="preserve"> Steg 1 och Steg 2 – 20</w:t>
            </w:r>
            <w:r w:rsidR="00B57DD6" w:rsidRPr="00997812">
              <w:rPr>
                <w:i/>
                <w:iCs/>
              </w:rPr>
              <w:t>22</w:t>
            </w:r>
            <w:r w:rsidRPr="00997812">
              <w:rPr>
                <w:i/>
                <w:iCs/>
              </w:rPr>
              <w:t xml:space="preserve"> års utlysning”, avsnitt 4.5.</w:t>
            </w:r>
          </w:p>
        </w:tc>
      </w:tr>
    </w:tbl>
    <w:p w14:paraId="13D8102D" w14:textId="77777777" w:rsidR="00B85D02" w:rsidRDefault="00B85D02" w:rsidP="00B85D02">
      <w:pPr>
        <w:pStyle w:val="Formatmall8ptVnster0cmHngande26cm"/>
      </w:pPr>
    </w:p>
    <w:tbl>
      <w:tblPr>
        <w:tblStyle w:val="Tabellrutnt"/>
        <w:tblW w:w="0" w:type="auto"/>
        <w:tblLook w:val="04A0" w:firstRow="1" w:lastRow="0" w:firstColumn="1" w:lastColumn="0" w:noHBand="0" w:noVBand="1"/>
      </w:tblPr>
      <w:tblGrid>
        <w:gridCol w:w="9075"/>
      </w:tblGrid>
      <w:tr w:rsidR="00F03E65" w14:paraId="5AF8BE86" w14:textId="77777777" w:rsidTr="00C96ABF">
        <w:tc>
          <w:tcPr>
            <w:tcW w:w="9075" w:type="dxa"/>
            <w:shd w:val="clear" w:color="auto" w:fill="EBECD9" w:themeFill="accent2" w:themeFillTint="33"/>
          </w:tcPr>
          <w:p w14:paraId="62F137DB" w14:textId="77777777" w:rsidR="00F03E65" w:rsidRPr="00B5114B" w:rsidRDefault="00F03E65" w:rsidP="00C96ABF">
            <w:pPr>
              <w:rPr>
                <w:rFonts w:ascii="Times New Roman" w:hAnsi="Times New Roman"/>
                <w:sz w:val="24"/>
                <w:szCs w:val="24"/>
              </w:rPr>
            </w:pPr>
            <w:r>
              <w:rPr>
                <w:rFonts w:ascii="Verdana Pro" w:hAnsi="Verdana Pro"/>
                <w:szCs w:val="18"/>
              </w:rPr>
              <w:t>4. Förväntat resultat av projektet</w:t>
            </w:r>
          </w:p>
        </w:tc>
      </w:tr>
      <w:tr w:rsidR="00F03E65" w14:paraId="2E93B1C1" w14:textId="77777777" w:rsidTr="00C96ABF">
        <w:tc>
          <w:tcPr>
            <w:tcW w:w="9075" w:type="dxa"/>
            <w:shd w:val="clear" w:color="auto" w:fill="auto"/>
          </w:tcPr>
          <w:p w14:paraId="13B1FF16" w14:textId="77777777" w:rsidR="00F03E65" w:rsidRPr="00997812" w:rsidRDefault="00F03E65" w:rsidP="00997812">
            <w:pPr>
              <w:rPr>
                <w:i/>
                <w:iCs/>
              </w:rPr>
            </w:pPr>
            <w:r w:rsidRPr="00997812">
              <w:rPr>
                <w:i/>
                <w:iCs/>
              </w:rPr>
              <w:t>Beskriv hur de erhållna resultaten kan göra skillnad, på kort och lång sikt, för efterbehandlingen av förorenade områden i Sverige. Ange indikatorer eller effektmått som kan användas för detta i projektet.</w:t>
            </w:r>
          </w:p>
        </w:tc>
      </w:tr>
    </w:tbl>
    <w:p w14:paraId="73170CE1" w14:textId="77777777" w:rsidR="00F03E65" w:rsidRDefault="00F03E65" w:rsidP="00B85D02">
      <w:pPr>
        <w:pStyle w:val="Formatmall8ptVnster0cmHngande26cm"/>
      </w:pPr>
    </w:p>
    <w:tbl>
      <w:tblPr>
        <w:tblStyle w:val="Tabellrutnt"/>
        <w:tblW w:w="0" w:type="auto"/>
        <w:tblLook w:val="04A0" w:firstRow="1" w:lastRow="0" w:firstColumn="1" w:lastColumn="0" w:noHBand="0" w:noVBand="1"/>
      </w:tblPr>
      <w:tblGrid>
        <w:gridCol w:w="9075"/>
      </w:tblGrid>
      <w:tr w:rsidR="00F03E65" w14:paraId="3FB51162" w14:textId="77777777" w:rsidTr="00C96ABF">
        <w:tc>
          <w:tcPr>
            <w:tcW w:w="9075" w:type="dxa"/>
            <w:shd w:val="clear" w:color="auto" w:fill="EBECD9" w:themeFill="accent2" w:themeFillTint="33"/>
          </w:tcPr>
          <w:p w14:paraId="565616C9" w14:textId="77777777" w:rsidR="00F03E65" w:rsidRPr="00B5114B" w:rsidRDefault="00F03E65" w:rsidP="00C96ABF">
            <w:pPr>
              <w:rPr>
                <w:rFonts w:ascii="Times New Roman" w:hAnsi="Times New Roman"/>
                <w:sz w:val="24"/>
                <w:szCs w:val="24"/>
              </w:rPr>
            </w:pPr>
            <w:r>
              <w:rPr>
                <w:rFonts w:ascii="Verdana Pro" w:hAnsi="Verdana Pro"/>
                <w:szCs w:val="18"/>
              </w:rPr>
              <w:t>5. Förväntad räckvidd och användning</w:t>
            </w:r>
          </w:p>
        </w:tc>
      </w:tr>
      <w:tr w:rsidR="00F03E65" w14:paraId="6CAD38E7" w14:textId="77777777" w:rsidTr="00C96ABF">
        <w:tc>
          <w:tcPr>
            <w:tcW w:w="9075" w:type="dxa"/>
            <w:shd w:val="clear" w:color="auto" w:fill="auto"/>
          </w:tcPr>
          <w:p w14:paraId="2068B9D1" w14:textId="79F7DE67" w:rsidR="00F03E65" w:rsidRPr="00997812" w:rsidRDefault="00F03E65" w:rsidP="00997812">
            <w:pPr>
              <w:rPr>
                <w:i/>
                <w:iCs/>
              </w:rPr>
            </w:pPr>
            <w:r w:rsidRPr="00997812">
              <w:rPr>
                <w:i/>
                <w:iCs/>
              </w:rPr>
              <w:t xml:space="preserve">Beskriv hur </w:t>
            </w:r>
            <w:r w:rsidR="007E5A39" w:rsidRPr="00997812">
              <w:rPr>
                <w:i/>
                <w:iCs/>
              </w:rPr>
              <w:t xml:space="preserve">projektet ska nå fram med </w:t>
            </w:r>
            <w:r w:rsidRPr="00997812">
              <w:rPr>
                <w:i/>
                <w:iCs/>
              </w:rPr>
              <w:t>resultat</w:t>
            </w:r>
            <w:r w:rsidR="007E5A39" w:rsidRPr="00997812">
              <w:rPr>
                <w:i/>
                <w:iCs/>
              </w:rPr>
              <w:t xml:space="preserve"> och erfarenheter</w:t>
            </w:r>
            <w:r w:rsidRPr="00997812">
              <w:rPr>
                <w:i/>
                <w:iCs/>
              </w:rPr>
              <w:t xml:space="preserve"> till målgrupperna </w:t>
            </w:r>
            <w:r w:rsidR="007E5A39" w:rsidRPr="00997812">
              <w:rPr>
                <w:i/>
                <w:iCs/>
              </w:rPr>
              <w:t>på ett sätt som gör dem</w:t>
            </w:r>
            <w:r w:rsidRPr="00997812">
              <w:rPr>
                <w:i/>
                <w:iCs/>
              </w:rPr>
              <w:t xml:space="preserve"> användbara. Beskriv hur resultaten kan användas i flera efterbehandlingsprojekt </w:t>
            </w:r>
            <w:r w:rsidR="007E5A39" w:rsidRPr="00997812">
              <w:rPr>
                <w:i/>
                <w:iCs/>
              </w:rPr>
              <w:t>utöver</w:t>
            </w:r>
            <w:r w:rsidRPr="00997812">
              <w:rPr>
                <w:i/>
                <w:iCs/>
              </w:rPr>
              <w:t xml:space="preserve"> det specifika objekt som ansökan avser.</w:t>
            </w:r>
          </w:p>
        </w:tc>
      </w:tr>
    </w:tbl>
    <w:p w14:paraId="4C6CD5AD" w14:textId="1C4903A9" w:rsidR="00F03E65" w:rsidRDefault="00F03E65" w:rsidP="00B85D02">
      <w:pPr>
        <w:pStyle w:val="Formatmall8ptVnster0cmHngande26cm"/>
      </w:pPr>
    </w:p>
    <w:tbl>
      <w:tblPr>
        <w:tblStyle w:val="Tabellrutnt"/>
        <w:tblW w:w="0" w:type="auto"/>
        <w:tblLook w:val="04A0" w:firstRow="1" w:lastRow="0" w:firstColumn="1" w:lastColumn="0" w:noHBand="0" w:noVBand="1"/>
      </w:tblPr>
      <w:tblGrid>
        <w:gridCol w:w="9075"/>
      </w:tblGrid>
      <w:tr w:rsidR="00F03E65" w14:paraId="0024534D" w14:textId="77777777" w:rsidTr="00C96ABF">
        <w:tc>
          <w:tcPr>
            <w:tcW w:w="9075" w:type="dxa"/>
            <w:shd w:val="clear" w:color="auto" w:fill="EBECD9" w:themeFill="accent2" w:themeFillTint="33"/>
          </w:tcPr>
          <w:p w14:paraId="064E2D16" w14:textId="77777777" w:rsidR="00F03E65" w:rsidRPr="00B5114B" w:rsidRDefault="00F03E65" w:rsidP="00C96ABF">
            <w:pPr>
              <w:rPr>
                <w:rFonts w:ascii="Times New Roman" w:hAnsi="Times New Roman"/>
                <w:sz w:val="24"/>
                <w:szCs w:val="24"/>
              </w:rPr>
            </w:pPr>
            <w:r>
              <w:rPr>
                <w:rFonts w:ascii="Verdana Pro" w:hAnsi="Verdana Pro"/>
                <w:szCs w:val="18"/>
              </w:rPr>
              <w:t>6. Samverkan</w:t>
            </w:r>
          </w:p>
        </w:tc>
      </w:tr>
      <w:tr w:rsidR="00F03E65" w14:paraId="683C10A3" w14:textId="77777777" w:rsidTr="00C96ABF">
        <w:tc>
          <w:tcPr>
            <w:tcW w:w="9075" w:type="dxa"/>
            <w:shd w:val="clear" w:color="auto" w:fill="auto"/>
          </w:tcPr>
          <w:p w14:paraId="0C9C6E31" w14:textId="77777777" w:rsidR="00F03E65" w:rsidRPr="00997812" w:rsidRDefault="00F03E65" w:rsidP="00997812">
            <w:pPr>
              <w:rPr>
                <w:i/>
                <w:iCs/>
              </w:rPr>
            </w:pPr>
            <w:r w:rsidRPr="00997812">
              <w:rPr>
                <w:i/>
                <w:iCs/>
              </w:rPr>
              <w:t xml:space="preserve">Beskriv vilka aktörer som är viktiga att samverka med, dels för att säkerställa att forskningen har sin grund i branschens behov, </w:t>
            </w:r>
            <w:proofErr w:type="gramStart"/>
            <w:r w:rsidRPr="00997812">
              <w:rPr>
                <w:i/>
                <w:iCs/>
              </w:rPr>
              <w:t>och dels</w:t>
            </w:r>
            <w:proofErr w:type="gramEnd"/>
            <w:r w:rsidRPr="00997812">
              <w:rPr>
                <w:i/>
                <w:iCs/>
              </w:rPr>
              <w:t xml:space="preserve"> för att resultaten verkligen ska bli användbara. Beskriv hur samverkan ska ske.</w:t>
            </w:r>
          </w:p>
        </w:tc>
      </w:tr>
    </w:tbl>
    <w:p w14:paraId="63572654" w14:textId="77777777" w:rsidR="00F03E65" w:rsidRDefault="00F03E65" w:rsidP="00B85D02">
      <w:pPr>
        <w:pStyle w:val="Formatmall8ptVnster0cmHngande26cm"/>
      </w:pPr>
    </w:p>
    <w:tbl>
      <w:tblPr>
        <w:tblStyle w:val="Tabellrutnt"/>
        <w:tblW w:w="0" w:type="auto"/>
        <w:tblLook w:val="04A0" w:firstRow="1" w:lastRow="0" w:firstColumn="1" w:lastColumn="0" w:noHBand="0" w:noVBand="1"/>
      </w:tblPr>
      <w:tblGrid>
        <w:gridCol w:w="9075"/>
      </w:tblGrid>
      <w:tr w:rsidR="00F03E65" w14:paraId="6CFF7D5F" w14:textId="77777777" w:rsidTr="00C96ABF">
        <w:tc>
          <w:tcPr>
            <w:tcW w:w="9075" w:type="dxa"/>
            <w:shd w:val="clear" w:color="auto" w:fill="EBECD9" w:themeFill="accent2" w:themeFillTint="33"/>
          </w:tcPr>
          <w:p w14:paraId="21664F5E" w14:textId="77777777" w:rsidR="00F03E65" w:rsidRPr="00B5114B" w:rsidRDefault="00F03E65" w:rsidP="00C96ABF">
            <w:pPr>
              <w:rPr>
                <w:rFonts w:ascii="Times New Roman" w:hAnsi="Times New Roman"/>
                <w:sz w:val="24"/>
                <w:szCs w:val="24"/>
              </w:rPr>
            </w:pPr>
            <w:r>
              <w:rPr>
                <w:rFonts w:ascii="Verdana Pro" w:hAnsi="Verdana Pro"/>
                <w:szCs w:val="18"/>
              </w:rPr>
              <w:t>7. Kompetens</w:t>
            </w:r>
          </w:p>
        </w:tc>
      </w:tr>
      <w:tr w:rsidR="00F03E65" w14:paraId="738FA967" w14:textId="77777777" w:rsidTr="00C96ABF">
        <w:tc>
          <w:tcPr>
            <w:tcW w:w="9075" w:type="dxa"/>
            <w:shd w:val="clear" w:color="auto" w:fill="auto"/>
          </w:tcPr>
          <w:p w14:paraId="20799681" w14:textId="77777777" w:rsidR="00F03E65" w:rsidRPr="00997812" w:rsidRDefault="00F03E65" w:rsidP="00997812">
            <w:pPr>
              <w:rPr>
                <w:i/>
                <w:iCs/>
              </w:rPr>
            </w:pPr>
            <w:r w:rsidRPr="00997812">
              <w:rPr>
                <w:i/>
                <w:iCs/>
              </w:rPr>
              <w:t>Beskriv huvudsökandes kompetens och erfarenhet i relation till projektet. Ange särskilt erfarenhet av kommunikation och nyttiggörande av resultat. Beskriv vilka relevanta aktörer som är tänkta att vara delaktiga. Ge en övergripande beskrivning av den tänkta organisationens samlade kompetens.</w:t>
            </w:r>
          </w:p>
        </w:tc>
      </w:tr>
    </w:tbl>
    <w:p w14:paraId="6962CCC0" w14:textId="77777777" w:rsidR="00F03E65" w:rsidRDefault="00F03E65" w:rsidP="00B85D02">
      <w:pPr>
        <w:pStyle w:val="Formatmall8ptVnster0cmHngande26cm"/>
      </w:pPr>
    </w:p>
    <w:tbl>
      <w:tblPr>
        <w:tblStyle w:val="Tabellrutnt"/>
        <w:tblW w:w="0" w:type="auto"/>
        <w:tblLook w:val="04A0" w:firstRow="1" w:lastRow="0" w:firstColumn="1" w:lastColumn="0" w:noHBand="0" w:noVBand="1"/>
      </w:tblPr>
      <w:tblGrid>
        <w:gridCol w:w="9075"/>
      </w:tblGrid>
      <w:tr w:rsidR="00F03E65" w14:paraId="0E2C31F0" w14:textId="77777777" w:rsidTr="00C96ABF">
        <w:tc>
          <w:tcPr>
            <w:tcW w:w="9075" w:type="dxa"/>
            <w:shd w:val="clear" w:color="auto" w:fill="EBECD9" w:themeFill="accent2" w:themeFillTint="33"/>
          </w:tcPr>
          <w:p w14:paraId="0E55D72A" w14:textId="77777777" w:rsidR="00F03E65" w:rsidRPr="00B5114B" w:rsidRDefault="00BB12BC" w:rsidP="00C96ABF">
            <w:pPr>
              <w:rPr>
                <w:rFonts w:ascii="Times New Roman" w:hAnsi="Times New Roman"/>
                <w:sz w:val="24"/>
                <w:szCs w:val="24"/>
              </w:rPr>
            </w:pPr>
            <w:r>
              <w:rPr>
                <w:rFonts w:ascii="Verdana Pro" w:hAnsi="Verdana Pro"/>
                <w:szCs w:val="18"/>
              </w:rPr>
              <w:t>8</w:t>
            </w:r>
            <w:r w:rsidR="00F03E65">
              <w:rPr>
                <w:rFonts w:ascii="Verdana Pro" w:hAnsi="Verdana Pro"/>
                <w:szCs w:val="18"/>
              </w:rPr>
              <w:t xml:space="preserve">. </w:t>
            </w:r>
            <w:r>
              <w:rPr>
                <w:rFonts w:ascii="Verdana Pro" w:hAnsi="Verdana Pro"/>
                <w:szCs w:val="18"/>
              </w:rPr>
              <w:t>Budget</w:t>
            </w:r>
          </w:p>
        </w:tc>
      </w:tr>
      <w:tr w:rsidR="00F03E65" w14:paraId="1DCA7059" w14:textId="77777777" w:rsidTr="00C96ABF">
        <w:tc>
          <w:tcPr>
            <w:tcW w:w="9075" w:type="dxa"/>
            <w:shd w:val="clear" w:color="auto" w:fill="auto"/>
          </w:tcPr>
          <w:p w14:paraId="0484DC87" w14:textId="5499068C" w:rsidR="00BB12BC" w:rsidRPr="00BB12BC" w:rsidRDefault="00BB12BC" w:rsidP="00997812">
            <w:pPr>
              <w:spacing w:before="120"/>
            </w:pPr>
            <w:r w:rsidRPr="00BB12BC">
              <w:t>Indikativ budget för projektet (inkl. medfinansiering</w:t>
            </w:r>
            <w:proofErr w:type="gramStart"/>
            <w:r w:rsidRPr="00BB12BC">
              <w:t>):</w:t>
            </w:r>
            <w:r w:rsidR="0049053D">
              <w:t>…</w:t>
            </w:r>
            <w:proofErr w:type="gramEnd"/>
            <w:r w:rsidR="0049053D">
              <w:t>………………</w:t>
            </w:r>
          </w:p>
          <w:p w14:paraId="22611862" w14:textId="0D9CFEA8" w:rsidR="00BB12BC" w:rsidRPr="00997812" w:rsidRDefault="00BB12BC" w:rsidP="00997812">
            <w:pPr>
              <w:spacing w:before="120"/>
            </w:pPr>
            <w:r w:rsidRPr="00BB12BC">
              <w:t xml:space="preserve">Preliminärt sökt belopp från </w:t>
            </w:r>
            <w:proofErr w:type="spellStart"/>
            <w:r w:rsidRPr="00BB12BC">
              <w:t>Tuffo</w:t>
            </w:r>
            <w:proofErr w:type="spellEnd"/>
            <w:r w:rsidRPr="00BB12BC">
              <w:t>: ………………………</w:t>
            </w:r>
          </w:p>
          <w:p w14:paraId="01F136A8" w14:textId="77777777" w:rsidR="00F03E65" w:rsidRPr="00B5114B" w:rsidRDefault="00BB12BC" w:rsidP="00997812">
            <w:pPr>
              <w:spacing w:before="120"/>
              <w:rPr>
                <w:i/>
                <w:iCs/>
              </w:rPr>
            </w:pPr>
            <w:r w:rsidRPr="00BB12BC">
              <w:rPr>
                <w:i/>
                <w:iCs/>
              </w:rPr>
              <w:t>Kommentarer till budget:</w:t>
            </w:r>
          </w:p>
        </w:tc>
      </w:tr>
    </w:tbl>
    <w:p w14:paraId="7A44CB57" w14:textId="77777777" w:rsidR="00F03E65" w:rsidRDefault="00F03E65" w:rsidP="00B85D02">
      <w:pPr>
        <w:pStyle w:val="Formatmall8ptVnster0cmHngande26cm"/>
      </w:pPr>
    </w:p>
    <w:tbl>
      <w:tblPr>
        <w:tblStyle w:val="Tabellrutnt"/>
        <w:tblW w:w="0" w:type="auto"/>
        <w:tblLook w:val="04A0" w:firstRow="1" w:lastRow="0" w:firstColumn="1" w:lastColumn="0" w:noHBand="0" w:noVBand="1"/>
      </w:tblPr>
      <w:tblGrid>
        <w:gridCol w:w="9075"/>
      </w:tblGrid>
      <w:tr w:rsidR="00F03E65" w14:paraId="0F388631" w14:textId="77777777" w:rsidTr="00C96ABF">
        <w:tc>
          <w:tcPr>
            <w:tcW w:w="9075" w:type="dxa"/>
            <w:shd w:val="clear" w:color="auto" w:fill="EBECD9" w:themeFill="accent2" w:themeFillTint="33"/>
          </w:tcPr>
          <w:p w14:paraId="3C39C49D" w14:textId="77777777" w:rsidR="00F03E65" w:rsidRPr="00B5114B" w:rsidRDefault="00BB12BC" w:rsidP="00C96ABF">
            <w:pPr>
              <w:rPr>
                <w:rFonts w:ascii="Times New Roman" w:hAnsi="Times New Roman"/>
                <w:sz w:val="24"/>
                <w:szCs w:val="24"/>
              </w:rPr>
            </w:pPr>
            <w:r>
              <w:rPr>
                <w:rFonts w:ascii="Verdana Pro" w:hAnsi="Verdana Pro"/>
                <w:szCs w:val="18"/>
              </w:rPr>
              <w:t>Bilagor</w:t>
            </w:r>
          </w:p>
        </w:tc>
      </w:tr>
      <w:tr w:rsidR="00F03E65" w14:paraId="1461BE2F" w14:textId="77777777" w:rsidTr="00C96ABF">
        <w:tc>
          <w:tcPr>
            <w:tcW w:w="9075" w:type="dxa"/>
            <w:shd w:val="clear" w:color="auto" w:fill="auto"/>
          </w:tcPr>
          <w:p w14:paraId="0680C066" w14:textId="77777777" w:rsidR="00F03E65" w:rsidRPr="00997812" w:rsidRDefault="00BB12BC" w:rsidP="00997812">
            <w:pPr>
              <w:rPr>
                <w:i/>
                <w:iCs/>
              </w:rPr>
            </w:pPr>
            <w:r w:rsidRPr="00997812">
              <w:rPr>
                <w:i/>
                <w:iCs/>
              </w:rPr>
              <w:t>CV, publikationslista och lista på konferensbidrag för huvudsökande.</w:t>
            </w:r>
          </w:p>
        </w:tc>
      </w:tr>
    </w:tbl>
    <w:p w14:paraId="04C9BC3D" w14:textId="77777777" w:rsidR="00F03E65" w:rsidRDefault="00F03E65" w:rsidP="00B85D02">
      <w:pPr>
        <w:pStyle w:val="Formatmall8ptVnster0cmHngande26cm"/>
      </w:pPr>
    </w:p>
    <w:p w14:paraId="4A471540" w14:textId="77777777" w:rsidR="00BB12BC" w:rsidRDefault="00BB12BC">
      <w:pPr>
        <w:rPr>
          <w:sz w:val="16"/>
        </w:rPr>
      </w:pPr>
      <w:r>
        <w:br w:type="page"/>
      </w:r>
    </w:p>
    <w:p w14:paraId="24070EB8" w14:textId="77777777" w:rsidR="00BB12BC" w:rsidRDefault="00BB12BC" w:rsidP="00B85D02">
      <w:pPr>
        <w:pStyle w:val="Formatmall8ptVnster0cmHngande26cm"/>
      </w:pPr>
    </w:p>
    <w:p w14:paraId="3DCC73D9" w14:textId="77777777" w:rsidR="00BB12BC" w:rsidRDefault="00BB12BC" w:rsidP="00B85D02">
      <w:pPr>
        <w:pStyle w:val="Formatmall8ptVnster0cmHngande26cm"/>
      </w:pPr>
    </w:p>
    <w:p w14:paraId="67851EDA" w14:textId="77777777" w:rsidR="00BB12BC" w:rsidRPr="00BB12BC" w:rsidRDefault="00BB12BC" w:rsidP="00BB12BC">
      <w:pPr>
        <w:pStyle w:val="Rubrik"/>
        <w:spacing w:after="240"/>
        <w:rPr>
          <w:sz w:val="44"/>
          <w:szCs w:val="44"/>
        </w:rPr>
      </w:pPr>
      <w:r w:rsidRPr="00BB12BC">
        <w:rPr>
          <w:sz w:val="44"/>
          <w:szCs w:val="44"/>
        </w:rPr>
        <w:t>CV-mall</w:t>
      </w:r>
    </w:p>
    <w:p w14:paraId="78FD74EC" w14:textId="2575B578" w:rsidR="00BB12BC" w:rsidRDefault="00BB12BC" w:rsidP="00A511AD">
      <w:r w:rsidRPr="00BB12BC">
        <w:t xml:space="preserve">CV för huvudsökande, skriven i denna mall, ska bifogas. </w:t>
      </w:r>
      <w:proofErr w:type="spellStart"/>
      <w:r w:rsidRPr="00BB12BC">
        <w:t>CV:t</w:t>
      </w:r>
      <w:proofErr w:type="spellEnd"/>
      <w:r w:rsidRPr="00BB12BC">
        <w:t xml:space="preserve"> får vara </w:t>
      </w:r>
      <w:r w:rsidRPr="00BB12BC">
        <w:rPr>
          <w:b/>
          <w:bCs/>
        </w:rPr>
        <w:t>högst 4 A4-sidor</w:t>
      </w:r>
      <w:r w:rsidRPr="00BB12BC">
        <w:t xml:space="preserve"> i </w:t>
      </w:r>
      <w:r w:rsidR="00C750C8">
        <w:t>Georgia Pro</w:t>
      </w:r>
      <w:r w:rsidR="00C750C8" w:rsidRPr="00B5114B">
        <w:t xml:space="preserve"> 1</w:t>
      </w:r>
      <w:r w:rsidR="00C750C8">
        <w:t>0</w:t>
      </w:r>
      <w:r w:rsidR="00C750C8" w:rsidRPr="00B5114B">
        <w:t xml:space="preserve"> punkter </w:t>
      </w:r>
      <w:proofErr w:type="spellStart"/>
      <w:r w:rsidR="00C750C8" w:rsidRPr="00B5114B">
        <w:t>regular</w:t>
      </w:r>
      <w:proofErr w:type="spellEnd"/>
      <w:r w:rsidR="00C750C8" w:rsidRPr="00B5114B">
        <w:t xml:space="preserve"> </w:t>
      </w:r>
      <w:r w:rsidR="00C750C8">
        <w:t>med 1.3 i radavstånd</w:t>
      </w:r>
      <w:r w:rsidRPr="00BB12BC">
        <w:t>. Fler rader får, vid behov, läggas in i tabellerna. Denna inledningstext får tas bort.</w:t>
      </w:r>
    </w:p>
    <w:p w14:paraId="2E7B78DF" w14:textId="77777777" w:rsidR="00BB12BC" w:rsidRDefault="00BB12BC" w:rsidP="00BB12BC">
      <w:pPr>
        <w:spacing w:after="120"/>
        <w:rPr>
          <w:rFonts w:ascii="Verdana Pro" w:hAnsi="Verdana Pro"/>
          <w:szCs w:val="18"/>
        </w:rPr>
      </w:pPr>
    </w:p>
    <w:tbl>
      <w:tblPr>
        <w:tblStyle w:val="Tabellrutnt"/>
        <w:tblW w:w="0" w:type="auto"/>
        <w:tblLook w:val="04A0" w:firstRow="1" w:lastRow="0" w:firstColumn="1" w:lastColumn="0" w:noHBand="0" w:noVBand="1"/>
      </w:tblPr>
      <w:tblGrid>
        <w:gridCol w:w="2972"/>
        <w:gridCol w:w="6103"/>
      </w:tblGrid>
      <w:tr w:rsidR="00BB12BC" w14:paraId="62653088" w14:textId="77777777" w:rsidTr="00C96ABF">
        <w:tc>
          <w:tcPr>
            <w:tcW w:w="2972" w:type="dxa"/>
            <w:shd w:val="clear" w:color="auto" w:fill="EBECD9" w:themeFill="accent2" w:themeFillTint="33"/>
          </w:tcPr>
          <w:p w14:paraId="51D8D5A8" w14:textId="77777777" w:rsidR="00BB12BC" w:rsidRDefault="00BB12BC" w:rsidP="00C96ABF">
            <w:pPr>
              <w:rPr>
                <w:rFonts w:ascii="Verdana Pro" w:hAnsi="Verdana Pro"/>
                <w:szCs w:val="18"/>
              </w:rPr>
            </w:pPr>
            <w:r>
              <w:rPr>
                <w:rFonts w:ascii="Verdana Pro" w:hAnsi="Verdana Pro"/>
                <w:szCs w:val="18"/>
              </w:rPr>
              <w:t>Namn</w:t>
            </w:r>
          </w:p>
        </w:tc>
        <w:tc>
          <w:tcPr>
            <w:tcW w:w="6103" w:type="dxa"/>
          </w:tcPr>
          <w:p w14:paraId="06897549" w14:textId="77777777" w:rsidR="00BB12BC" w:rsidRPr="00B5114B" w:rsidRDefault="00BB12BC" w:rsidP="00C750C8"/>
        </w:tc>
      </w:tr>
    </w:tbl>
    <w:p w14:paraId="5F03C864" w14:textId="77777777" w:rsidR="00BB12BC" w:rsidRDefault="00BB12BC" w:rsidP="00BB12BC">
      <w:pPr>
        <w:pStyle w:val="Formatmall8ptVnster0cmHngande26cm"/>
      </w:pPr>
    </w:p>
    <w:p w14:paraId="2F2B8F41" w14:textId="77777777" w:rsidR="00BB12BC" w:rsidRDefault="00BB12BC" w:rsidP="00BB12BC">
      <w:pPr>
        <w:pStyle w:val="Rubrik2"/>
      </w:pPr>
      <w:r>
        <w:t>Utbildning – Forskarutbildning</w:t>
      </w:r>
    </w:p>
    <w:tbl>
      <w:tblPr>
        <w:tblStyle w:val="Tabellrutnt"/>
        <w:tblW w:w="0" w:type="auto"/>
        <w:tblLook w:val="04A0" w:firstRow="1" w:lastRow="0" w:firstColumn="1" w:lastColumn="0" w:noHBand="0" w:noVBand="1"/>
      </w:tblPr>
      <w:tblGrid>
        <w:gridCol w:w="1120"/>
        <w:gridCol w:w="1217"/>
        <w:gridCol w:w="1341"/>
        <w:gridCol w:w="2920"/>
        <w:gridCol w:w="1338"/>
        <w:gridCol w:w="1139"/>
      </w:tblGrid>
      <w:tr w:rsidR="00BB12BC" w14:paraId="76EC8E24" w14:textId="77777777" w:rsidTr="00BB12BC">
        <w:tc>
          <w:tcPr>
            <w:tcW w:w="1125" w:type="dxa"/>
            <w:shd w:val="clear" w:color="auto" w:fill="EBECD9" w:themeFill="accent2" w:themeFillTint="33"/>
          </w:tcPr>
          <w:p w14:paraId="35236BCF" w14:textId="77777777" w:rsidR="00BB12BC" w:rsidRPr="00BB12BC" w:rsidRDefault="00BB12BC" w:rsidP="00BB12BC">
            <w:pPr>
              <w:rPr>
                <w:rFonts w:ascii="Verdana Pro" w:hAnsi="Verdana Pro"/>
                <w:szCs w:val="18"/>
              </w:rPr>
            </w:pPr>
            <w:r w:rsidRPr="00BB12BC">
              <w:rPr>
                <w:rFonts w:ascii="Verdana Pro" w:hAnsi="Verdana Pro"/>
                <w:szCs w:val="18"/>
              </w:rPr>
              <w:t>Typ av examen</w:t>
            </w:r>
          </w:p>
        </w:tc>
        <w:tc>
          <w:tcPr>
            <w:tcW w:w="1190" w:type="dxa"/>
            <w:shd w:val="clear" w:color="auto" w:fill="EBECD9" w:themeFill="accent2" w:themeFillTint="33"/>
          </w:tcPr>
          <w:p w14:paraId="2AEBAAB5" w14:textId="77777777" w:rsidR="00BB12BC" w:rsidRPr="00BB12BC" w:rsidRDefault="00BB12BC" w:rsidP="00BB12BC">
            <w:pPr>
              <w:rPr>
                <w:rFonts w:ascii="Verdana Pro" w:hAnsi="Verdana Pro"/>
                <w:szCs w:val="18"/>
              </w:rPr>
            </w:pPr>
            <w:r w:rsidRPr="00BB12BC">
              <w:rPr>
                <w:rFonts w:ascii="Verdana Pro" w:hAnsi="Verdana Pro"/>
                <w:szCs w:val="18"/>
              </w:rPr>
              <w:t>Examens-datum</w:t>
            </w:r>
          </w:p>
        </w:tc>
        <w:tc>
          <w:tcPr>
            <w:tcW w:w="1366" w:type="dxa"/>
            <w:shd w:val="clear" w:color="auto" w:fill="EBECD9" w:themeFill="accent2" w:themeFillTint="33"/>
          </w:tcPr>
          <w:p w14:paraId="2E00B8AC" w14:textId="77777777" w:rsidR="00BB12BC" w:rsidRPr="00BB12BC" w:rsidRDefault="00BB12BC" w:rsidP="00BB12BC">
            <w:pPr>
              <w:rPr>
                <w:rFonts w:ascii="Verdana Pro" w:hAnsi="Verdana Pro"/>
                <w:szCs w:val="18"/>
              </w:rPr>
            </w:pPr>
            <w:r w:rsidRPr="00BB12BC">
              <w:rPr>
                <w:rFonts w:ascii="Verdana Pro" w:hAnsi="Verdana Pro"/>
                <w:szCs w:val="18"/>
              </w:rPr>
              <w:t>Ämne</w:t>
            </w:r>
          </w:p>
        </w:tc>
        <w:tc>
          <w:tcPr>
            <w:tcW w:w="2977" w:type="dxa"/>
            <w:shd w:val="clear" w:color="auto" w:fill="EBECD9" w:themeFill="accent2" w:themeFillTint="33"/>
          </w:tcPr>
          <w:p w14:paraId="6CB96CEF" w14:textId="77777777" w:rsidR="00BB12BC" w:rsidRPr="00BB12BC" w:rsidRDefault="00BB12BC" w:rsidP="00BB12BC">
            <w:pPr>
              <w:rPr>
                <w:rFonts w:ascii="Verdana Pro" w:hAnsi="Verdana Pro"/>
                <w:szCs w:val="18"/>
              </w:rPr>
            </w:pPr>
            <w:r w:rsidRPr="00BB12BC">
              <w:rPr>
                <w:rFonts w:ascii="Verdana Pro" w:hAnsi="Verdana Pro"/>
                <w:szCs w:val="18"/>
              </w:rPr>
              <w:t>Avhandlingens titel</w:t>
            </w:r>
          </w:p>
        </w:tc>
        <w:tc>
          <w:tcPr>
            <w:tcW w:w="1275" w:type="dxa"/>
            <w:shd w:val="clear" w:color="auto" w:fill="EBECD9" w:themeFill="accent2" w:themeFillTint="33"/>
          </w:tcPr>
          <w:p w14:paraId="2094ED7C" w14:textId="77777777" w:rsidR="00BB12BC" w:rsidRPr="00BB12BC" w:rsidRDefault="00BB12BC" w:rsidP="00BB12BC">
            <w:pPr>
              <w:rPr>
                <w:rFonts w:ascii="Verdana Pro" w:hAnsi="Verdana Pro"/>
                <w:szCs w:val="18"/>
              </w:rPr>
            </w:pPr>
            <w:r w:rsidRPr="00BB12BC">
              <w:rPr>
                <w:rFonts w:ascii="Verdana Pro" w:hAnsi="Verdana Pro"/>
                <w:szCs w:val="18"/>
              </w:rPr>
              <w:t>Namn på handledare</w:t>
            </w:r>
          </w:p>
        </w:tc>
        <w:tc>
          <w:tcPr>
            <w:tcW w:w="1142" w:type="dxa"/>
            <w:shd w:val="clear" w:color="auto" w:fill="EBECD9" w:themeFill="accent2" w:themeFillTint="33"/>
          </w:tcPr>
          <w:p w14:paraId="0C676DD0" w14:textId="77777777" w:rsidR="00BB12BC" w:rsidRPr="00BB12BC" w:rsidRDefault="00BB12BC" w:rsidP="00BB12BC">
            <w:pPr>
              <w:rPr>
                <w:rFonts w:ascii="Verdana Pro" w:hAnsi="Verdana Pro"/>
                <w:szCs w:val="18"/>
              </w:rPr>
            </w:pPr>
            <w:r w:rsidRPr="00BB12BC">
              <w:rPr>
                <w:rFonts w:ascii="Verdana Pro" w:hAnsi="Verdana Pro"/>
                <w:szCs w:val="18"/>
              </w:rPr>
              <w:t>Lärosäte</w:t>
            </w:r>
          </w:p>
        </w:tc>
      </w:tr>
      <w:tr w:rsidR="00BB12BC" w14:paraId="01787AD2" w14:textId="77777777" w:rsidTr="00BB12BC">
        <w:tc>
          <w:tcPr>
            <w:tcW w:w="1125" w:type="dxa"/>
          </w:tcPr>
          <w:p w14:paraId="6C15E327" w14:textId="77777777" w:rsidR="00BB12BC" w:rsidRDefault="00BB12BC" w:rsidP="00C750C8"/>
        </w:tc>
        <w:tc>
          <w:tcPr>
            <w:tcW w:w="1190" w:type="dxa"/>
          </w:tcPr>
          <w:p w14:paraId="1EB8348C" w14:textId="77777777" w:rsidR="00BB12BC" w:rsidRDefault="00BB12BC" w:rsidP="00C750C8"/>
        </w:tc>
        <w:tc>
          <w:tcPr>
            <w:tcW w:w="1366" w:type="dxa"/>
          </w:tcPr>
          <w:p w14:paraId="1BC4AF8F" w14:textId="77777777" w:rsidR="00BB12BC" w:rsidRDefault="00BB12BC" w:rsidP="00C750C8"/>
        </w:tc>
        <w:tc>
          <w:tcPr>
            <w:tcW w:w="2977" w:type="dxa"/>
          </w:tcPr>
          <w:p w14:paraId="638FCC7A" w14:textId="77777777" w:rsidR="00BB12BC" w:rsidRDefault="00BB12BC" w:rsidP="00C750C8"/>
        </w:tc>
        <w:tc>
          <w:tcPr>
            <w:tcW w:w="1275" w:type="dxa"/>
          </w:tcPr>
          <w:p w14:paraId="1EA441C2" w14:textId="77777777" w:rsidR="00BB12BC" w:rsidRDefault="00BB12BC" w:rsidP="00C750C8"/>
        </w:tc>
        <w:tc>
          <w:tcPr>
            <w:tcW w:w="1142" w:type="dxa"/>
          </w:tcPr>
          <w:p w14:paraId="1E7B765C" w14:textId="77777777" w:rsidR="00BB12BC" w:rsidRDefault="00BB12BC" w:rsidP="00C750C8"/>
        </w:tc>
      </w:tr>
      <w:tr w:rsidR="00BB12BC" w14:paraId="5E5B2431" w14:textId="77777777" w:rsidTr="00BB12BC">
        <w:tc>
          <w:tcPr>
            <w:tcW w:w="1125" w:type="dxa"/>
          </w:tcPr>
          <w:p w14:paraId="060C8423" w14:textId="77777777" w:rsidR="00BB12BC" w:rsidRDefault="00BB12BC" w:rsidP="00C750C8"/>
        </w:tc>
        <w:tc>
          <w:tcPr>
            <w:tcW w:w="1190" w:type="dxa"/>
          </w:tcPr>
          <w:p w14:paraId="2935EEE3" w14:textId="77777777" w:rsidR="00BB12BC" w:rsidRDefault="00BB12BC" w:rsidP="00C750C8"/>
        </w:tc>
        <w:tc>
          <w:tcPr>
            <w:tcW w:w="1366" w:type="dxa"/>
          </w:tcPr>
          <w:p w14:paraId="151A33F8" w14:textId="77777777" w:rsidR="00BB12BC" w:rsidRDefault="00BB12BC" w:rsidP="00C750C8"/>
        </w:tc>
        <w:tc>
          <w:tcPr>
            <w:tcW w:w="2977" w:type="dxa"/>
          </w:tcPr>
          <w:p w14:paraId="29487FCF" w14:textId="77777777" w:rsidR="00BB12BC" w:rsidRDefault="00BB12BC" w:rsidP="00C750C8"/>
        </w:tc>
        <w:tc>
          <w:tcPr>
            <w:tcW w:w="1275" w:type="dxa"/>
          </w:tcPr>
          <w:p w14:paraId="5D5BE7B3" w14:textId="77777777" w:rsidR="00BB12BC" w:rsidRDefault="00BB12BC" w:rsidP="00C750C8"/>
        </w:tc>
        <w:tc>
          <w:tcPr>
            <w:tcW w:w="1142" w:type="dxa"/>
          </w:tcPr>
          <w:p w14:paraId="29D4A8C4" w14:textId="77777777" w:rsidR="00BB12BC" w:rsidRDefault="00BB12BC" w:rsidP="00C750C8"/>
        </w:tc>
      </w:tr>
    </w:tbl>
    <w:p w14:paraId="69886675" w14:textId="77777777" w:rsidR="00BB12BC" w:rsidRDefault="00BB12BC" w:rsidP="00BB12BC"/>
    <w:p w14:paraId="30CF7D9B" w14:textId="77777777" w:rsidR="00BB12BC" w:rsidRDefault="00BB12BC" w:rsidP="00BB12BC">
      <w:pPr>
        <w:pStyle w:val="Rubrik2"/>
      </w:pPr>
      <w:r>
        <w:t>Utbildning – Grund- och avancerad utbildning</w:t>
      </w:r>
    </w:p>
    <w:tbl>
      <w:tblPr>
        <w:tblStyle w:val="Tabellrutnt"/>
        <w:tblW w:w="0" w:type="auto"/>
        <w:tblLook w:val="04A0" w:firstRow="1" w:lastRow="0" w:firstColumn="1" w:lastColumn="0" w:noHBand="0" w:noVBand="1"/>
      </w:tblPr>
      <w:tblGrid>
        <w:gridCol w:w="1119"/>
        <w:gridCol w:w="1317"/>
        <w:gridCol w:w="5497"/>
        <w:gridCol w:w="1134"/>
      </w:tblGrid>
      <w:tr w:rsidR="00BB12BC" w14:paraId="266BD8EA" w14:textId="77777777" w:rsidTr="00BB12BC">
        <w:tc>
          <w:tcPr>
            <w:tcW w:w="1119" w:type="dxa"/>
            <w:shd w:val="clear" w:color="auto" w:fill="EBECD9" w:themeFill="accent2" w:themeFillTint="33"/>
          </w:tcPr>
          <w:p w14:paraId="23127AC1" w14:textId="77777777" w:rsidR="00BB12BC" w:rsidRPr="00BB12BC" w:rsidRDefault="00BB12BC" w:rsidP="00C96ABF">
            <w:pPr>
              <w:rPr>
                <w:rFonts w:ascii="Verdana Pro" w:hAnsi="Verdana Pro"/>
                <w:szCs w:val="18"/>
              </w:rPr>
            </w:pPr>
            <w:r w:rsidRPr="00BB12BC">
              <w:rPr>
                <w:rFonts w:ascii="Verdana Pro" w:hAnsi="Verdana Pro"/>
                <w:szCs w:val="18"/>
              </w:rPr>
              <w:t>Typ av examen</w:t>
            </w:r>
          </w:p>
        </w:tc>
        <w:tc>
          <w:tcPr>
            <w:tcW w:w="1317" w:type="dxa"/>
            <w:shd w:val="clear" w:color="auto" w:fill="EBECD9" w:themeFill="accent2" w:themeFillTint="33"/>
          </w:tcPr>
          <w:p w14:paraId="16FBF09E" w14:textId="77777777" w:rsidR="00BB12BC" w:rsidRPr="00BB12BC" w:rsidRDefault="00BB12BC" w:rsidP="00C96ABF">
            <w:pPr>
              <w:rPr>
                <w:rFonts w:ascii="Verdana Pro" w:hAnsi="Verdana Pro"/>
                <w:szCs w:val="18"/>
              </w:rPr>
            </w:pPr>
            <w:r w:rsidRPr="00BB12BC">
              <w:rPr>
                <w:rFonts w:ascii="Verdana Pro" w:hAnsi="Verdana Pro"/>
                <w:szCs w:val="18"/>
              </w:rPr>
              <w:t>Examens-datum</w:t>
            </w:r>
          </w:p>
        </w:tc>
        <w:tc>
          <w:tcPr>
            <w:tcW w:w="5497" w:type="dxa"/>
            <w:shd w:val="clear" w:color="auto" w:fill="EBECD9" w:themeFill="accent2" w:themeFillTint="33"/>
          </w:tcPr>
          <w:p w14:paraId="5A4AA135" w14:textId="77777777" w:rsidR="00BB12BC" w:rsidRPr="00BB12BC" w:rsidRDefault="00BB12BC" w:rsidP="00C96ABF">
            <w:pPr>
              <w:rPr>
                <w:rFonts w:ascii="Verdana Pro" w:hAnsi="Verdana Pro"/>
                <w:szCs w:val="18"/>
              </w:rPr>
            </w:pPr>
            <w:r w:rsidRPr="00BB12BC">
              <w:rPr>
                <w:rFonts w:ascii="Verdana Pro" w:hAnsi="Verdana Pro"/>
                <w:szCs w:val="18"/>
              </w:rPr>
              <w:t>Ämne</w:t>
            </w:r>
          </w:p>
        </w:tc>
        <w:tc>
          <w:tcPr>
            <w:tcW w:w="1134" w:type="dxa"/>
            <w:shd w:val="clear" w:color="auto" w:fill="EBECD9" w:themeFill="accent2" w:themeFillTint="33"/>
          </w:tcPr>
          <w:p w14:paraId="7C1756DA" w14:textId="77777777" w:rsidR="00BB12BC" w:rsidRPr="00BB12BC" w:rsidRDefault="00BB12BC" w:rsidP="00C96ABF">
            <w:pPr>
              <w:rPr>
                <w:rFonts w:ascii="Verdana Pro" w:hAnsi="Verdana Pro"/>
                <w:szCs w:val="18"/>
              </w:rPr>
            </w:pPr>
            <w:r w:rsidRPr="00BB12BC">
              <w:rPr>
                <w:rFonts w:ascii="Verdana Pro" w:hAnsi="Verdana Pro"/>
                <w:szCs w:val="18"/>
              </w:rPr>
              <w:t>Lärosäte</w:t>
            </w:r>
          </w:p>
        </w:tc>
      </w:tr>
      <w:tr w:rsidR="00BB12BC" w14:paraId="06BD4864" w14:textId="77777777" w:rsidTr="00BB12BC">
        <w:tc>
          <w:tcPr>
            <w:tcW w:w="1119" w:type="dxa"/>
          </w:tcPr>
          <w:p w14:paraId="126D5C42" w14:textId="77777777" w:rsidR="00BB12BC" w:rsidRDefault="00BB12BC" w:rsidP="00C750C8"/>
        </w:tc>
        <w:tc>
          <w:tcPr>
            <w:tcW w:w="1317" w:type="dxa"/>
          </w:tcPr>
          <w:p w14:paraId="0878FBE3" w14:textId="77777777" w:rsidR="00BB12BC" w:rsidRDefault="00BB12BC" w:rsidP="00C750C8"/>
        </w:tc>
        <w:tc>
          <w:tcPr>
            <w:tcW w:w="5497" w:type="dxa"/>
          </w:tcPr>
          <w:p w14:paraId="2463F7E0" w14:textId="77777777" w:rsidR="00BB12BC" w:rsidRDefault="00BB12BC" w:rsidP="00C750C8"/>
        </w:tc>
        <w:tc>
          <w:tcPr>
            <w:tcW w:w="1134" w:type="dxa"/>
          </w:tcPr>
          <w:p w14:paraId="2A291FFF" w14:textId="77777777" w:rsidR="00BB12BC" w:rsidRDefault="00BB12BC" w:rsidP="00C750C8"/>
        </w:tc>
      </w:tr>
      <w:tr w:rsidR="00BB12BC" w14:paraId="7FBD26DE" w14:textId="77777777" w:rsidTr="00BB12BC">
        <w:tc>
          <w:tcPr>
            <w:tcW w:w="1119" w:type="dxa"/>
          </w:tcPr>
          <w:p w14:paraId="268ED422" w14:textId="77777777" w:rsidR="00BB12BC" w:rsidRDefault="00BB12BC" w:rsidP="00C750C8"/>
        </w:tc>
        <w:tc>
          <w:tcPr>
            <w:tcW w:w="1317" w:type="dxa"/>
          </w:tcPr>
          <w:p w14:paraId="506CF1D8" w14:textId="77777777" w:rsidR="00BB12BC" w:rsidRDefault="00BB12BC" w:rsidP="00C750C8"/>
        </w:tc>
        <w:tc>
          <w:tcPr>
            <w:tcW w:w="5497" w:type="dxa"/>
          </w:tcPr>
          <w:p w14:paraId="7E86CEF8" w14:textId="77777777" w:rsidR="00BB12BC" w:rsidRDefault="00BB12BC" w:rsidP="00C750C8"/>
        </w:tc>
        <w:tc>
          <w:tcPr>
            <w:tcW w:w="1134" w:type="dxa"/>
          </w:tcPr>
          <w:p w14:paraId="14BF08B1" w14:textId="77777777" w:rsidR="00BB12BC" w:rsidRDefault="00BB12BC" w:rsidP="00C750C8"/>
        </w:tc>
      </w:tr>
    </w:tbl>
    <w:p w14:paraId="1689182C" w14:textId="77777777" w:rsidR="00BB12BC" w:rsidRDefault="00BB12BC" w:rsidP="00BB12BC"/>
    <w:p w14:paraId="24711DD6" w14:textId="77777777" w:rsidR="00BB12BC" w:rsidRDefault="00BB12BC" w:rsidP="00BB12BC">
      <w:pPr>
        <w:pStyle w:val="Rubrik2"/>
      </w:pPr>
      <w:r>
        <w:t>Postdoktorvistelser</w:t>
      </w:r>
    </w:p>
    <w:tbl>
      <w:tblPr>
        <w:tblStyle w:val="Tabellrutnt"/>
        <w:tblW w:w="0" w:type="auto"/>
        <w:tblLook w:val="04A0" w:firstRow="1" w:lastRow="0" w:firstColumn="1" w:lastColumn="0" w:noHBand="0" w:noVBand="1"/>
      </w:tblPr>
      <w:tblGrid>
        <w:gridCol w:w="1119"/>
        <w:gridCol w:w="1317"/>
        <w:gridCol w:w="5497"/>
        <w:gridCol w:w="1134"/>
      </w:tblGrid>
      <w:tr w:rsidR="00BB12BC" w14:paraId="7556D050" w14:textId="77777777" w:rsidTr="00C96ABF">
        <w:tc>
          <w:tcPr>
            <w:tcW w:w="1119" w:type="dxa"/>
            <w:shd w:val="clear" w:color="auto" w:fill="EBECD9" w:themeFill="accent2" w:themeFillTint="33"/>
          </w:tcPr>
          <w:p w14:paraId="22926A05" w14:textId="77777777" w:rsidR="00BB12BC" w:rsidRPr="00BB12BC" w:rsidRDefault="00BB12BC" w:rsidP="00C96ABF">
            <w:pPr>
              <w:rPr>
                <w:rFonts w:ascii="Verdana Pro" w:hAnsi="Verdana Pro"/>
                <w:szCs w:val="18"/>
              </w:rPr>
            </w:pPr>
            <w:r>
              <w:rPr>
                <w:rFonts w:ascii="Verdana Pro" w:hAnsi="Verdana Pro"/>
                <w:szCs w:val="18"/>
              </w:rPr>
              <w:t>Start: år/mån</w:t>
            </w:r>
          </w:p>
        </w:tc>
        <w:tc>
          <w:tcPr>
            <w:tcW w:w="1317" w:type="dxa"/>
            <w:shd w:val="clear" w:color="auto" w:fill="EBECD9" w:themeFill="accent2" w:themeFillTint="33"/>
          </w:tcPr>
          <w:p w14:paraId="65F9FC09" w14:textId="77777777" w:rsidR="00BB12BC" w:rsidRPr="00BB12BC" w:rsidRDefault="00BB12BC" w:rsidP="00C96ABF">
            <w:pPr>
              <w:rPr>
                <w:rFonts w:ascii="Verdana Pro" w:hAnsi="Verdana Pro"/>
                <w:szCs w:val="18"/>
              </w:rPr>
            </w:pPr>
            <w:r>
              <w:rPr>
                <w:rFonts w:ascii="Verdana Pro" w:hAnsi="Verdana Pro"/>
                <w:szCs w:val="18"/>
              </w:rPr>
              <w:t>Slut: år/mån</w:t>
            </w:r>
          </w:p>
        </w:tc>
        <w:tc>
          <w:tcPr>
            <w:tcW w:w="5497" w:type="dxa"/>
            <w:shd w:val="clear" w:color="auto" w:fill="EBECD9" w:themeFill="accent2" w:themeFillTint="33"/>
          </w:tcPr>
          <w:p w14:paraId="4246C447" w14:textId="77777777" w:rsidR="00BB12BC" w:rsidRPr="00BB12BC" w:rsidRDefault="00BB12BC" w:rsidP="00C96ABF">
            <w:pPr>
              <w:rPr>
                <w:rFonts w:ascii="Verdana Pro" w:hAnsi="Verdana Pro"/>
                <w:szCs w:val="18"/>
              </w:rPr>
            </w:pPr>
            <w:r>
              <w:rPr>
                <w:rFonts w:ascii="Verdana Pro" w:hAnsi="Verdana Pro"/>
                <w:szCs w:val="18"/>
              </w:rPr>
              <w:t>Institution/Avdelning</w:t>
            </w:r>
          </w:p>
        </w:tc>
        <w:tc>
          <w:tcPr>
            <w:tcW w:w="1134" w:type="dxa"/>
            <w:shd w:val="clear" w:color="auto" w:fill="EBECD9" w:themeFill="accent2" w:themeFillTint="33"/>
          </w:tcPr>
          <w:p w14:paraId="2FE4BDEC" w14:textId="77777777" w:rsidR="00BB12BC" w:rsidRPr="00BB12BC" w:rsidRDefault="00BB12BC" w:rsidP="00C96ABF">
            <w:pPr>
              <w:rPr>
                <w:rFonts w:ascii="Verdana Pro" w:hAnsi="Verdana Pro"/>
                <w:szCs w:val="18"/>
              </w:rPr>
            </w:pPr>
            <w:r w:rsidRPr="00BB12BC">
              <w:rPr>
                <w:rFonts w:ascii="Verdana Pro" w:hAnsi="Verdana Pro"/>
                <w:szCs w:val="18"/>
              </w:rPr>
              <w:t>Lärosäte</w:t>
            </w:r>
            <w:r>
              <w:rPr>
                <w:rFonts w:ascii="Verdana Pro" w:hAnsi="Verdana Pro"/>
                <w:szCs w:val="18"/>
              </w:rPr>
              <w:br/>
              <w:t>/Plats</w:t>
            </w:r>
          </w:p>
        </w:tc>
      </w:tr>
      <w:tr w:rsidR="00BB12BC" w14:paraId="673D6A99" w14:textId="77777777" w:rsidTr="00C96ABF">
        <w:tc>
          <w:tcPr>
            <w:tcW w:w="1119" w:type="dxa"/>
          </w:tcPr>
          <w:p w14:paraId="1E827524" w14:textId="77777777" w:rsidR="00BB12BC" w:rsidRDefault="00BB12BC" w:rsidP="00C750C8"/>
        </w:tc>
        <w:tc>
          <w:tcPr>
            <w:tcW w:w="1317" w:type="dxa"/>
          </w:tcPr>
          <w:p w14:paraId="0DD4A519" w14:textId="77777777" w:rsidR="00BB12BC" w:rsidRDefault="00BB12BC" w:rsidP="00C750C8"/>
        </w:tc>
        <w:tc>
          <w:tcPr>
            <w:tcW w:w="5497" w:type="dxa"/>
          </w:tcPr>
          <w:p w14:paraId="31CE5A58" w14:textId="77777777" w:rsidR="00BB12BC" w:rsidRDefault="00BB12BC" w:rsidP="00C750C8"/>
        </w:tc>
        <w:tc>
          <w:tcPr>
            <w:tcW w:w="1134" w:type="dxa"/>
          </w:tcPr>
          <w:p w14:paraId="546CA687" w14:textId="77777777" w:rsidR="00BB12BC" w:rsidRDefault="00BB12BC" w:rsidP="00C750C8"/>
        </w:tc>
      </w:tr>
      <w:tr w:rsidR="00BB12BC" w14:paraId="3E8F6398" w14:textId="77777777" w:rsidTr="00C96ABF">
        <w:tc>
          <w:tcPr>
            <w:tcW w:w="1119" w:type="dxa"/>
          </w:tcPr>
          <w:p w14:paraId="3A2F5C74" w14:textId="77777777" w:rsidR="00BB12BC" w:rsidRDefault="00BB12BC" w:rsidP="00C750C8"/>
        </w:tc>
        <w:tc>
          <w:tcPr>
            <w:tcW w:w="1317" w:type="dxa"/>
          </w:tcPr>
          <w:p w14:paraId="45FAA50F" w14:textId="77777777" w:rsidR="00BB12BC" w:rsidRDefault="00BB12BC" w:rsidP="00C750C8"/>
        </w:tc>
        <w:tc>
          <w:tcPr>
            <w:tcW w:w="5497" w:type="dxa"/>
          </w:tcPr>
          <w:p w14:paraId="3B9AFEE6" w14:textId="77777777" w:rsidR="00BB12BC" w:rsidRDefault="00BB12BC" w:rsidP="00C750C8"/>
        </w:tc>
        <w:tc>
          <w:tcPr>
            <w:tcW w:w="1134" w:type="dxa"/>
          </w:tcPr>
          <w:p w14:paraId="44319E36" w14:textId="77777777" w:rsidR="00BB12BC" w:rsidRDefault="00BB12BC" w:rsidP="00C750C8"/>
        </w:tc>
      </w:tr>
    </w:tbl>
    <w:p w14:paraId="1DECA03A" w14:textId="77777777" w:rsidR="00BB12BC" w:rsidRDefault="00BB12BC" w:rsidP="00BB12BC"/>
    <w:p w14:paraId="19CB9B07" w14:textId="77777777" w:rsidR="00BB12BC" w:rsidRDefault="00BB12BC" w:rsidP="00BB12BC">
      <w:pPr>
        <w:pStyle w:val="Rubrik2"/>
      </w:pPr>
      <w:r>
        <w:t>Docentkompetens</w:t>
      </w:r>
    </w:p>
    <w:tbl>
      <w:tblPr>
        <w:tblStyle w:val="Tabellrutnt"/>
        <w:tblW w:w="0" w:type="auto"/>
        <w:tblLook w:val="04A0" w:firstRow="1" w:lastRow="0" w:firstColumn="1" w:lastColumn="0" w:noHBand="0" w:noVBand="1"/>
      </w:tblPr>
      <w:tblGrid>
        <w:gridCol w:w="2430"/>
        <w:gridCol w:w="5482"/>
        <w:gridCol w:w="1163"/>
      </w:tblGrid>
      <w:tr w:rsidR="00BB12BC" w14:paraId="4DCC3BB1" w14:textId="77777777" w:rsidTr="00BB12BC">
        <w:tc>
          <w:tcPr>
            <w:tcW w:w="2430" w:type="dxa"/>
            <w:shd w:val="clear" w:color="auto" w:fill="EBECD9" w:themeFill="accent2" w:themeFillTint="33"/>
          </w:tcPr>
          <w:p w14:paraId="330719BC" w14:textId="77777777" w:rsidR="00BB12BC" w:rsidRPr="00BB12BC" w:rsidRDefault="00BB12BC" w:rsidP="00C96ABF">
            <w:pPr>
              <w:rPr>
                <w:rFonts w:ascii="Verdana Pro" w:hAnsi="Verdana Pro"/>
                <w:szCs w:val="18"/>
              </w:rPr>
            </w:pPr>
            <w:r>
              <w:rPr>
                <w:rFonts w:ascii="Verdana Pro" w:hAnsi="Verdana Pro"/>
                <w:szCs w:val="18"/>
              </w:rPr>
              <w:t>År, månad</w:t>
            </w:r>
          </w:p>
        </w:tc>
        <w:tc>
          <w:tcPr>
            <w:tcW w:w="5482" w:type="dxa"/>
            <w:shd w:val="clear" w:color="auto" w:fill="EBECD9" w:themeFill="accent2" w:themeFillTint="33"/>
          </w:tcPr>
          <w:p w14:paraId="327311FF" w14:textId="77777777" w:rsidR="00BB12BC" w:rsidRPr="00BB12BC" w:rsidRDefault="00BB12BC" w:rsidP="00C96ABF">
            <w:pPr>
              <w:rPr>
                <w:rFonts w:ascii="Verdana Pro" w:hAnsi="Verdana Pro"/>
                <w:szCs w:val="18"/>
              </w:rPr>
            </w:pPr>
            <w:r>
              <w:rPr>
                <w:rFonts w:ascii="Verdana Pro" w:hAnsi="Verdana Pro"/>
                <w:szCs w:val="18"/>
              </w:rPr>
              <w:t>Institution/Avdelning</w:t>
            </w:r>
          </w:p>
        </w:tc>
        <w:tc>
          <w:tcPr>
            <w:tcW w:w="1163" w:type="dxa"/>
            <w:shd w:val="clear" w:color="auto" w:fill="EBECD9" w:themeFill="accent2" w:themeFillTint="33"/>
          </w:tcPr>
          <w:p w14:paraId="03862F2B" w14:textId="77777777" w:rsidR="00BB12BC" w:rsidRPr="00BB12BC" w:rsidRDefault="00BB12BC" w:rsidP="00C96ABF">
            <w:pPr>
              <w:rPr>
                <w:rFonts w:ascii="Verdana Pro" w:hAnsi="Verdana Pro"/>
                <w:szCs w:val="18"/>
              </w:rPr>
            </w:pPr>
            <w:r w:rsidRPr="00BB12BC">
              <w:rPr>
                <w:rFonts w:ascii="Verdana Pro" w:hAnsi="Verdana Pro"/>
                <w:szCs w:val="18"/>
              </w:rPr>
              <w:t>Lärosäte</w:t>
            </w:r>
            <w:r>
              <w:rPr>
                <w:rFonts w:ascii="Verdana Pro" w:hAnsi="Verdana Pro"/>
                <w:szCs w:val="18"/>
              </w:rPr>
              <w:br/>
              <w:t>/Plats</w:t>
            </w:r>
          </w:p>
        </w:tc>
      </w:tr>
      <w:tr w:rsidR="00BB12BC" w14:paraId="74688BD1" w14:textId="77777777" w:rsidTr="00142751">
        <w:tc>
          <w:tcPr>
            <w:tcW w:w="2430" w:type="dxa"/>
          </w:tcPr>
          <w:p w14:paraId="2F1AE28C" w14:textId="77777777" w:rsidR="00BB12BC" w:rsidRDefault="00BB12BC" w:rsidP="00C750C8"/>
        </w:tc>
        <w:tc>
          <w:tcPr>
            <w:tcW w:w="5482" w:type="dxa"/>
          </w:tcPr>
          <w:p w14:paraId="3571E841" w14:textId="77777777" w:rsidR="00BB12BC" w:rsidRDefault="00BB12BC" w:rsidP="00C750C8"/>
        </w:tc>
        <w:tc>
          <w:tcPr>
            <w:tcW w:w="1163" w:type="dxa"/>
          </w:tcPr>
          <w:p w14:paraId="6DE7E5D2" w14:textId="77777777" w:rsidR="00BB12BC" w:rsidRDefault="00BB12BC" w:rsidP="00C750C8"/>
        </w:tc>
      </w:tr>
      <w:tr w:rsidR="00BB12BC" w14:paraId="357DF48A" w14:textId="77777777" w:rsidTr="00EB7576">
        <w:tc>
          <w:tcPr>
            <w:tcW w:w="2430" w:type="dxa"/>
          </w:tcPr>
          <w:p w14:paraId="69C8CBBB" w14:textId="77777777" w:rsidR="00BB12BC" w:rsidRDefault="00BB12BC" w:rsidP="00C750C8"/>
        </w:tc>
        <w:tc>
          <w:tcPr>
            <w:tcW w:w="5482" w:type="dxa"/>
          </w:tcPr>
          <w:p w14:paraId="573CBA0C" w14:textId="77777777" w:rsidR="00BB12BC" w:rsidRDefault="00BB12BC" w:rsidP="00C750C8"/>
        </w:tc>
        <w:tc>
          <w:tcPr>
            <w:tcW w:w="1163" w:type="dxa"/>
          </w:tcPr>
          <w:p w14:paraId="4FBA3487" w14:textId="77777777" w:rsidR="00BB12BC" w:rsidRDefault="00BB12BC" w:rsidP="00C750C8"/>
        </w:tc>
      </w:tr>
    </w:tbl>
    <w:p w14:paraId="3C1B0F46" w14:textId="77777777" w:rsidR="00BB12BC" w:rsidRDefault="00BB12BC" w:rsidP="00BB12BC"/>
    <w:p w14:paraId="7525D2A8" w14:textId="77777777" w:rsidR="003B5128" w:rsidRDefault="003B5128" w:rsidP="003B5128">
      <w:pPr>
        <w:pStyle w:val="Rubrik2"/>
      </w:pPr>
      <w:r>
        <w:t>Arbetsliv – Nuvarande anställning</w:t>
      </w:r>
    </w:p>
    <w:tbl>
      <w:tblPr>
        <w:tblStyle w:val="Tabellrutnt"/>
        <w:tblW w:w="0" w:type="auto"/>
        <w:tblLayout w:type="fixed"/>
        <w:tblLook w:val="04A0" w:firstRow="1" w:lastRow="0" w:firstColumn="1" w:lastColumn="0" w:noHBand="0" w:noVBand="1"/>
      </w:tblPr>
      <w:tblGrid>
        <w:gridCol w:w="1114"/>
        <w:gridCol w:w="1282"/>
        <w:gridCol w:w="1285"/>
        <w:gridCol w:w="2835"/>
        <w:gridCol w:w="2559"/>
      </w:tblGrid>
      <w:tr w:rsidR="003B5128" w14:paraId="490A9905" w14:textId="77777777" w:rsidTr="003B5128">
        <w:tc>
          <w:tcPr>
            <w:tcW w:w="1114" w:type="dxa"/>
            <w:shd w:val="clear" w:color="auto" w:fill="EBECD9" w:themeFill="accent2" w:themeFillTint="33"/>
          </w:tcPr>
          <w:p w14:paraId="470F7C41" w14:textId="77777777" w:rsidR="003B5128" w:rsidRPr="00BB12BC" w:rsidRDefault="003B5128" w:rsidP="00C96ABF">
            <w:pPr>
              <w:rPr>
                <w:rFonts w:ascii="Verdana Pro" w:hAnsi="Verdana Pro"/>
                <w:szCs w:val="18"/>
              </w:rPr>
            </w:pPr>
            <w:r>
              <w:rPr>
                <w:rFonts w:ascii="Verdana Pro" w:hAnsi="Verdana Pro"/>
                <w:szCs w:val="18"/>
              </w:rPr>
              <w:t>Start: år/mån</w:t>
            </w:r>
          </w:p>
        </w:tc>
        <w:tc>
          <w:tcPr>
            <w:tcW w:w="1282" w:type="dxa"/>
            <w:shd w:val="clear" w:color="auto" w:fill="EBECD9" w:themeFill="accent2" w:themeFillTint="33"/>
          </w:tcPr>
          <w:p w14:paraId="381EA1F4" w14:textId="77777777" w:rsidR="003B5128" w:rsidRPr="00BB12BC" w:rsidRDefault="003B5128" w:rsidP="00C96ABF">
            <w:pPr>
              <w:rPr>
                <w:rFonts w:ascii="Verdana Pro" w:hAnsi="Verdana Pro"/>
                <w:szCs w:val="18"/>
              </w:rPr>
            </w:pPr>
            <w:r>
              <w:rPr>
                <w:rFonts w:ascii="Verdana Pro" w:hAnsi="Verdana Pro"/>
                <w:szCs w:val="18"/>
              </w:rPr>
              <w:t>Titel</w:t>
            </w:r>
          </w:p>
        </w:tc>
        <w:tc>
          <w:tcPr>
            <w:tcW w:w="1285" w:type="dxa"/>
            <w:shd w:val="clear" w:color="auto" w:fill="EBECD9" w:themeFill="accent2" w:themeFillTint="33"/>
          </w:tcPr>
          <w:p w14:paraId="0A37ED67" w14:textId="77777777" w:rsidR="003B5128" w:rsidRPr="00BB12BC" w:rsidRDefault="003B5128" w:rsidP="00C96ABF">
            <w:pPr>
              <w:rPr>
                <w:rFonts w:ascii="Verdana Pro" w:hAnsi="Verdana Pro"/>
                <w:szCs w:val="18"/>
              </w:rPr>
            </w:pPr>
            <w:r>
              <w:rPr>
                <w:rFonts w:ascii="Verdana Pro" w:hAnsi="Verdana Pro"/>
                <w:szCs w:val="18"/>
              </w:rPr>
              <w:t>Arbets-givare</w:t>
            </w:r>
          </w:p>
        </w:tc>
        <w:tc>
          <w:tcPr>
            <w:tcW w:w="2835" w:type="dxa"/>
            <w:shd w:val="clear" w:color="auto" w:fill="EBECD9" w:themeFill="accent2" w:themeFillTint="33"/>
          </w:tcPr>
          <w:p w14:paraId="1E9B4124" w14:textId="77777777" w:rsidR="003B5128" w:rsidRPr="00BB12BC" w:rsidRDefault="003B5128" w:rsidP="00C96ABF">
            <w:pPr>
              <w:rPr>
                <w:rFonts w:ascii="Verdana Pro" w:hAnsi="Verdana Pro"/>
                <w:szCs w:val="18"/>
              </w:rPr>
            </w:pPr>
            <w:r>
              <w:rPr>
                <w:rFonts w:ascii="Verdana Pro" w:hAnsi="Verdana Pro"/>
                <w:szCs w:val="18"/>
              </w:rPr>
              <w:t>Avdelning</w:t>
            </w:r>
          </w:p>
        </w:tc>
        <w:tc>
          <w:tcPr>
            <w:tcW w:w="2559" w:type="dxa"/>
            <w:shd w:val="clear" w:color="auto" w:fill="EBECD9" w:themeFill="accent2" w:themeFillTint="33"/>
          </w:tcPr>
          <w:p w14:paraId="451EC8CF" w14:textId="77777777" w:rsidR="003B5128" w:rsidRPr="00BB12BC" w:rsidRDefault="003B5128" w:rsidP="00C96ABF">
            <w:pPr>
              <w:rPr>
                <w:rFonts w:ascii="Verdana Pro" w:hAnsi="Verdana Pro"/>
                <w:szCs w:val="18"/>
              </w:rPr>
            </w:pPr>
            <w:r>
              <w:rPr>
                <w:rFonts w:ascii="Verdana Pro" w:hAnsi="Verdana Pro"/>
                <w:szCs w:val="18"/>
              </w:rPr>
              <w:t xml:space="preserve">Andel </w:t>
            </w:r>
            <w:proofErr w:type="spellStart"/>
            <w:r>
              <w:rPr>
                <w:rFonts w:ascii="Verdana Pro" w:hAnsi="Verdana Pro"/>
                <w:szCs w:val="18"/>
              </w:rPr>
              <w:t>forsk-ning</w:t>
            </w:r>
            <w:proofErr w:type="spellEnd"/>
            <w:r>
              <w:rPr>
                <w:rFonts w:ascii="Verdana Pro" w:hAnsi="Verdana Pro"/>
                <w:szCs w:val="18"/>
              </w:rPr>
              <w:t xml:space="preserve"> i tjänst (%)</w:t>
            </w:r>
          </w:p>
        </w:tc>
      </w:tr>
      <w:tr w:rsidR="003B5128" w14:paraId="5F387D4A" w14:textId="77777777" w:rsidTr="003B5128">
        <w:tc>
          <w:tcPr>
            <w:tcW w:w="1114" w:type="dxa"/>
          </w:tcPr>
          <w:p w14:paraId="369D3D44" w14:textId="77777777" w:rsidR="003B5128" w:rsidRDefault="003B5128" w:rsidP="00C750C8"/>
        </w:tc>
        <w:tc>
          <w:tcPr>
            <w:tcW w:w="1282" w:type="dxa"/>
          </w:tcPr>
          <w:p w14:paraId="49443B7C" w14:textId="77777777" w:rsidR="003B5128" w:rsidRDefault="003B5128" w:rsidP="00C750C8"/>
        </w:tc>
        <w:tc>
          <w:tcPr>
            <w:tcW w:w="1285" w:type="dxa"/>
          </w:tcPr>
          <w:p w14:paraId="59AADF75" w14:textId="77777777" w:rsidR="003B5128" w:rsidRDefault="003B5128" w:rsidP="00C750C8"/>
        </w:tc>
        <w:tc>
          <w:tcPr>
            <w:tcW w:w="2835" w:type="dxa"/>
          </w:tcPr>
          <w:p w14:paraId="0B4B7C6D" w14:textId="77777777" w:rsidR="003B5128" w:rsidRDefault="003B5128" w:rsidP="00C750C8"/>
        </w:tc>
        <w:tc>
          <w:tcPr>
            <w:tcW w:w="2559" w:type="dxa"/>
          </w:tcPr>
          <w:p w14:paraId="69F10ACE" w14:textId="77777777" w:rsidR="003B5128" w:rsidRDefault="003B5128" w:rsidP="00C750C8"/>
        </w:tc>
      </w:tr>
      <w:tr w:rsidR="003B5128" w14:paraId="59543A80" w14:textId="77777777" w:rsidTr="003B5128">
        <w:tc>
          <w:tcPr>
            <w:tcW w:w="1114" w:type="dxa"/>
          </w:tcPr>
          <w:p w14:paraId="152B74C6" w14:textId="77777777" w:rsidR="003B5128" w:rsidRDefault="003B5128" w:rsidP="00C750C8"/>
        </w:tc>
        <w:tc>
          <w:tcPr>
            <w:tcW w:w="1282" w:type="dxa"/>
          </w:tcPr>
          <w:p w14:paraId="3F2B9131" w14:textId="77777777" w:rsidR="003B5128" w:rsidRDefault="003B5128" w:rsidP="00C750C8"/>
        </w:tc>
        <w:tc>
          <w:tcPr>
            <w:tcW w:w="1285" w:type="dxa"/>
          </w:tcPr>
          <w:p w14:paraId="056DE6A9" w14:textId="77777777" w:rsidR="003B5128" w:rsidRDefault="003B5128" w:rsidP="00C750C8"/>
        </w:tc>
        <w:tc>
          <w:tcPr>
            <w:tcW w:w="2835" w:type="dxa"/>
          </w:tcPr>
          <w:p w14:paraId="64369D69" w14:textId="77777777" w:rsidR="003B5128" w:rsidRDefault="003B5128" w:rsidP="00C750C8"/>
        </w:tc>
        <w:tc>
          <w:tcPr>
            <w:tcW w:w="2559" w:type="dxa"/>
          </w:tcPr>
          <w:p w14:paraId="1E41B1F1" w14:textId="77777777" w:rsidR="003B5128" w:rsidRDefault="003B5128" w:rsidP="00C750C8"/>
        </w:tc>
      </w:tr>
    </w:tbl>
    <w:p w14:paraId="0F551313" w14:textId="77777777" w:rsidR="00BB12BC" w:rsidRDefault="00BB12BC" w:rsidP="00BB12BC"/>
    <w:p w14:paraId="4DC979D2" w14:textId="77777777" w:rsidR="003B5128" w:rsidRDefault="003B5128" w:rsidP="003B5128">
      <w:pPr>
        <w:pStyle w:val="Rubrik2"/>
      </w:pPr>
      <w:r>
        <w:lastRenderedPageBreak/>
        <w:t>Arbetsliv – Tidigare anställning</w:t>
      </w:r>
    </w:p>
    <w:tbl>
      <w:tblPr>
        <w:tblStyle w:val="Tabellrutnt"/>
        <w:tblW w:w="0" w:type="auto"/>
        <w:tblLayout w:type="fixed"/>
        <w:tblLook w:val="04A0" w:firstRow="1" w:lastRow="0" w:firstColumn="1" w:lastColumn="0" w:noHBand="0" w:noVBand="1"/>
      </w:tblPr>
      <w:tblGrid>
        <w:gridCol w:w="1114"/>
        <w:gridCol w:w="1282"/>
        <w:gridCol w:w="1285"/>
        <w:gridCol w:w="2835"/>
        <w:gridCol w:w="2559"/>
      </w:tblGrid>
      <w:tr w:rsidR="003B5128" w14:paraId="089E89E0" w14:textId="77777777" w:rsidTr="00C96ABF">
        <w:tc>
          <w:tcPr>
            <w:tcW w:w="1114" w:type="dxa"/>
            <w:shd w:val="clear" w:color="auto" w:fill="EBECD9" w:themeFill="accent2" w:themeFillTint="33"/>
          </w:tcPr>
          <w:p w14:paraId="455356CA" w14:textId="77777777" w:rsidR="003B5128" w:rsidRPr="00BB12BC" w:rsidRDefault="003B5128" w:rsidP="00C96ABF">
            <w:pPr>
              <w:rPr>
                <w:rFonts w:ascii="Verdana Pro" w:hAnsi="Verdana Pro"/>
                <w:szCs w:val="18"/>
              </w:rPr>
            </w:pPr>
            <w:r>
              <w:rPr>
                <w:rFonts w:ascii="Verdana Pro" w:hAnsi="Verdana Pro"/>
                <w:szCs w:val="18"/>
              </w:rPr>
              <w:t>Start: år/mån</w:t>
            </w:r>
          </w:p>
        </w:tc>
        <w:tc>
          <w:tcPr>
            <w:tcW w:w="1282" w:type="dxa"/>
            <w:shd w:val="clear" w:color="auto" w:fill="EBECD9" w:themeFill="accent2" w:themeFillTint="33"/>
          </w:tcPr>
          <w:p w14:paraId="293553A2" w14:textId="77777777" w:rsidR="003B5128" w:rsidRPr="00BB12BC" w:rsidRDefault="003B5128" w:rsidP="00C96ABF">
            <w:pPr>
              <w:rPr>
                <w:rFonts w:ascii="Verdana Pro" w:hAnsi="Verdana Pro"/>
                <w:szCs w:val="18"/>
              </w:rPr>
            </w:pPr>
            <w:r>
              <w:rPr>
                <w:rFonts w:ascii="Verdana Pro" w:hAnsi="Verdana Pro"/>
                <w:szCs w:val="18"/>
              </w:rPr>
              <w:t>Slut: år/mån</w:t>
            </w:r>
          </w:p>
        </w:tc>
        <w:tc>
          <w:tcPr>
            <w:tcW w:w="1285" w:type="dxa"/>
            <w:shd w:val="clear" w:color="auto" w:fill="EBECD9" w:themeFill="accent2" w:themeFillTint="33"/>
          </w:tcPr>
          <w:p w14:paraId="7DD635EE" w14:textId="77777777" w:rsidR="003B5128" w:rsidRPr="00BB12BC" w:rsidRDefault="003B5128" w:rsidP="00C96ABF">
            <w:pPr>
              <w:rPr>
                <w:rFonts w:ascii="Verdana Pro" w:hAnsi="Verdana Pro"/>
                <w:szCs w:val="18"/>
              </w:rPr>
            </w:pPr>
            <w:r>
              <w:rPr>
                <w:rFonts w:ascii="Verdana Pro" w:hAnsi="Verdana Pro"/>
                <w:szCs w:val="18"/>
              </w:rPr>
              <w:t>Titel</w:t>
            </w:r>
          </w:p>
        </w:tc>
        <w:tc>
          <w:tcPr>
            <w:tcW w:w="2835" w:type="dxa"/>
            <w:shd w:val="clear" w:color="auto" w:fill="EBECD9" w:themeFill="accent2" w:themeFillTint="33"/>
          </w:tcPr>
          <w:p w14:paraId="1DDFE1A0" w14:textId="77777777" w:rsidR="003B5128" w:rsidRPr="00BB12BC" w:rsidRDefault="003B5128" w:rsidP="00C96ABF">
            <w:pPr>
              <w:rPr>
                <w:rFonts w:ascii="Verdana Pro" w:hAnsi="Verdana Pro"/>
                <w:szCs w:val="18"/>
              </w:rPr>
            </w:pPr>
            <w:r>
              <w:rPr>
                <w:rFonts w:ascii="Verdana Pro" w:hAnsi="Verdana Pro"/>
                <w:szCs w:val="18"/>
              </w:rPr>
              <w:t>Arbetsgivare</w:t>
            </w:r>
          </w:p>
        </w:tc>
        <w:tc>
          <w:tcPr>
            <w:tcW w:w="2559" w:type="dxa"/>
            <w:shd w:val="clear" w:color="auto" w:fill="EBECD9" w:themeFill="accent2" w:themeFillTint="33"/>
          </w:tcPr>
          <w:p w14:paraId="30DF7BD6" w14:textId="77777777" w:rsidR="003B5128" w:rsidRPr="00BB12BC" w:rsidRDefault="003B5128" w:rsidP="00C96ABF">
            <w:pPr>
              <w:rPr>
                <w:rFonts w:ascii="Verdana Pro" w:hAnsi="Verdana Pro"/>
                <w:szCs w:val="18"/>
              </w:rPr>
            </w:pPr>
            <w:r>
              <w:rPr>
                <w:rFonts w:ascii="Verdana Pro" w:hAnsi="Verdana Pro"/>
                <w:szCs w:val="18"/>
              </w:rPr>
              <w:t>Avdelning</w:t>
            </w:r>
          </w:p>
        </w:tc>
      </w:tr>
      <w:tr w:rsidR="003B5128" w14:paraId="353ECE5A" w14:textId="77777777" w:rsidTr="00C96ABF">
        <w:tc>
          <w:tcPr>
            <w:tcW w:w="1114" w:type="dxa"/>
          </w:tcPr>
          <w:p w14:paraId="451C14A4" w14:textId="77777777" w:rsidR="003B5128" w:rsidRDefault="003B5128" w:rsidP="00C750C8"/>
        </w:tc>
        <w:tc>
          <w:tcPr>
            <w:tcW w:w="1282" w:type="dxa"/>
          </w:tcPr>
          <w:p w14:paraId="6150AF3E" w14:textId="77777777" w:rsidR="003B5128" w:rsidRDefault="003B5128" w:rsidP="00C750C8"/>
        </w:tc>
        <w:tc>
          <w:tcPr>
            <w:tcW w:w="1285" w:type="dxa"/>
          </w:tcPr>
          <w:p w14:paraId="6F5FCB4A" w14:textId="77777777" w:rsidR="003B5128" w:rsidRDefault="003B5128" w:rsidP="00C750C8"/>
        </w:tc>
        <w:tc>
          <w:tcPr>
            <w:tcW w:w="2835" w:type="dxa"/>
          </w:tcPr>
          <w:p w14:paraId="4906DA0E" w14:textId="77777777" w:rsidR="003B5128" w:rsidRDefault="003B5128" w:rsidP="00C750C8"/>
        </w:tc>
        <w:tc>
          <w:tcPr>
            <w:tcW w:w="2559" w:type="dxa"/>
          </w:tcPr>
          <w:p w14:paraId="26E834D0" w14:textId="77777777" w:rsidR="003B5128" w:rsidRDefault="003B5128" w:rsidP="00C750C8"/>
        </w:tc>
      </w:tr>
      <w:tr w:rsidR="003B5128" w14:paraId="42DB8B8C" w14:textId="77777777" w:rsidTr="00C96ABF">
        <w:tc>
          <w:tcPr>
            <w:tcW w:w="1114" w:type="dxa"/>
          </w:tcPr>
          <w:p w14:paraId="457F34C7" w14:textId="77777777" w:rsidR="003B5128" w:rsidRDefault="003B5128" w:rsidP="00C750C8"/>
        </w:tc>
        <w:tc>
          <w:tcPr>
            <w:tcW w:w="1282" w:type="dxa"/>
          </w:tcPr>
          <w:p w14:paraId="3C188737" w14:textId="77777777" w:rsidR="003B5128" w:rsidRDefault="003B5128" w:rsidP="00C750C8"/>
        </w:tc>
        <w:tc>
          <w:tcPr>
            <w:tcW w:w="1285" w:type="dxa"/>
          </w:tcPr>
          <w:p w14:paraId="1408296B" w14:textId="77777777" w:rsidR="003B5128" w:rsidRDefault="003B5128" w:rsidP="00C750C8"/>
        </w:tc>
        <w:tc>
          <w:tcPr>
            <w:tcW w:w="2835" w:type="dxa"/>
          </w:tcPr>
          <w:p w14:paraId="18299895" w14:textId="77777777" w:rsidR="003B5128" w:rsidRDefault="003B5128" w:rsidP="00C750C8"/>
        </w:tc>
        <w:tc>
          <w:tcPr>
            <w:tcW w:w="2559" w:type="dxa"/>
          </w:tcPr>
          <w:p w14:paraId="0ECF5423" w14:textId="77777777" w:rsidR="003B5128" w:rsidRDefault="003B5128" w:rsidP="00C750C8"/>
        </w:tc>
      </w:tr>
    </w:tbl>
    <w:p w14:paraId="7B85429D" w14:textId="77777777" w:rsidR="003B5128" w:rsidRDefault="003B5128" w:rsidP="00BB12BC"/>
    <w:p w14:paraId="7B251C7E" w14:textId="77777777" w:rsidR="003B5128" w:rsidRDefault="003B5128" w:rsidP="003B5128">
      <w:pPr>
        <w:pStyle w:val="Rubrik2"/>
      </w:pPr>
      <w:r>
        <w:t xml:space="preserve">Arbetsliv – Uppehåll (föräldraledighet, </w:t>
      </w:r>
      <w:proofErr w:type="gramStart"/>
      <w:r>
        <w:t>etc.</w:t>
      </w:r>
      <w:proofErr w:type="gramEnd"/>
      <w:r>
        <w:t>)</w:t>
      </w:r>
    </w:p>
    <w:tbl>
      <w:tblPr>
        <w:tblStyle w:val="Tabellrutnt"/>
        <w:tblW w:w="0" w:type="auto"/>
        <w:tblLayout w:type="fixed"/>
        <w:tblLook w:val="04A0" w:firstRow="1" w:lastRow="0" w:firstColumn="1" w:lastColumn="0" w:noHBand="0" w:noVBand="1"/>
      </w:tblPr>
      <w:tblGrid>
        <w:gridCol w:w="1114"/>
        <w:gridCol w:w="1282"/>
        <w:gridCol w:w="6671"/>
      </w:tblGrid>
      <w:tr w:rsidR="003B5128" w14:paraId="7B2C0407" w14:textId="77777777" w:rsidTr="003B5128">
        <w:tc>
          <w:tcPr>
            <w:tcW w:w="1114" w:type="dxa"/>
            <w:shd w:val="clear" w:color="auto" w:fill="EBECD9" w:themeFill="accent2" w:themeFillTint="33"/>
          </w:tcPr>
          <w:p w14:paraId="59C3079B" w14:textId="77777777" w:rsidR="003B5128" w:rsidRPr="00BB12BC" w:rsidRDefault="003B5128" w:rsidP="00C96ABF">
            <w:pPr>
              <w:rPr>
                <w:rFonts w:ascii="Verdana Pro" w:hAnsi="Verdana Pro"/>
                <w:szCs w:val="18"/>
              </w:rPr>
            </w:pPr>
            <w:r>
              <w:rPr>
                <w:rFonts w:ascii="Verdana Pro" w:hAnsi="Verdana Pro"/>
                <w:szCs w:val="18"/>
              </w:rPr>
              <w:t>Start: år/mån</w:t>
            </w:r>
          </w:p>
        </w:tc>
        <w:tc>
          <w:tcPr>
            <w:tcW w:w="1282" w:type="dxa"/>
            <w:shd w:val="clear" w:color="auto" w:fill="EBECD9" w:themeFill="accent2" w:themeFillTint="33"/>
          </w:tcPr>
          <w:p w14:paraId="2A07ACA3" w14:textId="77777777" w:rsidR="003B5128" w:rsidRPr="00BB12BC" w:rsidRDefault="003B5128" w:rsidP="00C96ABF">
            <w:pPr>
              <w:rPr>
                <w:rFonts w:ascii="Verdana Pro" w:hAnsi="Verdana Pro"/>
                <w:szCs w:val="18"/>
              </w:rPr>
            </w:pPr>
            <w:r>
              <w:rPr>
                <w:rFonts w:ascii="Verdana Pro" w:hAnsi="Verdana Pro"/>
                <w:szCs w:val="18"/>
              </w:rPr>
              <w:t>Slut: år/mån</w:t>
            </w:r>
          </w:p>
        </w:tc>
        <w:tc>
          <w:tcPr>
            <w:tcW w:w="6671" w:type="dxa"/>
            <w:shd w:val="clear" w:color="auto" w:fill="EBECD9" w:themeFill="accent2" w:themeFillTint="33"/>
          </w:tcPr>
          <w:p w14:paraId="0376AF34" w14:textId="77777777" w:rsidR="003B5128" w:rsidRPr="00BB12BC" w:rsidRDefault="003B5128" w:rsidP="00C96ABF">
            <w:pPr>
              <w:rPr>
                <w:rFonts w:ascii="Verdana Pro" w:hAnsi="Verdana Pro"/>
                <w:szCs w:val="18"/>
              </w:rPr>
            </w:pPr>
            <w:r>
              <w:rPr>
                <w:rFonts w:ascii="Verdana Pro" w:hAnsi="Verdana Pro"/>
                <w:szCs w:val="18"/>
              </w:rPr>
              <w:t>Anledning</w:t>
            </w:r>
          </w:p>
        </w:tc>
      </w:tr>
      <w:tr w:rsidR="003B5128" w14:paraId="79358EC1" w14:textId="77777777" w:rsidTr="003B5128">
        <w:tc>
          <w:tcPr>
            <w:tcW w:w="1114" w:type="dxa"/>
          </w:tcPr>
          <w:p w14:paraId="62A36BD7" w14:textId="77777777" w:rsidR="003B5128" w:rsidRDefault="003B5128" w:rsidP="00C750C8"/>
        </w:tc>
        <w:tc>
          <w:tcPr>
            <w:tcW w:w="1282" w:type="dxa"/>
          </w:tcPr>
          <w:p w14:paraId="326CF524" w14:textId="77777777" w:rsidR="003B5128" w:rsidRDefault="003B5128" w:rsidP="00C750C8"/>
        </w:tc>
        <w:tc>
          <w:tcPr>
            <w:tcW w:w="6671" w:type="dxa"/>
          </w:tcPr>
          <w:p w14:paraId="19053E59" w14:textId="77777777" w:rsidR="003B5128" w:rsidRDefault="003B5128" w:rsidP="00C750C8"/>
        </w:tc>
      </w:tr>
      <w:tr w:rsidR="003B5128" w14:paraId="0E7F3888" w14:textId="77777777" w:rsidTr="003B5128">
        <w:tc>
          <w:tcPr>
            <w:tcW w:w="1114" w:type="dxa"/>
          </w:tcPr>
          <w:p w14:paraId="16B28BAF" w14:textId="77777777" w:rsidR="003B5128" w:rsidRDefault="003B5128" w:rsidP="00C750C8"/>
        </w:tc>
        <w:tc>
          <w:tcPr>
            <w:tcW w:w="1282" w:type="dxa"/>
          </w:tcPr>
          <w:p w14:paraId="5AA57EEE" w14:textId="77777777" w:rsidR="003B5128" w:rsidRDefault="003B5128" w:rsidP="00C750C8"/>
        </w:tc>
        <w:tc>
          <w:tcPr>
            <w:tcW w:w="6671" w:type="dxa"/>
          </w:tcPr>
          <w:p w14:paraId="1A035FCF" w14:textId="77777777" w:rsidR="003B5128" w:rsidRDefault="003B5128" w:rsidP="00C750C8"/>
        </w:tc>
      </w:tr>
    </w:tbl>
    <w:p w14:paraId="41A872F4" w14:textId="77777777" w:rsidR="003B5128" w:rsidRDefault="003B5128" w:rsidP="00BB12BC"/>
    <w:p w14:paraId="764EC14C" w14:textId="77777777" w:rsidR="003B5128" w:rsidRDefault="003B5128" w:rsidP="003B5128">
      <w:pPr>
        <w:pStyle w:val="Rubrik2"/>
      </w:pPr>
      <w:r>
        <w:t>Handledning av doktorander och postdoktorer - Huvudhandledare</w:t>
      </w:r>
    </w:p>
    <w:tbl>
      <w:tblPr>
        <w:tblStyle w:val="Tabellrutnt"/>
        <w:tblW w:w="0" w:type="auto"/>
        <w:tblLayout w:type="fixed"/>
        <w:tblLook w:val="04A0" w:firstRow="1" w:lastRow="0" w:firstColumn="1" w:lastColumn="0" w:noHBand="0" w:noVBand="1"/>
      </w:tblPr>
      <w:tblGrid>
        <w:gridCol w:w="1114"/>
        <w:gridCol w:w="7953"/>
      </w:tblGrid>
      <w:tr w:rsidR="003B5128" w14:paraId="54CE05D6" w14:textId="77777777" w:rsidTr="003B5128">
        <w:tc>
          <w:tcPr>
            <w:tcW w:w="1114" w:type="dxa"/>
            <w:shd w:val="clear" w:color="auto" w:fill="EBECD9" w:themeFill="accent2" w:themeFillTint="33"/>
          </w:tcPr>
          <w:p w14:paraId="465A6576" w14:textId="77777777" w:rsidR="003B5128" w:rsidRPr="00BB12BC" w:rsidRDefault="003B5128" w:rsidP="00C96ABF">
            <w:pPr>
              <w:rPr>
                <w:rFonts w:ascii="Verdana Pro" w:hAnsi="Verdana Pro"/>
                <w:szCs w:val="18"/>
              </w:rPr>
            </w:pPr>
            <w:r>
              <w:rPr>
                <w:rFonts w:ascii="Verdana Pro" w:hAnsi="Verdana Pro"/>
                <w:szCs w:val="18"/>
              </w:rPr>
              <w:t>År</w:t>
            </w:r>
          </w:p>
        </w:tc>
        <w:tc>
          <w:tcPr>
            <w:tcW w:w="7953" w:type="dxa"/>
            <w:shd w:val="clear" w:color="auto" w:fill="EBECD9" w:themeFill="accent2" w:themeFillTint="33"/>
          </w:tcPr>
          <w:p w14:paraId="14F34C97" w14:textId="77777777" w:rsidR="003B5128" w:rsidRPr="00BB12BC" w:rsidRDefault="003B5128" w:rsidP="00C96ABF">
            <w:pPr>
              <w:rPr>
                <w:rFonts w:ascii="Verdana Pro" w:hAnsi="Verdana Pro"/>
                <w:szCs w:val="18"/>
              </w:rPr>
            </w:pPr>
            <w:r>
              <w:rPr>
                <w:rFonts w:ascii="Verdana Pro" w:hAnsi="Verdana Pro"/>
                <w:szCs w:val="18"/>
              </w:rPr>
              <w:t>Namn</w:t>
            </w:r>
          </w:p>
        </w:tc>
      </w:tr>
      <w:tr w:rsidR="003B5128" w14:paraId="26923F75" w14:textId="77777777" w:rsidTr="003B5128">
        <w:tc>
          <w:tcPr>
            <w:tcW w:w="1114" w:type="dxa"/>
          </w:tcPr>
          <w:p w14:paraId="7EC2B96E" w14:textId="77777777" w:rsidR="003B5128" w:rsidRDefault="003B5128" w:rsidP="00C750C8"/>
        </w:tc>
        <w:tc>
          <w:tcPr>
            <w:tcW w:w="7953" w:type="dxa"/>
          </w:tcPr>
          <w:p w14:paraId="0F50B73C" w14:textId="77777777" w:rsidR="003B5128" w:rsidRDefault="003B5128" w:rsidP="00C750C8"/>
        </w:tc>
      </w:tr>
      <w:tr w:rsidR="003B5128" w14:paraId="5BA0FCE0" w14:textId="77777777" w:rsidTr="003B5128">
        <w:tc>
          <w:tcPr>
            <w:tcW w:w="1114" w:type="dxa"/>
          </w:tcPr>
          <w:p w14:paraId="539929FE" w14:textId="77777777" w:rsidR="003B5128" w:rsidRDefault="003B5128" w:rsidP="00C750C8"/>
        </w:tc>
        <w:tc>
          <w:tcPr>
            <w:tcW w:w="7953" w:type="dxa"/>
          </w:tcPr>
          <w:p w14:paraId="35ECE1D8" w14:textId="77777777" w:rsidR="003B5128" w:rsidRDefault="003B5128" w:rsidP="00C750C8"/>
        </w:tc>
      </w:tr>
    </w:tbl>
    <w:p w14:paraId="4A11FC4F" w14:textId="77777777" w:rsidR="003B5128" w:rsidRDefault="003B5128" w:rsidP="00BB12BC"/>
    <w:p w14:paraId="2F0941DC" w14:textId="77777777" w:rsidR="003B5128" w:rsidRDefault="003B5128" w:rsidP="003B5128">
      <w:pPr>
        <w:pStyle w:val="Rubrik2"/>
      </w:pPr>
      <w:r>
        <w:t>Handledning av doktorander och postdoktorer - Bihandledare</w:t>
      </w:r>
    </w:p>
    <w:tbl>
      <w:tblPr>
        <w:tblStyle w:val="Tabellrutnt"/>
        <w:tblW w:w="0" w:type="auto"/>
        <w:tblLayout w:type="fixed"/>
        <w:tblLook w:val="04A0" w:firstRow="1" w:lastRow="0" w:firstColumn="1" w:lastColumn="0" w:noHBand="0" w:noVBand="1"/>
      </w:tblPr>
      <w:tblGrid>
        <w:gridCol w:w="1114"/>
        <w:gridCol w:w="7953"/>
      </w:tblGrid>
      <w:tr w:rsidR="003B5128" w14:paraId="408F78B1" w14:textId="77777777" w:rsidTr="00C96ABF">
        <w:tc>
          <w:tcPr>
            <w:tcW w:w="1114" w:type="dxa"/>
            <w:shd w:val="clear" w:color="auto" w:fill="EBECD9" w:themeFill="accent2" w:themeFillTint="33"/>
          </w:tcPr>
          <w:p w14:paraId="113062A0" w14:textId="77777777" w:rsidR="003B5128" w:rsidRPr="00BB12BC" w:rsidRDefault="003B5128" w:rsidP="00C96ABF">
            <w:pPr>
              <w:rPr>
                <w:rFonts w:ascii="Verdana Pro" w:hAnsi="Verdana Pro"/>
                <w:szCs w:val="18"/>
              </w:rPr>
            </w:pPr>
            <w:r>
              <w:rPr>
                <w:rFonts w:ascii="Verdana Pro" w:hAnsi="Verdana Pro"/>
                <w:szCs w:val="18"/>
              </w:rPr>
              <w:t>År</w:t>
            </w:r>
          </w:p>
        </w:tc>
        <w:tc>
          <w:tcPr>
            <w:tcW w:w="7953" w:type="dxa"/>
            <w:shd w:val="clear" w:color="auto" w:fill="EBECD9" w:themeFill="accent2" w:themeFillTint="33"/>
          </w:tcPr>
          <w:p w14:paraId="08445577" w14:textId="77777777" w:rsidR="003B5128" w:rsidRPr="00BB12BC" w:rsidRDefault="003B5128" w:rsidP="00C96ABF">
            <w:pPr>
              <w:rPr>
                <w:rFonts w:ascii="Verdana Pro" w:hAnsi="Verdana Pro"/>
                <w:szCs w:val="18"/>
              </w:rPr>
            </w:pPr>
            <w:r>
              <w:rPr>
                <w:rFonts w:ascii="Verdana Pro" w:hAnsi="Verdana Pro"/>
                <w:szCs w:val="18"/>
              </w:rPr>
              <w:t>Namn</w:t>
            </w:r>
          </w:p>
        </w:tc>
      </w:tr>
      <w:tr w:rsidR="003B5128" w14:paraId="535D5CB0" w14:textId="77777777" w:rsidTr="00C96ABF">
        <w:tc>
          <w:tcPr>
            <w:tcW w:w="1114" w:type="dxa"/>
          </w:tcPr>
          <w:p w14:paraId="5B15FC8F" w14:textId="77777777" w:rsidR="003B5128" w:rsidRDefault="003B5128" w:rsidP="00C750C8"/>
        </w:tc>
        <w:tc>
          <w:tcPr>
            <w:tcW w:w="7953" w:type="dxa"/>
          </w:tcPr>
          <w:p w14:paraId="7586E71E" w14:textId="77777777" w:rsidR="003B5128" w:rsidRDefault="003B5128" w:rsidP="00C750C8"/>
        </w:tc>
      </w:tr>
      <w:tr w:rsidR="003B5128" w14:paraId="4EF689D0" w14:textId="77777777" w:rsidTr="00C96ABF">
        <w:tc>
          <w:tcPr>
            <w:tcW w:w="1114" w:type="dxa"/>
          </w:tcPr>
          <w:p w14:paraId="3FB9B044" w14:textId="77777777" w:rsidR="003B5128" w:rsidRDefault="003B5128" w:rsidP="00C750C8"/>
        </w:tc>
        <w:tc>
          <w:tcPr>
            <w:tcW w:w="7953" w:type="dxa"/>
          </w:tcPr>
          <w:p w14:paraId="51AC02DC" w14:textId="77777777" w:rsidR="003B5128" w:rsidRDefault="003B5128" w:rsidP="00C750C8"/>
        </w:tc>
      </w:tr>
    </w:tbl>
    <w:p w14:paraId="6311CCDF" w14:textId="77777777" w:rsidR="003B5128" w:rsidRDefault="003B5128" w:rsidP="00BB12BC"/>
    <w:p w14:paraId="3CED7ED3" w14:textId="77777777" w:rsidR="003B5128" w:rsidRDefault="003B5128" w:rsidP="003B5128">
      <w:pPr>
        <w:pStyle w:val="Rubrik2"/>
      </w:pPr>
      <w:r>
        <w:t>Erfarenhet från att kommunicera resultat med intressenter/slutanvändare</w:t>
      </w:r>
    </w:p>
    <w:tbl>
      <w:tblPr>
        <w:tblStyle w:val="Tabellrutnt"/>
        <w:tblW w:w="0" w:type="auto"/>
        <w:tblLayout w:type="fixed"/>
        <w:tblLook w:val="04A0" w:firstRow="1" w:lastRow="0" w:firstColumn="1" w:lastColumn="0" w:noHBand="0" w:noVBand="1"/>
      </w:tblPr>
      <w:tblGrid>
        <w:gridCol w:w="1114"/>
        <w:gridCol w:w="7953"/>
      </w:tblGrid>
      <w:tr w:rsidR="003B5128" w14:paraId="2D65C10A" w14:textId="77777777" w:rsidTr="00C96ABF">
        <w:tc>
          <w:tcPr>
            <w:tcW w:w="1114" w:type="dxa"/>
            <w:shd w:val="clear" w:color="auto" w:fill="EBECD9" w:themeFill="accent2" w:themeFillTint="33"/>
          </w:tcPr>
          <w:p w14:paraId="7E272922" w14:textId="77777777" w:rsidR="003B5128" w:rsidRPr="00BB12BC" w:rsidRDefault="003B5128" w:rsidP="00C96ABF">
            <w:pPr>
              <w:rPr>
                <w:rFonts w:ascii="Verdana Pro" w:hAnsi="Verdana Pro"/>
                <w:szCs w:val="18"/>
              </w:rPr>
            </w:pPr>
            <w:r>
              <w:rPr>
                <w:rFonts w:ascii="Verdana Pro" w:hAnsi="Verdana Pro"/>
                <w:szCs w:val="18"/>
              </w:rPr>
              <w:t>År</w:t>
            </w:r>
          </w:p>
        </w:tc>
        <w:tc>
          <w:tcPr>
            <w:tcW w:w="7953" w:type="dxa"/>
            <w:shd w:val="clear" w:color="auto" w:fill="EBECD9" w:themeFill="accent2" w:themeFillTint="33"/>
          </w:tcPr>
          <w:p w14:paraId="3F61FE4E" w14:textId="77777777" w:rsidR="003B5128" w:rsidRPr="00BB12BC" w:rsidRDefault="00192587" w:rsidP="00C96ABF">
            <w:pPr>
              <w:rPr>
                <w:rFonts w:ascii="Verdana Pro" w:hAnsi="Verdana Pro"/>
                <w:szCs w:val="18"/>
              </w:rPr>
            </w:pPr>
            <w:r>
              <w:rPr>
                <w:rFonts w:ascii="Verdana Pro" w:hAnsi="Verdana Pro"/>
                <w:szCs w:val="18"/>
              </w:rPr>
              <w:t>Beskrivning</w:t>
            </w:r>
          </w:p>
        </w:tc>
      </w:tr>
      <w:tr w:rsidR="003B5128" w14:paraId="5AAD2B85" w14:textId="77777777" w:rsidTr="00C96ABF">
        <w:tc>
          <w:tcPr>
            <w:tcW w:w="1114" w:type="dxa"/>
          </w:tcPr>
          <w:p w14:paraId="33AB7A25" w14:textId="77777777" w:rsidR="003B5128" w:rsidRDefault="003B5128" w:rsidP="00C750C8"/>
        </w:tc>
        <w:tc>
          <w:tcPr>
            <w:tcW w:w="7953" w:type="dxa"/>
          </w:tcPr>
          <w:p w14:paraId="5479AB4A" w14:textId="77777777" w:rsidR="003B5128" w:rsidRDefault="003B5128" w:rsidP="00C750C8"/>
        </w:tc>
      </w:tr>
      <w:tr w:rsidR="003B5128" w14:paraId="38EA4D71" w14:textId="77777777" w:rsidTr="00C96ABF">
        <w:tc>
          <w:tcPr>
            <w:tcW w:w="1114" w:type="dxa"/>
          </w:tcPr>
          <w:p w14:paraId="406B6DE6" w14:textId="77777777" w:rsidR="003B5128" w:rsidRDefault="003B5128" w:rsidP="00C750C8"/>
        </w:tc>
        <w:tc>
          <w:tcPr>
            <w:tcW w:w="7953" w:type="dxa"/>
          </w:tcPr>
          <w:p w14:paraId="7463EF90" w14:textId="77777777" w:rsidR="003B5128" w:rsidRDefault="003B5128" w:rsidP="00C750C8"/>
        </w:tc>
      </w:tr>
    </w:tbl>
    <w:p w14:paraId="0FA9B1B5" w14:textId="77777777" w:rsidR="003B5128" w:rsidRDefault="003B5128" w:rsidP="00BB12BC"/>
    <w:p w14:paraId="7C13356E" w14:textId="77777777" w:rsidR="003B5128" w:rsidRDefault="00192587" w:rsidP="003B5128">
      <w:pPr>
        <w:pStyle w:val="Rubrik2"/>
      </w:pPr>
      <w:r>
        <w:t>Priser, utmärkelser och speciella uppdrag</w:t>
      </w:r>
    </w:p>
    <w:tbl>
      <w:tblPr>
        <w:tblStyle w:val="Tabellrutnt"/>
        <w:tblW w:w="0" w:type="auto"/>
        <w:tblLayout w:type="fixed"/>
        <w:tblLook w:val="04A0" w:firstRow="1" w:lastRow="0" w:firstColumn="1" w:lastColumn="0" w:noHBand="0" w:noVBand="1"/>
      </w:tblPr>
      <w:tblGrid>
        <w:gridCol w:w="1114"/>
        <w:gridCol w:w="7953"/>
      </w:tblGrid>
      <w:tr w:rsidR="003B5128" w14:paraId="2DBB7E02" w14:textId="77777777" w:rsidTr="00C96ABF">
        <w:tc>
          <w:tcPr>
            <w:tcW w:w="1114" w:type="dxa"/>
            <w:shd w:val="clear" w:color="auto" w:fill="EBECD9" w:themeFill="accent2" w:themeFillTint="33"/>
          </w:tcPr>
          <w:p w14:paraId="07F5C483" w14:textId="77777777" w:rsidR="003B5128" w:rsidRPr="00BB12BC" w:rsidRDefault="003B5128" w:rsidP="00C96ABF">
            <w:pPr>
              <w:rPr>
                <w:rFonts w:ascii="Verdana Pro" w:hAnsi="Verdana Pro"/>
                <w:szCs w:val="18"/>
              </w:rPr>
            </w:pPr>
            <w:r>
              <w:rPr>
                <w:rFonts w:ascii="Verdana Pro" w:hAnsi="Verdana Pro"/>
                <w:szCs w:val="18"/>
              </w:rPr>
              <w:t>År</w:t>
            </w:r>
          </w:p>
        </w:tc>
        <w:tc>
          <w:tcPr>
            <w:tcW w:w="7953" w:type="dxa"/>
            <w:shd w:val="clear" w:color="auto" w:fill="EBECD9" w:themeFill="accent2" w:themeFillTint="33"/>
          </w:tcPr>
          <w:p w14:paraId="7A807954" w14:textId="77777777" w:rsidR="003B5128" w:rsidRPr="00BB12BC" w:rsidRDefault="00192587" w:rsidP="00C96ABF">
            <w:pPr>
              <w:rPr>
                <w:rFonts w:ascii="Verdana Pro" w:hAnsi="Verdana Pro"/>
                <w:szCs w:val="18"/>
              </w:rPr>
            </w:pPr>
            <w:r>
              <w:rPr>
                <w:rFonts w:ascii="Verdana Pro" w:hAnsi="Verdana Pro"/>
                <w:szCs w:val="18"/>
              </w:rPr>
              <w:t>Beskrivning</w:t>
            </w:r>
          </w:p>
        </w:tc>
      </w:tr>
      <w:tr w:rsidR="003B5128" w14:paraId="2D196117" w14:textId="77777777" w:rsidTr="00C96ABF">
        <w:tc>
          <w:tcPr>
            <w:tcW w:w="1114" w:type="dxa"/>
          </w:tcPr>
          <w:p w14:paraId="0CDDDB30" w14:textId="77777777" w:rsidR="003B5128" w:rsidRDefault="003B5128" w:rsidP="00C750C8"/>
        </w:tc>
        <w:tc>
          <w:tcPr>
            <w:tcW w:w="7953" w:type="dxa"/>
          </w:tcPr>
          <w:p w14:paraId="362E665A" w14:textId="77777777" w:rsidR="003B5128" w:rsidRDefault="003B5128" w:rsidP="00C750C8"/>
        </w:tc>
      </w:tr>
      <w:tr w:rsidR="003B5128" w14:paraId="3F6BD0F3" w14:textId="77777777" w:rsidTr="00C96ABF">
        <w:tc>
          <w:tcPr>
            <w:tcW w:w="1114" w:type="dxa"/>
          </w:tcPr>
          <w:p w14:paraId="41AE7364" w14:textId="77777777" w:rsidR="003B5128" w:rsidRDefault="003B5128" w:rsidP="00C750C8"/>
        </w:tc>
        <w:tc>
          <w:tcPr>
            <w:tcW w:w="7953" w:type="dxa"/>
          </w:tcPr>
          <w:p w14:paraId="5C8D9A78" w14:textId="77777777" w:rsidR="003B5128" w:rsidRDefault="003B5128" w:rsidP="00C750C8"/>
        </w:tc>
      </w:tr>
    </w:tbl>
    <w:p w14:paraId="263BCE93" w14:textId="77777777" w:rsidR="003B5128" w:rsidRDefault="003B5128" w:rsidP="00BB12BC"/>
    <w:p w14:paraId="5F709E24" w14:textId="77777777" w:rsidR="00192587" w:rsidRDefault="00192587">
      <w:r>
        <w:br w:type="page"/>
      </w:r>
    </w:p>
    <w:p w14:paraId="7E6FA284" w14:textId="77777777" w:rsidR="00192587" w:rsidRDefault="00192587" w:rsidP="00BB12BC"/>
    <w:p w14:paraId="1BBAA12F" w14:textId="77777777" w:rsidR="00192587" w:rsidRPr="00BB12BC" w:rsidRDefault="00192587" w:rsidP="00192587">
      <w:pPr>
        <w:pStyle w:val="Rubrik"/>
        <w:spacing w:after="240"/>
        <w:rPr>
          <w:sz w:val="44"/>
          <w:szCs w:val="44"/>
        </w:rPr>
      </w:pPr>
      <w:r>
        <w:rPr>
          <w:sz w:val="44"/>
          <w:szCs w:val="44"/>
        </w:rPr>
        <w:t>Mall för publikationslista</w:t>
      </w:r>
    </w:p>
    <w:p w14:paraId="61C64C08" w14:textId="0E56DBDA" w:rsidR="00192587" w:rsidRDefault="00192587" w:rsidP="00A511AD">
      <w:r w:rsidRPr="00192587">
        <w:t xml:space="preserve">Skicka in publikationslista, skriven i denna mall, för huvudsökande. Ange publikationer som är relevanta för sökt projekt samt som är från de senaste tio åren. Publikationslistorna får vara </w:t>
      </w:r>
      <w:r w:rsidRPr="00192587">
        <w:rPr>
          <w:b/>
          <w:bCs/>
        </w:rPr>
        <w:t>högst 2 A4-sidor</w:t>
      </w:r>
      <w:r w:rsidRPr="00192587">
        <w:t xml:space="preserve"> </w:t>
      </w:r>
      <w:r w:rsidR="00C750C8">
        <w:t>med Georgia Pro</w:t>
      </w:r>
      <w:r w:rsidR="00C750C8" w:rsidRPr="00B5114B">
        <w:t xml:space="preserve"> 1</w:t>
      </w:r>
      <w:r w:rsidR="00C750C8">
        <w:t>0</w:t>
      </w:r>
      <w:r w:rsidR="00C750C8" w:rsidRPr="00B5114B">
        <w:t xml:space="preserve"> punkter </w:t>
      </w:r>
      <w:proofErr w:type="spellStart"/>
      <w:r w:rsidR="00C750C8" w:rsidRPr="00B5114B">
        <w:t>regular</w:t>
      </w:r>
      <w:proofErr w:type="spellEnd"/>
      <w:r w:rsidR="00C750C8" w:rsidRPr="00B5114B">
        <w:t xml:space="preserve"> </w:t>
      </w:r>
      <w:r w:rsidR="00C750C8">
        <w:t>med 1.3 i radavstånd</w:t>
      </w:r>
      <w:r w:rsidRPr="00192587">
        <w:t>. Fler rader får, vid behov, läggas in i publikationstabellen. Denna inledningstext får tas bort.</w:t>
      </w:r>
    </w:p>
    <w:p w14:paraId="0F5FC572" w14:textId="77777777" w:rsidR="00192587" w:rsidRDefault="00192587" w:rsidP="00192587"/>
    <w:tbl>
      <w:tblPr>
        <w:tblStyle w:val="Tabellrutnt"/>
        <w:tblW w:w="0" w:type="auto"/>
        <w:tblLook w:val="04A0" w:firstRow="1" w:lastRow="0" w:firstColumn="1" w:lastColumn="0" w:noHBand="0" w:noVBand="1"/>
      </w:tblPr>
      <w:tblGrid>
        <w:gridCol w:w="2972"/>
        <w:gridCol w:w="6103"/>
      </w:tblGrid>
      <w:tr w:rsidR="00192587" w14:paraId="5779BCFD" w14:textId="77777777" w:rsidTr="00C96ABF">
        <w:tc>
          <w:tcPr>
            <w:tcW w:w="2972" w:type="dxa"/>
            <w:shd w:val="clear" w:color="auto" w:fill="EBECD9" w:themeFill="accent2" w:themeFillTint="33"/>
          </w:tcPr>
          <w:p w14:paraId="68266786" w14:textId="77777777" w:rsidR="00192587" w:rsidRDefault="00192587" w:rsidP="00C96ABF">
            <w:pPr>
              <w:rPr>
                <w:rFonts w:ascii="Verdana Pro" w:hAnsi="Verdana Pro"/>
                <w:szCs w:val="18"/>
              </w:rPr>
            </w:pPr>
            <w:r>
              <w:rPr>
                <w:rFonts w:ascii="Verdana Pro" w:hAnsi="Verdana Pro"/>
                <w:szCs w:val="18"/>
              </w:rPr>
              <w:t>Namn</w:t>
            </w:r>
          </w:p>
        </w:tc>
        <w:tc>
          <w:tcPr>
            <w:tcW w:w="6103" w:type="dxa"/>
          </w:tcPr>
          <w:p w14:paraId="245E79F7" w14:textId="77777777" w:rsidR="00192587" w:rsidRPr="00B5114B" w:rsidRDefault="00192587" w:rsidP="00C750C8"/>
        </w:tc>
      </w:tr>
    </w:tbl>
    <w:p w14:paraId="745421F4" w14:textId="77777777" w:rsidR="00192587" w:rsidRDefault="00192587" w:rsidP="00192587"/>
    <w:tbl>
      <w:tblPr>
        <w:tblStyle w:val="Tabellrutnt"/>
        <w:tblW w:w="0" w:type="auto"/>
        <w:tblLook w:val="04A0" w:firstRow="1" w:lastRow="0" w:firstColumn="1" w:lastColumn="0" w:noHBand="0" w:noVBand="1"/>
      </w:tblPr>
      <w:tblGrid>
        <w:gridCol w:w="2972"/>
        <w:gridCol w:w="6103"/>
      </w:tblGrid>
      <w:tr w:rsidR="00192587" w14:paraId="64D28B7E" w14:textId="77777777" w:rsidTr="00C96ABF">
        <w:tc>
          <w:tcPr>
            <w:tcW w:w="2972" w:type="dxa"/>
            <w:shd w:val="clear" w:color="auto" w:fill="EBECD9" w:themeFill="accent2" w:themeFillTint="33"/>
          </w:tcPr>
          <w:p w14:paraId="5AA78AFF" w14:textId="77777777" w:rsidR="00192587" w:rsidRDefault="00192587" w:rsidP="00C96ABF">
            <w:pPr>
              <w:rPr>
                <w:rFonts w:ascii="Verdana Pro" w:hAnsi="Verdana Pro"/>
                <w:szCs w:val="18"/>
              </w:rPr>
            </w:pPr>
            <w:r>
              <w:rPr>
                <w:rFonts w:ascii="Verdana Pro" w:hAnsi="Verdana Pro"/>
                <w:szCs w:val="18"/>
              </w:rPr>
              <w:t>h-index (källa/datum)</w:t>
            </w:r>
          </w:p>
        </w:tc>
        <w:tc>
          <w:tcPr>
            <w:tcW w:w="6103" w:type="dxa"/>
          </w:tcPr>
          <w:p w14:paraId="688C2E21" w14:textId="77777777" w:rsidR="00192587" w:rsidRPr="00B5114B" w:rsidRDefault="00192587" w:rsidP="00C750C8"/>
        </w:tc>
      </w:tr>
    </w:tbl>
    <w:p w14:paraId="7C3E4300" w14:textId="77777777" w:rsidR="00192587" w:rsidRDefault="00192587" w:rsidP="00192587"/>
    <w:tbl>
      <w:tblPr>
        <w:tblStyle w:val="Tabellrutnt"/>
        <w:tblW w:w="0" w:type="auto"/>
        <w:tblLook w:val="04A0" w:firstRow="1" w:lastRow="0" w:firstColumn="1" w:lastColumn="0" w:noHBand="0" w:noVBand="1"/>
      </w:tblPr>
      <w:tblGrid>
        <w:gridCol w:w="2972"/>
        <w:gridCol w:w="6103"/>
      </w:tblGrid>
      <w:tr w:rsidR="00192587" w14:paraId="7DFEDF30" w14:textId="77777777" w:rsidTr="00C96ABF">
        <w:tc>
          <w:tcPr>
            <w:tcW w:w="2972" w:type="dxa"/>
            <w:shd w:val="clear" w:color="auto" w:fill="EBECD9" w:themeFill="accent2" w:themeFillTint="33"/>
          </w:tcPr>
          <w:p w14:paraId="7B9D5C38" w14:textId="77777777" w:rsidR="00192587" w:rsidRDefault="00192587" w:rsidP="00C96ABF">
            <w:pPr>
              <w:rPr>
                <w:rFonts w:ascii="Verdana Pro" w:hAnsi="Verdana Pro"/>
                <w:szCs w:val="18"/>
              </w:rPr>
            </w:pPr>
            <w:r>
              <w:rPr>
                <w:rFonts w:ascii="Verdana Pro" w:hAnsi="Verdana Pro"/>
                <w:szCs w:val="18"/>
              </w:rPr>
              <w:t>Totalt antal citeringar (källa/datum)</w:t>
            </w:r>
          </w:p>
        </w:tc>
        <w:tc>
          <w:tcPr>
            <w:tcW w:w="6103" w:type="dxa"/>
          </w:tcPr>
          <w:p w14:paraId="5EE7CF0C" w14:textId="77777777" w:rsidR="00192587" w:rsidRPr="00B5114B" w:rsidRDefault="00192587" w:rsidP="00C750C8"/>
        </w:tc>
      </w:tr>
    </w:tbl>
    <w:p w14:paraId="35C540DB" w14:textId="77777777" w:rsidR="00192587" w:rsidRDefault="00192587" w:rsidP="00192587"/>
    <w:p w14:paraId="6B55D451" w14:textId="77777777" w:rsidR="00192587" w:rsidRDefault="00192587" w:rsidP="00192587">
      <w:pPr>
        <w:pStyle w:val="Rubrik2"/>
      </w:pPr>
      <w:r>
        <w:t>Publikationslista för ett urval av XX publikationer av totalt XX publikationer</w:t>
      </w:r>
    </w:p>
    <w:tbl>
      <w:tblPr>
        <w:tblStyle w:val="Tabellrutnt"/>
        <w:tblW w:w="0" w:type="auto"/>
        <w:tblLook w:val="04A0" w:firstRow="1" w:lastRow="0" w:firstColumn="1" w:lastColumn="0" w:noHBand="0" w:noVBand="1"/>
      </w:tblPr>
      <w:tblGrid>
        <w:gridCol w:w="556"/>
        <w:gridCol w:w="5251"/>
        <w:gridCol w:w="1634"/>
        <w:gridCol w:w="1634"/>
      </w:tblGrid>
      <w:tr w:rsidR="00192587" w14:paraId="25AFAB66" w14:textId="77777777" w:rsidTr="00192587">
        <w:tc>
          <w:tcPr>
            <w:tcW w:w="556" w:type="dxa"/>
            <w:shd w:val="clear" w:color="auto" w:fill="EBECD9" w:themeFill="accent2" w:themeFillTint="33"/>
          </w:tcPr>
          <w:p w14:paraId="56BF218F" w14:textId="77777777" w:rsidR="00192587" w:rsidRDefault="00192587" w:rsidP="00192587"/>
        </w:tc>
        <w:tc>
          <w:tcPr>
            <w:tcW w:w="5251" w:type="dxa"/>
            <w:shd w:val="clear" w:color="auto" w:fill="EBECD9" w:themeFill="accent2" w:themeFillTint="33"/>
          </w:tcPr>
          <w:p w14:paraId="7D7747C8" w14:textId="77777777" w:rsidR="00192587" w:rsidRPr="00192587" w:rsidRDefault="00192587" w:rsidP="00192587">
            <w:pPr>
              <w:rPr>
                <w:rFonts w:ascii="Verdana Pro" w:hAnsi="Verdana Pro"/>
                <w:szCs w:val="18"/>
              </w:rPr>
            </w:pPr>
            <w:r w:rsidRPr="00192587">
              <w:rPr>
                <w:rFonts w:ascii="Verdana Pro" w:hAnsi="Verdana Pro"/>
                <w:szCs w:val="18"/>
              </w:rPr>
              <w:t xml:space="preserve">Författare; Titel; Årtal; </w:t>
            </w:r>
            <w:r>
              <w:rPr>
                <w:rFonts w:ascii="Verdana Pro" w:hAnsi="Verdana Pro"/>
                <w:szCs w:val="18"/>
              </w:rPr>
              <w:br/>
            </w:r>
            <w:proofErr w:type="spellStart"/>
            <w:r w:rsidRPr="00192587">
              <w:rPr>
                <w:rFonts w:ascii="Verdana Pro" w:hAnsi="Verdana Pro"/>
                <w:szCs w:val="18"/>
              </w:rPr>
              <w:t>Tidsskrift</w:t>
            </w:r>
            <w:proofErr w:type="spellEnd"/>
            <w:r w:rsidRPr="00192587">
              <w:rPr>
                <w:rFonts w:ascii="Verdana Pro" w:hAnsi="Verdana Pro"/>
                <w:szCs w:val="18"/>
              </w:rPr>
              <w:t>; Nummer; Sidor</w:t>
            </w:r>
          </w:p>
        </w:tc>
        <w:tc>
          <w:tcPr>
            <w:tcW w:w="1634" w:type="dxa"/>
            <w:shd w:val="clear" w:color="auto" w:fill="EBECD9" w:themeFill="accent2" w:themeFillTint="33"/>
          </w:tcPr>
          <w:p w14:paraId="6409C5E1" w14:textId="77777777" w:rsidR="00192587" w:rsidRPr="00192587" w:rsidRDefault="00192587" w:rsidP="00192587">
            <w:pPr>
              <w:rPr>
                <w:rFonts w:ascii="Verdana Pro" w:hAnsi="Verdana Pro"/>
                <w:szCs w:val="18"/>
              </w:rPr>
            </w:pPr>
            <w:r w:rsidRPr="00192587">
              <w:rPr>
                <w:rFonts w:ascii="Verdana Pro" w:hAnsi="Verdana Pro"/>
                <w:szCs w:val="18"/>
              </w:rPr>
              <w:t>Antal citeringar</w:t>
            </w:r>
          </w:p>
        </w:tc>
        <w:tc>
          <w:tcPr>
            <w:tcW w:w="1634" w:type="dxa"/>
            <w:shd w:val="clear" w:color="auto" w:fill="EBECD9" w:themeFill="accent2" w:themeFillTint="33"/>
          </w:tcPr>
          <w:p w14:paraId="65F93D40" w14:textId="77777777" w:rsidR="00192587" w:rsidRPr="00192587" w:rsidRDefault="00192587" w:rsidP="00192587">
            <w:pPr>
              <w:rPr>
                <w:rFonts w:ascii="Verdana Pro" w:hAnsi="Verdana Pro"/>
                <w:szCs w:val="18"/>
              </w:rPr>
            </w:pPr>
            <w:proofErr w:type="spellStart"/>
            <w:r w:rsidRPr="00192587">
              <w:rPr>
                <w:rFonts w:ascii="Verdana Pro" w:hAnsi="Verdana Pro"/>
                <w:szCs w:val="18"/>
              </w:rPr>
              <w:t>Tidsskriftens</w:t>
            </w:r>
            <w:proofErr w:type="spellEnd"/>
            <w:r w:rsidRPr="00192587">
              <w:rPr>
                <w:rFonts w:ascii="Verdana Pro" w:hAnsi="Verdana Pro"/>
                <w:szCs w:val="18"/>
              </w:rPr>
              <w:t xml:space="preserve"> ”</w:t>
            </w:r>
            <w:proofErr w:type="spellStart"/>
            <w:r w:rsidRPr="00192587">
              <w:rPr>
                <w:rFonts w:ascii="Verdana Pro" w:hAnsi="Verdana Pro"/>
                <w:szCs w:val="18"/>
              </w:rPr>
              <w:t>impact</w:t>
            </w:r>
            <w:proofErr w:type="spellEnd"/>
            <w:r w:rsidRPr="00192587">
              <w:rPr>
                <w:rFonts w:ascii="Verdana Pro" w:hAnsi="Verdana Pro"/>
                <w:szCs w:val="18"/>
              </w:rPr>
              <w:t xml:space="preserve"> </w:t>
            </w:r>
            <w:proofErr w:type="spellStart"/>
            <w:r w:rsidRPr="00192587">
              <w:rPr>
                <w:rFonts w:ascii="Verdana Pro" w:hAnsi="Verdana Pro"/>
                <w:szCs w:val="18"/>
              </w:rPr>
              <w:t>factor</w:t>
            </w:r>
            <w:proofErr w:type="spellEnd"/>
            <w:r w:rsidRPr="00192587">
              <w:rPr>
                <w:rFonts w:ascii="Verdana Pro" w:hAnsi="Verdana Pro"/>
                <w:szCs w:val="18"/>
              </w:rPr>
              <w:t>”</w:t>
            </w:r>
          </w:p>
        </w:tc>
      </w:tr>
      <w:tr w:rsidR="00192587" w14:paraId="1D01BF8F" w14:textId="77777777" w:rsidTr="00192587">
        <w:tc>
          <w:tcPr>
            <w:tcW w:w="556" w:type="dxa"/>
            <w:shd w:val="clear" w:color="auto" w:fill="EBECD9" w:themeFill="accent2" w:themeFillTint="33"/>
          </w:tcPr>
          <w:p w14:paraId="5F4F3827" w14:textId="77777777" w:rsidR="00192587" w:rsidRPr="00192587" w:rsidRDefault="00192587" w:rsidP="00192587">
            <w:pPr>
              <w:jc w:val="center"/>
              <w:rPr>
                <w:rFonts w:ascii="Verdana Pro" w:hAnsi="Verdana Pro"/>
              </w:rPr>
            </w:pPr>
            <w:r w:rsidRPr="00192587">
              <w:rPr>
                <w:rFonts w:ascii="Verdana Pro" w:hAnsi="Verdana Pro"/>
              </w:rPr>
              <w:t>1</w:t>
            </w:r>
          </w:p>
        </w:tc>
        <w:tc>
          <w:tcPr>
            <w:tcW w:w="5251" w:type="dxa"/>
          </w:tcPr>
          <w:p w14:paraId="7D2A10AC" w14:textId="77777777" w:rsidR="00192587" w:rsidRDefault="00192587" w:rsidP="00C750C8"/>
        </w:tc>
        <w:tc>
          <w:tcPr>
            <w:tcW w:w="1634" w:type="dxa"/>
          </w:tcPr>
          <w:p w14:paraId="51CE94E3" w14:textId="77777777" w:rsidR="00192587" w:rsidRDefault="00192587" w:rsidP="00C750C8"/>
        </w:tc>
        <w:tc>
          <w:tcPr>
            <w:tcW w:w="1634" w:type="dxa"/>
          </w:tcPr>
          <w:p w14:paraId="7D32B2C9" w14:textId="77777777" w:rsidR="00192587" w:rsidRDefault="00192587" w:rsidP="00C750C8"/>
        </w:tc>
      </w:tr>
      <w:tr w:rsidR="00192587" w14:paraId="57411295" w14:textId="77777777" w:rsidTr="00192587">
        <w:tc>
          <w:tcPr>
            <w:tcW w:w="556" w:type="dxa"/>
            <w:shd w:val="clear" w:color="auto" w:fill="EBECD9" w:themeFill="accent2" w:themeFillTint="33"/>
          </w:tcPr>
          <w:p w14:paraId="671E9236" w14:textId="77777777" w:rsidR="00192587" w:rsidRPr="00192587" w:rsidRDefault="00192587" w:rsidP="00192587">
            <w:pPr>
              <w:jc w:val="center"/>
              <w:rPr>
                <w:rFonts w:ascii="Verdana Pro" w:hAnsi="Verdana Pro"/>
              </w:rPr>
            </w:pPr>
            <w:r w:rsidRPr="00192587">
              <w:rPr>
                <w:rFonts w:ascii="Verdana Pro" w:hAnsi="Verdana Pro"/>
              </w:rPr>
              <w:t>2</w:t>
            </w:r>
          </w:p>
        </w:tc>
        <w:tc>
          <w:tcPr>
            <w:tcW w:w="5251" w:type="dxa"/>
          </w:tcPr>
          <w:p w14:paraId="1ADC037A" w14:textId="77777777" w:rsidR="00192587" w:rsidRDefault="00192587" w:rsidP="00C750C8"/>
        </w:tc>
        <w:tc>
          <w:tcPr>
            <w:tcW w:w="1634" w:type="dxa"/>
          </w:tcPr>
          <w:p w14:paraId="057E1B57" w14:textId="77777777" w:rsidR="00192587" w:rsidRDefault="00192587" w:rsidP="00C750C8"/>
        </w:tc>
        <w:tc>
          <w:tcPr>
            <w:tcW w:w="1634" w:type="dxa"/>
          </w:tcPr>
          <w:p w14:paraId="51EB9F0A" w14:textId="77777777" w:rsidR="00192587" w:rsidRDefault="00192587" w:rsidP="00C750C8"/>
        </w:tc>
      </w:tr>
      <w:tr w:rsidR="00192587" w14:paraId="22561744" w14:textId="77777777" w:rsidTr="00192587">
        <w:tc>
          <w:tcPr>
            <w:tcW w:w="556" w:type="dxa"/>
            <w:shd w:val="clear" w:color="auto" w:fill="EBECD9" w:themeFill="accent2" w:themeFillTint="33"/>
          </w:tcPr>
          <w:p w14:paraId="7672B0B2" w14:textId="77777777" w:rsidR="00192587" w:rsidRPr="00192587" w:rsidRDefault="00192587" w:rsidP="00192587">
            <w:pPr>
              <w:jc w:val="center"/>
              <w:rPr>
                <w:rFonts w:ascii="Verdana Pro" w:hAnsi="Verdana Pro"/>
              </w:rPr>
            </w:pPr>
            <w:r w:rsidRPr="00192587">
              <w:rPr>
                <w:rFonts w:ascii="Verdana Pro" w:hAnsi="Verdana Pro"/>
              </w:rPr>
              <w:t>3</w:t>
            </w:r>
          </w:p>
        </w:tc>
        <w:tc>
          <w:tcPr>
            <w:tcW w:w="5251" w:type="dxa"/>
          </w:tcPr>
          <w:p w14:paraId="28F1A350" w14:textId="77777777" w:rsidR="00192587" w:rsidRDefault="00192587" w:rsidP="00C750C8"/>
        </w:tc>
        <w:tc>
          <w:tcPr>
            <w:tcW w:w="1634" w:type="dxa"/>
          </w:tcPr>
          <w:p w14:paraId="5912F746" w14:textId="77777777" w:rsidR="00192587" w:rsidRDefault="00192587" w:rsidP="00C750C8"/>
        </w:tc>
        <w:tc>
          <w:tcPr>
            <w:tcW w:w="1634" w:type="dxa"/>
          </w:tcPr>
          <w:p w14:paraId="47A50FA5" w14:textId="77777777" w:rsidR="00192587" w:rsidRDefault="00192587" w:rsidP="00C750C8"/>
        </w:tc>
      </w:tr>
      <w:tr w:rsidR="00192587" w14:paraId="6FCC9B93" w14:textId="77777777" w:rsidTr="00192587">
        <w:tc>
          <w:tcPr>
            <w:tcW w:w="556" w:type="dxa"/>
            <w:shd w:val="clear" w:color="auto" w:fill="EBECD9" w:themeFill="accent2" w:themeFillTint="33"/>
          </w:tcPr>
          <w:p w14:paraId="5BC75BE0" w14:textId="77777777" w:rsidR="00192587" w:rsidRPr="00192587" w:rsidRDefault="00192587" w:rsidP="00192587">
            <w:pPr>
              <w:jc w:val="center"/>
              <w:rPr>
                <w:rFonts w:ascii="Verdana Pro" w:hAnsi="Verdana Pro"/>
              </w:rPr>
            </w:pPr>
            <w:r w:rsidRPr="00192587">
              <w:rPr>
                <w:rFonts w:ascii="Verdana Pro" w:hAnsi="Verdana Pro"/>
              </w:rPr>
              <w:t>4</w:t>
            </w:r>
          </w:p>
        </w:tc>
        <w:tc>
          <w:tcPr>
            <w:tcW w:w="5251" w:type="dxa"/>
          </w:tcPr>
          <w:p w14:paraId="0A1C87DB" w14:textId="77777777" w:rsidR="00192587" w:rsidRDefault="00192587" w:rsidP="00C750C8"/>
        </w:tc>
        <w:tc>
          <w:tcPr>
            <w:tcW w:w="1634" w:type="dxa"/>
          </w:tcPr>
          <w:p w14:paraId="03948A1E" w14:textId="77777777" w:rsidR="00192587" w:rsidRDefault="00192587" w:rsidP="00C750C8"/>
        </w:tc>
        <w:tc>
          <w:tcPr>
            <w:tcW w:w="1634" w:type="dxa"/>
          </w:tcPr>
          <w:p w14:paraId="74836528" w14:textId="77777777" w:rsidR="00192587" w:rsidRDefault="00192587" w:rsidP="00C750C8"/>
        </w:tc>
      </w:tr>
      <w:tr w:rsidR="00192587" w14:paraId="59CA673C" w14:textId="77777777" w:rsidTr="00192587">
        <w:tc>
          <w:tcPr>
            <w:tcW w:w="556" w:type="dxa"/>
            <w:shd w:val="clear" w:color="auto" w:fill="EBECD9" w:themeFill="accent2" w:themeFillTint="33"/>
          </w:tcPr>
          <w:p w14:paraId="177953E9" w14:textId="77777777" w:rsidR="00192587" w:rsidRPr="00192587" w:rsidRDefault="00192587" w:rsidP="00192587">
            <w:pPr>
              <w:jc w:val="center"/>
              <w:rPr>
                <w:rFonts w:ascii="Verdana Pro" w:hAnsi="Verdana Pro"/>
              </w:rPr>
            </w:pPr>
            <w:r w:rsidRPr="00192587">
              <w:rPr>
                <w:rFonts w:ascii="Verdana Pro" w:hAnsi="Verdana Pro"/>
              </w:rPr>
              <w:t>5</w:t>
            </w:r>
          </w:p>
        </w:tc>
        <w:tc>
          <w:tcPr>
            <w:tcW w:w="5251" w:type="dxa"/>
          </w:tcPr>
          <w:p w14:paraId="2494CEB7" w14:textId="77777777" w:rsidR="00192587" w:rsidRDefault="00192587" w:rsidP="00C750C8"/>
        </w:tc>
        <w:tc>
          <w:tcPr>
            <w:tcW w:w="1634" w:type="dxa"/>
          </w:tcPr>
          <w:p w14:paraId="7BCAF760" w14:textId="77777777" w:rsidR="00192587" w:rsidRDefault="00192587" w:rsidP="00C750C8"/>
        </w:tc>
        <w:tc>
          <w:tcPr>
            <w:tcW w:w="1634" w:type="dxa"/>
          </w:tcPr>
          <w:p w14:paraId="34812738" w14:textId="77777777" w:rsidR="00192587" w:rsidRDefault="00192587" w:rsidP="00C750C8"/>
        </w:tc>
      </w:tr>
      <w:tr w:rsidR="00192587" w14:paraId="3592CDB1" w14:textId="77777777" w:rsidTr="00192587">
        <w:tc>
          <w:tcPr>
            <w:tcW w:w="556" w:type="dxa"/>
            <w:shd w:val="clear" w:color="auto" w:fill="EBECD9" w:themeFill="accent2" w:themeFillTint="33"/>
          </w:tcPr>
          <w:p w14:paraId="44E7451C" w14:textId="77777777" w:rsidR="00192587" w:rsidRPr="00192587" w:rsidRDefault="00192587" w:rsidP="00192587">
            <w:pPr>
              <w:jc w:val="center"/>
              <w:rPr>
                <w:rFonts w:ascii="Verdana Pro" w:hAnsi="Verdana Pro"/>
              </w:rPr>
            </w:pPr>
            <w:r w:rsidRPr="00192587">
              <w:rPr>
                <w:rFonts w:ascii="Verdana Pro" w:hAnsi="Verdana Pro"/>
              </w:rPr>
              <w:t>6</w:t>
            </w:r>
          </w:p>
        </w:tc>
        <w:tc>
          <w:tcPr>
            <w:tcW w:w="5251" w:type="dxa"/>
          </w:tcPr>
          <w:p w14:paraId="7753149E" w14:textId="77777777" w:rsidR="00192587" w:rsidRDefault="00192587" w:rsidP="00C750C8"/>
        </w:tc>
        <w:tc>
          <w:tcPr>
            <w:tcW w:w="1634" w:type="dxa"/>
          </w:tcPr>
          <w:p w14:paraId="494ADC3F" w14:textId="77777777" w:rsidR="00192587" w:rsidRDefault="00192587" w:rsidP="00C750C8"/>
        </w:tc>
        <w:tc>
          <w:tcPr>
            <w:tcW w:w="1634" w:type="dxa"/>
          </w:tcPr>
          <w:p w14:paraId="57F037A0" w14:textId="77777777" w:rsidR="00192587" w:rsidRDefault="00192587" w:rsidP="00C750C8"/>
        </w:tc>
      </w:tr>
      <w:tr w:rsidR="00192587" w14:paraId="5A5A8243" w14:textId="77777777" w:rsidTr="00192587">
        <w:tc>
          <w:tcPr>
            <w:tcW w:w="556" w:type="dxa"/>
            <w:shd w:val="clear" w:color="auto" w:fill="EBECD9" w:themeFill="accent2" w:themeFillTint="33"/>
          </w:tcPr>
          <w:p w14:paraId="5BE9CD99" w14:textId="77777777" w:rsidR="00192587" w:rsidRPr="00192587" w:rsidRDefault="00192587" w:rsidP="00192587">
            <w:pPr>
              <w:jc w:val="center"/>
              <w:rPr>
                <w:rFonts w:ascii="Verdana Pro" w:hAnsi="Verdana Pro"/>
              </w:rPr>
            </w:pPr>
            <w:r w:rsidRPr="00192587">
              <w:rPr>
                <w:rFonts w:ascii="Verdana Pro" w:hAnsi="Verdana Pro"/>
              </w:rPr>
              <w:t>7</w:t>
            </w:r>
          </w:p>
        </w:tc>
        <w:tc>
          <w:tcPr>
            <w:tcW w:w="5251" w:type="dxa"/>
          </w:tcPr>
          <w:p w14:paraId="33815FAB" w14:textId="77777777" w:rsidR="00192587" w:rsidRDefault="00192587" w:rsidP="00C750C8"/>
        </w:tc>
        <w:tc>
          <w:tcPr>
            <w:tcW w:w="1634" w:type="dxa"/>
          </w:tcPr>
          <w:p w14:paraId="053FEAFB" w14:textId="77777777" w:rsidR="00192587" w:rsidRDefault="00192587" w:rsidP="00C750C8"/>
        </w:tc>
        <w:tc>
          <w:tcPr>
            <w:tcW w:w="1634" w:type="dxa"/>
          </w:tcPr>
          <w:p w14:paraId="00265A15" w14:textId="77777777" w:rsidR="00192587" w:rsidRDefault="00192587" w:rsidP="00C750C8"/>
        </w:tc>
      </w:tr>
    </w:tbl>
    <w:p w14:paraId="5D442BBE" w14:textId="77777777" w:rsidR="00192587" w:rsidRDefault="00192587" w:rsidP="00192587"/>
    <w:p w14:paraId="1B4EF35D" w14:textId="77777777" w:rsidR="00192587" w:rsidRDefault="00192587">
      <w:r>
        <w:br w:type="page"/>
      </w:r>
    </w:p>
    <w:p w14:paraId="3EDAFA5F" w14:textId="77777777" w:rsidR="00192587" w:rsidRDefault="00192587" w:rsidP="00192587"/>
    <w:p w14:paraId="71C3E234" w14:textId="77777777" w:rsidR="00192587" w:rsidRPr="00BB12BC" w:rsidRDefault="00192587" w:rsidP="00192587">
      <w:pPr>
        <w:pStyle w:val="Rubrik"/>
        <w:spacing w:after="240"/>
        <w:rPr>
          <w:sz w:val="44"/>
          <w:szCs w:val="44"/>
        </w:rPr>
      </w:pPr>
      <w:r>
        <w:rPr>
          <w:sz w:val="44"/>
          <w:szCs w:val="44"/>
        </w:rPr>
        <w:t>Mall för konferensbidrag</w:t>
      </w:r>
    </w:p>
    <w:p w14:paraId="02C9E0FA" w14:textId="625200A0" w:rsidR="00192587" w:rsidRDefault="00192587" w:rsidP="00A511AD">
      <w:r w:rsidRPr="00192587">
        <w:t xml:space="preserve">Skicka in en lista på konferensbidrag, skriven i denna mall, för huvudsökande. Ange konferensbidrag som är relevanta för sökt projekt. Listan på konferensbidrag får vara </w:t>
      </w:r>
      <w:r w:rsidRPr="00192587">
        <w:rPr>
          <w:b/>
          <w:bCs/>
        </w:rPr>
        <w:t>högst 1 A4-sida</w:t>
      </w:r>
      <w:r w:rsidRPr="00192587">
        <w:t xml:space="preserve"> </w:t>
      </w:r>
      <w:r w:rsidR="00C750C8">
        <w:t>med Georgia Pro</w:t>
      </w:r>
      <w:r w:rsidR="00C750C8" w:rsidRPr="00B5114B">
        <w:t xml:space="preserve"> 1</w:t>
      </w:r>
      <w:r w:rsidR="00C750C8">
        <w:t>0</w:t>
      </w:r>
      <w:r w:rsidR="00C750C8" w:rsidRPr="00B5114B">
        <w:t xml:space="preserve"> punkter </w:t>
      </w:r>
      <w:proofErr w:type="spellStart"/>
      <w:r w:rsidR="00C750C8" w:rsidRPr="00B5114B">
        <w:t>regular</w:t>
      </w:r>
      <w:proofErr w:type="spellEnd"/>
      <w:r w:rsidR="00C750C8" w:rsidRPr="00B5114B">
        <w:t xml:space="preserve"> </w:t>
      </w:r>
      <w:r w:rsidR="00C750C8">
        <w:t>med 1.3 i radavstånd</w:t>
      </w:r>
      <w:r w:rsidRPr="00192587">
        <w:t>. Fler rader får, vid behov läggas in i publikationstabellen. Denna inledningstext får tas bort</w:t>
      </w:r>
      <w:r>
        <w:t>.</w:t>
      </w:r>
    </w:p>
    <w:p w14:paraId="15C88282" w14:textId="77777777" w:rsidR="00192587" w:rsidRDefault="00192587" w:rsidP="00192587"/>
    <w:tbl>
      <w:tblPr>
        <w:tblStyle w:val="Tabellrutnt"/>
        <w:tblW w:w="0" w:type="auto"/>
        <w:tblLook w:val="04A0" w:firstRow="1" w:lastRow="0" w:firstColumn="1" w:lastColumn="0" w:noHBand="0" w:noVBand="1"/>
      </w:tblPr>
      <w:tblGrid>
        <w:gridCol w:w="2972"/>
        <w:gridCol w:w="6103"/>
      </w:tblGrid>
      <w:tr w:rsidR="00192587" w14:paraId="2839324C" w14:textId="77777777" w:rsidTr="00C96ABF">
        <w:tc>
          <w:tcPr>
            <w:tcW w:w="2972" w:type="dxa"/>
            <w:shd w:val="clear" w:color="auto" w:fill="EBECD9" w:themeFill="accent2" w:themeFillTint="33"/>
          </w:tcPr>
          <w:p w14:paraId="484364BC" w14:textId="77777777" w:rsidR="00192587" w:rsidRDefault="00192587" w:rsidP="00C96ABF">
            <w:pPr>
              <w:rPr>
                <w:rFonts w:ascii="Verdana Pro" w:hAnsi="Verdana Pro"/>
                <w:szCs w:val="18"/>
              </w:rPr>
            </w:pPr>
            <w:r>
              <w:rPr>
                <w:rFonts w:ascii="Verdana Pro" w:hAnsi="Verdana Pro"/>
                <w:szCs w:val="18"/>
              </w:rPr>
              <w:t>Namn</w:t>
            </w:r>
          </w:p>
        </w:tc>
        <w:tc>
          <w:tcPr>
            <w:tcW w:w="6103" w:type="dxa"/>
          </w:tcPr>
          <w:p w14:paraId="5C7C50EB" w14:textId="77777777" w:rsidR="00192587" w:rsidRPr="00B5114B" w:rsidRDefault="00192587" w:rsidP="00C750C8"/>
        </w:tc>
      </w:tr>
    </w:tbl>
    <w:p w14:paraId="354B48CE" w14:textId="77777777" w:rsidR="00192587" w:rsidRDefault="00192587" w:rsidP="00192587"/>
    <w:p w14:paraId="2434CD58" w14:textId="77777777" w:rsidR="00192587" w:rsidRDefault="00192587" w:rsidP="00192587">
      <w:pPr>
        <w:pStyle w:val="Rubrik2"/>
      </w:pPr>
      <w:r>
        <w:t>Lista på konferensbidrag för ett urval av XX bidrag av totalt XX konferensbidrag</w:t>
      </w:r>
    </w:p>
    <w:tbl>
      <w:tblPr>
        <w:tblStyle w:val="Tabellrutnt"/>
        <w:tblW w:w="0" w:type="auto"/>
        <w:tblLook w:val="04A0" w:firstRow="1" w:lastRow="0" w:firstColumn="1" w:lastColumn="0" w:noHBand="0" w:noVBand="1"/>
      </w:tblPr>
      <w:tblGrid>
        <w:gridCol w:w="504"/>
        <w:gridCol w:w="4594"/>
        <w:gridCol w:w="1325"/>
        <w:gridCol w:w="1326"/>
        <w:gridCol w:w="1326"/>
      </w:tblGrid>
      <w:tr w:rsidR="00192587" w14:paraId="3680E14B" w14:textId="77777777" w:rsidTr="00192587">
        <w:tc>
          <w:tcPr>
            <w:tcW w:w="504" w:type="dxa"/>
            <w:shd w:val="clear" w:color="auto" w:fill="EBECD9" w:themeFill="accent2" w:themeFillTint="33"/>
          </w:tcPr>
          <w:p w14:paraId="18B67FE3" w14:textId="77777777" w:rsidR="00192587" w:rsidRDefault="00192587" w:rsidP="00C96ABF"/>
        </w:tc>
        <w:tc>
          <w:tcPr>
            <w:tcW w:w="4594" w:type="dxa"/>
            <w:shd w:val="clear" w:color="auto" w:fill="EBECD9" w:themeFill="accent2" w:themeFillTint="33"/>
          </w:tcPr>
          <w:p w14:paraId="2C54F5EB" w14:textId="77777777" w:rsidR="00192587" w:rsidRPr="00192587" w:rsidRDefault="00192587" w:rsidP="00C96ABF">
            <w:pPr>
              <w:rPr>
                <w:rFonts w:ascii="Verdana Pro" w:hAnsi="Verdana Pro"/>
                <w:szCs w:val="18"/>
              </w:rPr>
            </w:pPr>
            <w:r w:rsidRPr="00192587">
              <w:rPr>
                <w:rFonts w:ascii="Verdana Pro" w:hAnsi="Verdana Pro"/>
                <w:szCs w:val="18"/>
              </w:rPr>
              <w:t xml:space="preserve">Författare; Titel; Årtal; </w:t>
            </w:r>
            <w:r>
              <w:rPr>
                <w:rFonts w:ascii="Verdana Pro" w:hAnsi="Verdana Pro"/>
                <w:szCs w:val="18"/>
              </w:rPr>
              <w:br/>
              <w:t>Konferensens namn;</w:t>
            </w:r>
            <w:r w:rsidRPr="00192587">
              <w:rPr>
                <w:rFonts w:ascii="Verdana Pro" w:hAnsi="Verdana Pro"/>
                <w:szCs w:val="18"/>
              </w:rPr>
              <w:t xml:space="preserve"> </w:t>
            </w:r>
            <w:r>
              <w:rPr>
                <w:rFonts w:ascii="Verdana Pro" w:hAnsi="Verdana Pro"/>
                <w:szCs w:val="18"/>
              </w:rPr>
              <w:t>Stad</w:t>
            </w:r>
            <w:r w:rsidRPr="00192587">
              <w:rPr>
                <w:rFonts w:ascii="Verdana Pro" w:hAnsi="Verdana Pro"/>
                <w:szCs w:val="18"/>
              </w:rPr>
              <w:t xml:space="preserve">; </w:t>
            </w:r>
            <w:r>
              <w:rPr>
                <w:rFonts w:ascii="Verdana Pro" w:hAnsi="Verdana Pro"/>
                <w:szCs w:val="18"/>
              </w:rPr>
              <w:t>Land</w:t>
            </w:r>
            <w:r>
              <w:rPr>
                <w:rFonts w:ascii="Verdana Pro" w:hAnsi="Verdana Pro"/>
                <w:szCs w:val="18"/>
              </w:rPr>
              <w:br/>
              <w:t>*</w:t>
            </w:r>
            <w:r w:rsidRPr="00192587">
              <w:rPr>
                <w:rFonts w:ascii="Verdana Pro" w:hAnsi="Verdana Pro"/>
                <w:i/>
                <w:iCs/>
                <w:sz w:val="18"/>
                <w:szCs w:val="18"/>
              </w:rPr>
              <w:t>stryk under namn på den författare som genomförde presentationen</w:t>
            </w:r>
          </w:p>
        </w:tc>
        <w:tc>
          <w:tcPr>
            <w:tcW w:w="1325" w:type="dxa"/>
            <w:shd w:val="clear" w:color="auto" w:fill="EBECD9" w:themeFill="accent2" w:themeFillTint="33"/>
          </w:tcPr>
          <w:p w14:paraId="526AF2AA" w14:textId="77777777" w:rsidR="00192587" w:rsidRPr="00192587" w:rsidRDefault="00192587" w:rsidP="00C96ABF">
            <w:pPr>
              <w:rPr>
                <w:rFonts w:ascii="Verdana Pro" w:hAnsi="Verdana Pro"/>
                <w:szCs w:val="18"/>
              </w:rPr>
            </w:pPr>
            <w:r>
              <w:rPr>
                <w:rFonts w:ascii="Verdana Pro" w:hAnsi="Verdana Pro"/>
                <w:szCs w:val="18"/>
              </w:rPr>
              <w:t>Poster</w:t>
            </w:r>
          </w:p>
        </w:tc>
        <w:tc>
          <w:tcPr>
            <w:tcW w:w="1326" w:type="dxa"/>
            <w:shd w:val="clear" w:color="auto" w:fill="EBECD9" w:themeFill="accent2" w:themeFillTint="33"/>
          </w:tcPr>
          <w:p w14:paraId="6BEC49BC" w14:textId="77777777" w:rsidR="00192587" w:rsidRDefault="00192587" w:rsidP="00C96ABF">
            <w:pPr>
              <w:rPr>
                <w:rFonts w:ascii="Verdana Pro" w:hAnsi="Verdana Pro"/>
                <w:szCs w:val="18"/>
              </w:rPr>
            </w:pPr>
            <w:r>
              <w:rPr>
                <w:rFonts w:ascii="Verdana Pro" w:hAnsi="Verdana Pro"/>
                <w:szCs w:val="18"/>
              </w:rPr>
              <w:t>Muntlig</w:t>
            </w:r>
          </w:p>
        </w:tc>
        <w:tc>
          <w:tcPr>
            <w:tcW w:w="1326" w:type="dxa"/>
            <w:shd w:val="clear" w:color="auto" w:fill="EBECD9" w:themeFill="accent2" w:themeFillTint="33"/>
          </w:tcPr>
          <w:p w14:paraId="62D5934D" w14:textId="77777777" w:rsidR="00192587" w:rsidRPr="00192587" w:rsidRDefault="00192587" w:rsidP="00C96ABF">
            <w:pPr>
              <w:rPr>
                <w:rFonts w:ascii="Verdana Pro" w:hAnsi="Verdana Pro"/>
                <w:szCs w:val="18"/>
              </w:rPr>
            </w:pPr>
            <w:r>
              <w:rPr>
                <w:rFonts w:ascii="Verdana Pro" w:hAnsi="Verdana Pro"/>
                <w:szCs w:val="18"/>
              </w:rPr>
              <w:t>Inbjuden</w:t>
            </w:r>
          </w:p>
        </w:tc>
      </w:tr>
      <w:tr w:rsidR="00192587" w14:paraId="7D91050B" w14:textId="77777777" w:rsidTr="00192587">
        <w:tc>
          <w:tcPr>
            <w:tcW w:w="504" w:type="dxa"/>
            <w:shd w:val="clear" w:color="auto" w:fill="EBECD9" w:themeFill="accent2" w:themeFillTint="33"/>
          </w:tcPr>
          <w:p w14:paraId="094FB871" w14:textId="77777777" w:rsidR="00192587" w:rsidRPr="00192587" w:rsidRDefault="00192587" w:rsidP="00C96ABF">
            <w:pPr>
              <w:jc w:val="center"/>
              <w:rPr>
                <w:rFonts w:ascii="Verdana Pro" w:hAnsi="Verdana Pro"/>
              </w:rPr>
            </w:pPr>
            <w:r w:rsidRPr="00192587">
              <w:rPr>
                <w:rFonts w:ascii="Verdana Pro" w:hAnsi="Verdana Pro"/>
              </w:rPr>
              <w:t>1</w:t>
            </w:r>
          </w:p>
        </w:tc>
        <w:tc>
          <w:tcPr>
            <w:tcW w:w="4594" w:type="dxa"/>
          </w:tcPr>
          <w:p w14:paraId="52637162" w14:textId="77777777" w:rsidR="00192587" w:rsidRDefault="00192587" w:rsidP="00C750C8"/>
        </w:tc>
        <w:tc>
          <w:tcPr>
            <w:tcW w:w="1325" w:type="dxa"/>
          </w:tcPr>
          <w:p w14:paraId="4C01AE7E" w14:textId="77777777" w:rsidR="00192587" w:rsidRDefault="00192587" w:rsidP="00C750C8"/>
        </w:tc>
        <w:tc>
          <w:tcPr>
            <w:tcW w:w="1326" w:type="dxa"/>
          </w:tcPr>
          <w:p w14:paraId="778FF535" w14:textId="77777777" w:rsidR="00192587" w:rsidRDefault="00192587" w:rsidP="00C750C8"/>
        </w:tc>
        <w:tc>
          <w:tcPr>
            <w:tcW w:w="1326" w:type="dxa"/>
          </w:tcPr>
          <w:p w14:paraId="68BEDF7F" w14:textId="77777777" w:rsidR="00192587" w:rsidRDefault="00192587" w:rsidP="00C750C8"/>
        </w:tc>
      </w:tr>
      <w:tr w:rsidR="00192587" w14:paraId="0769293C" w14:textId="77777777" w:rsidTr="00192587">
        <w:tc>
          <w:tcPr>
            <w:tcW w:w="504" w:type="dxa"/>
            <w:shd w:val="clear" w:color="auto" w:fill="EBECD9" w:themeFill="accent2" w:themeFillTint="33"/>
          </w:tcPr>
          <w:p w14:paraId="3F7B6524" w14:textId="77777777" w:rsidR="00192587" w:rsidRPr="00192587" w:rsidRDefault="00192587" w:rsidP="00C96ABF">
            <w:pPr>
              <w:jc w:val="center"/>
              <w:rPr>
                <w:rFonts w:ascii="Verdana Pro" w:hAnsi="Verdana Pro"/>
              </w:rPr>
            </w:pPr>
            <w:r w:rsidRPr="00192587">
              <w:rPr>
                <w:rFonts w:ascii="Verdana Pro" w:hAnsi="Verdana Pro"/>
              </w:rPr>
              <w:t>2</w:t>
            </w:r>
          </w:p>
        </w:tc>
        <w:tc>
          <w:tcPr>
            <w:tcW w:w="4594" w:type="dxa"/>
          </w:tcPr>
          <w:p w14:paraId="7BE3F083" w14:textId="77777777" w:rsidR="00192587" w:rsidRDefault="00192587" w:rsidP="00C750C8"/>
        </w:tc>
        <w:tc>
          <w:tcPr>
            <w:tcW w:w="1325" w:type="dxa"/>
          </w:tcPr>
          <w:p w14:paraId="728EDB01" w14:textId="77777777" w:rsidR="00192587" w:rsidRDefault="00192587" w:rsidP="00C750C8"/>
        </w:tc>
        <w:tc>
          <w:tcPr>
            <w:tcW w:w="1326" w:type="dxa"/>
          </w:tcPr>
          <w:p w14:paraId="6D74BAA9" w14:textId="77777777" w:rsidR="00192587" w:rsidRDefault="00192587" w:rsidP="00C750C8"/>
        </w:tc>
        <w:tc>
          <w:tcPr>
            <w:tcW w:w="1326" w:type="dxa"/>
          </w:tcPr>
          <w:p w14:paraId="3229C4A1" w14:textId="77777777" w:rsidR="00192587" w:rsidRDefault="00192587" w:rsidP="00C750C8"/>
        </w:tc>
      </w:tr>
      <w:tr w:rsidR="00192587" w14:paraId="2ADDC3F2" w14:textId="77777777" w:rsidTr="00192587">
        <w:tc>
          <w:tcPr>
            <w:tcW w:w="504" w:type="dxa"/>
            <w:shd w:val="clear" w:color="auto" w:fill="EBECD9" w:themeFill="accent2" w:themeFillTint="33"/>
          </w:tcPr>
          <w:p w14:paraId="685FA6FB" w14:textId="77777777" w:rsidR="00192587" w:rsidRPr="00192587" w:rsidRDefault="00192587" w:rsidP="00C96ABF">
            <w:pPr>
              <w:jc w:val="center"/>
              <w:rPr>
                <w:rFonts w:ascii="Verdana Pro" w:hAnsi="Verdana Pro"/>
              </w:rPr>
            </w:pPr>
            <w:r w:rsidRPr="00192587">
              <w:rPr>
                <w:rFonts w:ascii="Verdana Pro" w:hAnsi="Verdana Pro"/>
              </w:rPr>
              <w:t>3</w:t>
            </w:r>
          </w:p>
        </w:tc>
        <w:tc>
          <w:tcPr>
            <w:tcW w:w="4594" w:type="dxa"/>
          </w:tcPr>
          <w:p w14:paraId="3895D043" w14:textId="77777777" w:rsidR="00192587" w:rsidRDefault="00192587" w:rsidP="00C750C8"/>
        </w:tc>
        <w:tc>
          <w:tcPr>
            <w:tcW w:w="1325" w:type="dxa"/>
          </w:tcPr>
          <w:p w14:paraId="66637573" w14:textId="77777777" w:rsidR="00192587" w:rsidRDefault="00192587" w:rsidP="00C750C8"/>
        </w:tc>
        <w:tc>
          <w:tcPr>
            <w:tcW w:w="1326" w:type="dxa"/>
          </w:tcPr>
          <w:p w14:paraId="109DB830" w14:textId="77777777" w:rsidR="00192587" w:rsidRDefault="00192587" w:rsidP="00C750C8"/>
        </w:tc>
        <w:tc>
          <w:tcPr>
            <w:tcW w:w="1326" w:type="dxa"/>
          </w:tcPr>
          <w:p w14:paraId="0DAFC323" w14:textId="77777777" w:rsidR="00192587" w:rsidRDefault="00192587" w:rsidP="00C750C8"/>
        </w:tc>
      </w:tr>
      <w:tr w:rsidR="00192587" w14:paraId="79BBF337" w14:textId="77777777" w:rsidTr="00192587">
        <w:tc>
          <w:tcPr>
            <w:tcW w:w="504" w:type="dxa"/>
            <w:shd w:val="clear" w:color="auto" w:fill="EBECD9" w:themeFill="accent2" w:themeFillTint="33"/>
          </w:tcPr>
          <w:p w14:paraId="18B2F787" w14:textId="77777777" w:rsidR="00192587" w:rsidRPr="00192587" w:rsidRDefault="00192587" w:rsidP="00C96ABF">
            <w:pPr>
              <w:jc w:val="center"/>
              <w:rPr>
                <w:rFonts w:ascii="Verdana Pro" w:hAnsi="Verdana Pro"/>
              </w:rPr>
            </w:pPr>
            <w:r w:rsidRPr="00192587">
              <w:rPr>
                <w:rFonts w:ascii="Verdana Pro" w:hAnsi="Verdana Pro"/>
              </w:rPr>
              <w:t>4</w:t>
            </w:r>
          </w:p>
        </w:tc>
        <w:tc>
          <w:tcPr>
            <w:tcW w:w="4594" w:type="dxa"/>
          </w:tcPr>
          <w:p w14:paraId="24CEBD01" w14:textId="77777777" w:rsidR="00192587" w:rsidRDefault="00192587" w:rsidP="00C750C8"/>
        </w:tc>
        <w:tc>
          <w:tcPr>
            <w:tcW w:w="1325" w:type="dxa"/>
          </w:tcPr>
          <w:p w14:paraId="2A35835D" w14:textId="77777777" w:rsidR="00192587" w:rsidRDefault="00192587" w:rsidP="00C750C8"/>
        </w:tc>
        <w:tc>
          <w:tcPr>
            <w:tcW w:w="1326" w:type="dxa"/>
          </w:tcPr>
          <w:p w14:paraId="61FD62DF" w14:textId="77777777" w:rsidR="00192587" w:rsidRDefault="00192587" w:rsidP="00C750C8"/>
        </w:tc>
        <w:tc>
          <w:tcPr>
            <w:tcW w:w="1326" w:type="dxa"/>
          </w:tcPr>
          <w:p w14:paraId="50C6E7EB" w14:textId="77777777" w:rsidR="00192587" w:rsidRDefault="00192587" w:rsidP="00C750C8"/>
        </w:tc>
      </w:tr>
      <w:tr w:rsidR="00192587" w14:paraId="37B30598" w14:textId="77777777" w:rsidTr="00192587">
        <w:tc>
          <w:tcPr>
            <w:tcW w:w="504" w:type="dxa"/>
            <w:shd w:val="clear" w:color="auto" w:fill="EBECD9" w:themeFill="accent2" w:themeFillTint="33"/>
          </w:tcPr>
          <w:p w14:paraId="3A6E84CF" w14:textId="77777777" w:rsidR="00192587" w:rsidRPr="00192587" w:rsidRDefault="00192587" w:rsidP="00C96ABF">
            <w:pPr>
              <w:jc w:val="center"/>
              <w:rPr>
                <w:rFonts w:ascii="Verdana Pro" w:hAnsi="Verdana Pro"/>
              </w:rPr>
            </w:pPr>
            <w:r w:rsidRPr="00192587">
              <w:rPr>
                <w:rFonts w:ascii="Verdana Pro" w:hAnsi="Verdana Pro"/>
              </w:rPr>
              <w:t>5</w:t>
            </w:r>
          </w:p>
        </w:tc>
        <w:tc>
          <w:tcPr>
            <w:tcW w:w="4594" w:type="dxa"/>
          </w:tcPr>
          <w:p w14:paraId="3CE9CE8B" w14:textId="77777777" w:rsidR="00192587" w:rsidRDefault="00192587" w:rsidP="00C750C8"/>
        </w:tc>
        <w:tc>
          <w:tcPr>
            <w:tcW w:w="1325" w:type="dxa"/>
          </w:tcPr>
          <w:p w14:paraId="70A58010" w14:textId="77777777" w:rsidR="00192587" w:rsidRDefault="00192587" w:rsidP="00C750C8"/>
        </w:tc>
        <w:tc>
          <w:tcPr>
            <w:tcW w:w="1326" w:type="dxa"/>
          </w:tcPr>
          <w:p w14:paraId="182ED04A" w14:textId="77777777" w:rsidR="00192587" w:rsidRDefault="00192587" w:rsidP="00C750C8"/>
        </w:tc>
        <w:tc>
          <w:tcPr>
            <w:tcW w:w="1326" w:type="dxa"/>
          </w:tcPr>
          <w:p w14:paraId="56F95EB4" w14:textId="77777777" w:rsidR="00192587" w:rsidRDefault="00192587" w:rsidP="00C750C8"/>
        </w:tc>
      </w:tr>
      <w:tr w:rsidR="00192587" w14:paraId="5AD4287E" w14:textId="77777777" w:rsidTr="00192587">
        <w:tc>
          <w:tcPr>
            <w:tcW w:w="504" w:type="dxa"/>
            <w:shd w:val="clear" w:color="auto" w:fill="EBECD9" w:themeFill="accent2" w:themeFillTint="33"/>
          </w:tcPr>
          <w:p w14:paraId="69EA68C4" w14:textId="77777777" w:rsidR="00192587" w:rsidRPr="00192587" w:rsidRDefault="00192587" w:rsidP="00C96ABF">
            <w:pPr>
              <w:jc w:val="center"/>
              <w:rPr>
                <w:rFonts w:ascii="Verdana Pro" w:hAnsi="Verdana Pro"/>
              </w:rPr>
            </w:pPr>
            <w:r w:rsidRPr="00192587">
              <w:rPr>
                <w:rFonts w:ascii="Verdana Pro" w:hAnsi="Verdana Pro"/>
              </w:rPr>
              <w:t>6</w:t>
            </w:r>
          </w:p>
        </w:tc>
        <w:tc>
          <w:tcPr>
            <w:tcW w:w="4594" w:type="dxa"/>
          </w:tcPr>
          <w:p w14:paraId="60C20B28" w14:textId="77777777" w:rsidR="00192587" w:rsidRDefault="00192587" w:rsidP="00C750C8"/>
        </w:tc>
        <w:tc>
          <w:tcPr>
            <w:tcW w:w="1325" w:type="dxa"/>
          </w:tcPr>
          <w:p w14:paraId="0F32E336" w14:textId="77777777" w:rsidR="00192587" w:rsidRDefault="00192587" w:rsidP="00C750C8"/>
        </w:tc>
        <w:tc>
          <w:tcPr>
            <w:tcW w:w="1326" w:type="dxa"/>
          </w:tcPr>
          <w:p w14:paraId="2E4354C0" w14:textId="77777777" w:rsidR="00192587" w:rsidRDefault="00192587" w:rsidP="00C750C8"/>
        </w:tc>
        <w:tc>
          <w:tcPr>
            <w:tcW w:w="1326" w:type="dxa"/>
          </w:tcPr>
          <w:p w14:paraId="68172430" w14:textId="77777777" w:rsidR="00192587" w:rsidRDefault="00192587" w:rsidP="00C750C8"/>
        </w:tc>
      </w:tr>
      <w:tr w:rsidR="00192587" w14:paraId="49158311" w14:textId="77777777" w:rsidTr="00192587">
        <w:tc>
          <w:tcPr>
            <w:tcW w:w="504" w:type="dxa"/>
            <w:shd w:val="clear" w:color="auto" w:fill="EBECD9" w:themeFill="accent2" w:themeFillTint="33"/>
          </w:tcPr>
          <w:p w14:paraId="1822488F" w14:textId="77777777" w:rsidR="00192587" w:rsidRPr="00192587" w:rsidRDefault="00192587" w:rsidP="00C96ABF">
            <w:pPr>
              <w:jc w:val="center"/>
              <w:rPr>
                <w:rFonts w:ascii="Verdana Pro" w:hAnsi="Verdana Pro"/>
              </w:rPr>
            </w:pPr>
            <w:r w:rsidRPr="00192587">
              <w:rPr>
                <w:rFonts w:ascii="Verdana Pro" w:hAnsi="Verdana Pro"/>
              </w:rPr>
              <w:t>7</w:t>
            </w:r>
          </w:p>
        </w:tc>
        <w:tc>
          <w:tcPr>
            <w:tcW w:w="4594" w:type="dxa"/>
          </w:tcPr>
          <w:p w14:paraId="7646672B" w14:textId="77777777" w:rsidR="00192587" w:rsidRDefault="00192587" w:rsidP="00C750C8"/>
        </w:tc>
        <w:tc>
          <w:tcPr>
            <w:tcW w:w="1325" w:type="dxa"/>
          </w:tcPr>
          <w:p w14:paraId="05F0D8EE" w14:textId="77777777" w:rsidR="00192587" w:rsidRDefault="00192587" w:rsidP="00C750C8"/>
        </w:tc>
        <w:tc>
          <w:tcPr>
            <w:tcW w:w="1326" w:type="dxa"/>
          </w:tcPr>
          <w:p w14:paraId="03BEE321" w14:textId="77777777" w:rsidR="00192587" w:rsidRDefault="00192587" w:rsidP="00C750C8"/>
        </w:tc>
        <w:tc>
          <w:tcPr>
            <w:tcW w:w="1326" w:type="dxa"/>
          </w:tcPr>
          <w:p w14:paraId="4D1C1319" w14:textId="77777777" w:rsidR="00192587" w:rsidRDefault="00192587" w:rsidP="00C750C8"/>
        </w:tc>
      </w:tr>
    </w:tbl>
    <w:p w14:paraId="59520CF9" w14:textId="77777777" w:rsidR="00192587" w:rsidRPr="00BB12BC" w:rsidRDefault="00192587" w:rsidP="00192587"/>
    <w:sectPr w:rsidR="00192587" w:rsidRPr="00BB12BC" w:rsidSect="00B85D02">
      <w:headerReference w:type="default" r:id="rId8"/>
      <w:headerReference w:type="first" r:id="rId9"/>
      <w:pgSz w:w="11907" w:h="16840"/>
      <w:pgMar w:top="1134" w:right="1408" w:bottom="1134" w:left="1414" w:header="1191"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B369D" w14:textId="77777777" w:rsidR="00B5114B" w:rsidRDefault="00B5114B">
      <w:r>
        <w:separator/>
      </w:r>
    </w:p>
  </w:endnote>
  <w:endnote w:type="continuationSeparator" w:id="0">
    <w:p w14:paraId="0D208C45" w14:textId="77777777" w:rsidR="00B5114B" w:rsidRDefault="00B5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Georgia Pro"/>
    <w:panose1 w:val="02040502050405020303"/>
    <w:charset w:val="00"/>
    <w:family w:val="roman"/>
    <w:pitch w:val="variable"/>
    <w:sig w:usb0="80000287" w:usb1="00000043" w:usb2="00000000" w:usb3="00000000" w:csb0="0000009F" w:csb1="00000000"/>
  </w:font>
  <w:font w:name="Verdana Pro">
    <w:altName w:val="Verdana Pro"/>
    <w:panose1 w:val="020B0604030504040204"/>
    <w:charset w:val="00"/>
    <w:family w:val="swiss"/>
    <w:pitch w:val="variable"/>
    <w:sig w:usb0="80000287" w:usb1="0000004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3AC90" w14:textId="77777777" w:rsidR="00B5114B" w:rsidRDefault="00B5114B">
      <w:r>
        <w:separator/>
      </w:r>
    </w:p>
  </w:footnote>
  <w:footnote w:type="continuationSeparator" w:id="0">
    <w:p w14:paraId="0DBFDE8A" w14:textId="77777777" w:rsidR="00B5114B" w:rsidRDefault="00B51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9174" w14:textId="77777777" w:rsidR="008F6649" w:rsidRDefault="00B85D02">
    <w:pPr>
      <w:pStyle w:val="Sidhuvud"/>
    </w:pPr>
    <w:r>
      <w:rPr>
        <w:rFonts w:ascii="Arial" w:hAnsi="Arial"/>
        <w:noProof/>
      </w:rPr>
      <w:drawing>
        <wp:anchor distT="0" distB="0" distL="114300" distR="114300" simplePos="0" relativeHeight="251658752" behindDoc="0" locked="0" layoutInCell="1" allowOverlap="1" wp14:anchorId="3C7581DE" wp14:editId="7CE0D235">
          <wp:simplePos x="0" y="0"/>
          <wp:positionH relativeFrom="column">
            <wp:posOffset>37796</wp:posOffset>
          </wp:positionH>
          <wp:positionV relativeFrom="paragraph">
            <wp:posOffset>-234950</wp:posOffset>
          </wp:positionV>
          <wp:extent cx="1875155" cy="565785"/>
          <wp:effectExtent l="0" t="0" r="0" b="5715"/>
          <wp:wrapThrough wrapText="bothSides">
            <wp:wrapPolygon edited="0">
              <wp:start x="0" y="0"/>
              <wp:lineTo x="0" y="21091"/>
              <wp:lineTo x="21285" y="21091"/>
              <wp:lineTo x="21285" y="0"/>
              <wp:lineTo x="0" y="0"/>
            </wp:wrapPolygon>
          </wp:wrapThrough>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ns_geotekniska_institut_rgb_full_colour.jpg"/>
                  <pic:cNvPicPr/>
                </pic:nvPicPr>
                <pic:blipFill>
                  <a:blip r:embed="rId1">
                    <a:extLst>
                      <a:ext uri="{28A0092B-C50C-407E-A947-70E740481C1C}">
                        <a14:useLocalDpi xmlns:a14="http://schemas.microsoft.com/office/drawing/2010/main" val="0"/>
                      </a:ext>
                    </a:extLst>
                  </a:blip>
                  <a:stretch>
                    <a:fillRect/>
                  </a:stretch>
                </pic:blipFill>
                <pic:spPr>
                  <a:xfrm>
                    <a:off x="0" y="0"/>
                    <a:ext cx="1875155" cy="565785"/>
                  </a:xfrm>
                  <a:prstGeom prst="rect">
                    <a:avLst/>
                  </a:prstGeom>
                </pic:spPr>
              </pic:pic>
            </a:graphicData>
          </a:graphic>
        </wp:anchor>
      </w:drawing>
    </w:r>
  </w:p>
  <w:p w14:paraId="5132DEB7" w14:textId="77777777" w:rsidR="008F6649" w:rsidRDefault="008F664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51DED" w14:textId="77777777" w:rsidR="00CE57FF" w:rsidRDefault="00854C26" w:rsidP="007B1E57">
    <w:pPr>
      <w:pStyle w:val="Sidhuvud"/>
    </w:pPr>
    <w:r>
      <w:rPr>
        <w:noProof/>
      </w:rPr>
      <w:drawing>
        <wp:anchor distT="0" distB="0" distL="114300" distR="114300" simplePos="0" relativeHeight="251657728" behindDoc="1" locked="0" layoutInCell="1" allowOverlap="0" wp14:anchorId="4BD95050" wp14:editId="1AEC78BE">
          <wp:simplePos x="0" y="0"/>
          <wp:positionH relativeFrom="margin">
            <wp:align>left</wp:align>
          </wp:positionH>
          <wp:positionV relativeFrom="paragraph">
            <wp:posOffset>27940</wp:posOffset>
          </wp:positionV>
          <wp:extent cx="1874202" cy="565199"/>
          <wp:effectExtent l="0" t="0" r="0" b="6350"/>
          <wp:wrapNone/>
          <wp:docPr id="1"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4202" cy="5651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9F4B9" w14:textId="77777777" w:rsidR="00CE57FF" w:rsidRDefault="00CE57FF" w:rsidP="007B1E57">
    <w:pPr>
      <w:pStyle w:val="Sidhuvud"/>
    </w:pPr>
  </w:p>
  <w:p w14:paraId="7F6E3F0F" w14:textId="77777777" w:rsidR="00CE57FF" w:rsidRDefault="00CE57FF" w:rsidP="007B1E57">
    <w:pPr>
      <w:pStyle w:val="Sidhuvud"/>
    </w:pPr>
  </w:p>
  <w:p w14:paraId="43762B32" w14:textId="77777777" w:rsidR="008F6649" w:rsidRPr="007B1E57" w:rsidRDefault="008F6649" w:rsidP="007B1E5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406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0DC5FD9"/>
    <w:multiLevelType w:val="hybridMultilevel"/>
    <w:tmpl w:val="EDE04BE8"/>
    <w:lvl w:ilvl="0" w:tplc="BF86E7DE">
      <w:start w:val="1"/>
      <w:numFmt w:val="decimal"/>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6645DF6"/>
    <w:multiLevelType w:val="multilevel"/>
    <w:tmpl w:val="E814D3CC"/>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83B50A1"/>
    <w:multiLevelType w:val="multilevel"/>
    <w:tmpl w:val="A7AAD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567"/>
      </w:pPr>
      <w:rPr>
        <w:rFonts w:hint="default"/>
      </w:rPr>
    </w:lvl>
    <w:lvl w:ilvl="2">
      <w:start w:val="3"/>
      <w:numFmt w:val="none"/>
      <w:lvlText w:val="3.5.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D7356F7"/>
    <w:multiLevelType w:val="hybridMultilevel"/>
    <w:tmpl w:val="2EFAB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3BF37D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4B"/>
    <w:rsid w:val="00007DE9"/>
    <w:rsid w:val="00031F05"/>
    <w:rsid w:val="00091873"/>
    <w:rsid w:val="000E2440"/>
    <w:rsid w:val="00192587"/>
    <w:rsid w:val="002D72F8"/>
    <w:rsid w:val="0032582D"/>
    <w:rsid w:val="00343D2F"/>
    <w:rsid w:val="003B1D83"/>
    <w:rsid w:val="003B5128"/>
    <w:rsid w:val="003B7595"/>
    <w:rsid w:val="0049053D"/>
    <w:rsid w:val="004D411D"/>
    <w:rsid w:val="004D6590"/>
    <w:rsid w:val="005269D9"/>
    <w:rsid w:val="006311E1"/>
    <w:rsid w:val="00754818"/>
    <w:rsid w:val="007B1E57"/>
    <w:rsid w:val="007D55AB"/>
    <w:rsid w:val="007E5A39"/>
    <w:rsid w:val="007F5915"/>
    <w:rsid w:val="00837C57"/>
    <w:rsid w:val="00854C26"/>
    <w:rsid w:val="008755C0"/>
    <w:rsid w:val="008F6649"/>
    <w:rsid w:val="009067AD"/>
    <w:rsid w:val="009522FD"/>
    <w:rsid w:val="00997812"/>
    <w:rsid w:val="009C0FC7"/>
    <w:rsid w:val="00A13A73"/>
    <w:rsid w:val="00A511AD"/>
    <w:rsid w:val="00B13C59"/>
    <w:rsid w:val="00B35981"/>
    <w:rsid w:val="00B5114B"/>
    <w:rsid w:val="00B57DD6"/>
    <w:rsid w:val="00B85D02"/>
    <w:rsid w:val="00BB12BC"/>
    <w:rsid w:val="00BB1E8F"/>
    <w:rsid w:val="00BD39E3"/>
    <w:rsid w:val="00C01EBA"/>
    <w:rsid w:val="00C27F6D"/>
    <w:rsid w:val="00C367BE"/>
    <w:rsid w:val="00C63D4D"/>
    <w:rsid w:val="00C6647B"/>
    <w:rsid w:val="00C750C8"/>
    <w:rsid w:val="00CA347D"/>
    <w:rsid w:val="00CB7743"/>
    <w:rsid w:val="00CE57FF"/>
    <w:rsid w:val="00D65970"/>
    <w:rsid w:val="00D755A1"/>
    <w:rsid w:val="00DE3552"/>
    <w:rsid w:val="00E469C4"/>
    <w:rsid w:val="00F03E65"/>
    <w:rsid w:val="00F11A6D"/>
    <w:rsid w:val="00F14CA8"/>
    <w:rsid w:val="00FC67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582F1C5"/>
  <w15:chartTrackingRefBased/>
  <w15:docId w15:val="{F42D94B5-18C9-4A45-A5AD-82A13307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812"/>
    <w:pPr>
      <w:spacing w:line="312" w:lineRule="auto"/>
    </w:pPr>
    <w:rPr>
      <w:rFonts w:ascii="Georgia Pro" w:hAnsi="Georgia Pro"/>
    </w:rPr>
  </w:style>
  <w:style w:type="paragraph" w:styleId="Rubrik1">
    <w:name w:val="heading 1"/>
    <w:basedOn w:val="Normal"/>
    <w:next w:val="Normal"/>
    <w:qFormat/>
    <w:rsid w:val="007F5915"/>
    <w:pPr>
      <w:keepNext/>
      <w:spacing w:before="240" w:after="120"/>
      <w:outlineLvl w:val="0"/>
    </w:pPr>
    <w:rPr>
      <w:rFonts w:ascii="Verdana Pro" w:hAnsi="Verdana Pro"/>
      <w:b/>
      <w:sz w:val="28"/>
    </w:rPr>
  </w:style>
  <w:style w:type="paragraph" w:styleId="Rubrik2">
    <w:name w:val="heading 2"/>
    <w:basedOn w:val="Normal"/>
    <w:next w:val="Normal"/>
    <w:qFormat/>
    <w:rsid w:val="007F5915"/>
    <w:pPr>
      <w:spacing w:before="120" w:after="60"/>
      <w:outlineLvl w:val="1"/>
    </w:pPr>
    <w:rPr>
      <w:rFonts w:ascii="Verdana Pro" w:hAnsi="Verdana Pro"/>
      <w:b/>
    </w:rPr>
  </w:style>
  <w:style w:type="paragraph" w:styleId="Rubrik3">
    <w:name w:val="heading 3"/>
    <w:basedOn w:val="Normal"/>
    <w:next w:val="Normal"/>
    <w:qFormat/>
    <w:rsid w:val="007F5915"/>
    <w:pPr>
      <w:outlineLvl w:val="2"/>
    </w:pPr>
    <w:rPr>
      <w:rFonts w:ascii="Verdana Pro" w:hAnsi="Verdana Pr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819"/>
        <w:tab w:val="right" w:pos="9071"/>
      </w:tabs>
    </w:pPr>
  </w:style>
  <w:style w:type="paragraph" w:styleId="Sidhuvud">
    <w:name w:val="header"/>
    <w:basedOn w:val="Normal"/>
    <w:pPr>
      <w:tabs>
        <w:tab w:val="center" w:pos="4819"/>
        <w:tab w:val="right" w:pos="9071"/>
      </w:tabs>
    </w:pPr>
  </w:style>
  <w:style w:type="paragraph" w:styleId="Normaltindrag">
    <w:name w:val="Normal Indent"/>
    <w:basedOn w:val="Normal"/>
    <w:pPr>
      <w:ind w:left="1247"/>
    </w:pPr>
  </w:style>
  <w:style w:type="table" w:styleId="Tabellrutnt">
    <w:name w:val="Table Grid"/>
    <w:basedOn w:val="Normaltabell"/>
    <w:rsid w:val="00CE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qFormat/>
    <w:rsid w:val="007F5915"/>
    <w:rPr>
      <w:rFonts w:ascii="Georgia" w:hAnsi="Georgia"/>
      <w:i/>
      <w:iCs/>
      <w:sz w:val="22"/>
    </w:rPr>
  </w:style>
  <w:style w:type="paragraph" w:styleId="Rubrik">
    <w:name w:val="Title"/>
    <w:basedOn w:val="Normal"/>
    <w:next w:val="Normal"/>
    <w:link w:val="RubrikChar"/>
    <w:qFormat/>
    <w:rsid w:val="007F5915"/>
    <w:pPr>
      <w:contextualSpacing/>
    </w:pPr>
    <w:rPr>
      <w:rFonts w:ascii="Verdana Pro" w:eastAsiaTheme="majorEastAsia" w:hAnsi="Verdana Pro" w:cstheme="majorBidi"/>
      <w:spacing w:val="-10"/>
      <w:kern w:val="28"/>
      <w:sz w:val="52"/>
      <w:szCs w:val="56"/>
    </w:rPr>
  </w:style>
  <w:style w:type="character" w:customStyle="1" w:styleId="RubrikChar">
    <w:name w:val="Rubrik Char"/>
    <w:basedOn w:val="Standardstycketeckensnitt"/>
    <w:link w:val="Rubrik"/>
    <w:rsid w:val="007F5915"/>
    <w:rPr>
      <w:rFonts w:ascii="Verdana Pro" w:eastAsiaTheme="majorEastAsia" w:hAnsi="Verdana Pro" w:cstheme="majorBidi"/>
      <w:spacing w:val="-10"/>
      <w:kern w:val="28"/>
      <w:sz w:val="52"/>
      <w:szCs w:val="56"/>
    </w:rPr>
  </w:style>
  <w:style w:type="character" w:styleId="Stark">
    <w:name w:val="Strong"/>
    <w:basedOn w:val="Standardstycketeckensnitt"/>
    <w:qFormat/>
    <w:rsid w:val="00007DE9"/>
    <w:rPr>
      <w:rFonts w:ascii="Georgia" w:hAnsi="Georgia"/>
      <w:b/>
      <w:bCs/>
      <w:sz w:val="22"/>
    </w:rPr>
  </w:style>
  <w:style w:type="paragraph" w:styleId="Underrubrik">
    <w:name w:val="Subtitle"/>
    <w:basedOn w:val="Normal"/>
    <w:next w:val="Normal"/>
    <w:link w:val="UnderrubrikChar"/>
    <w:qFormat/>
    <w:rsid w:val="00007DE9"/>
    <w:pPr>
      <w:numPr>
        <w:ilvl w:val="1"/>
      </w:numPr>
      <w:spacing w:after="160"/>
    </w:pPr>
    <w:rPr>
      <w:rFonts w:eastAsiaTheme="minorEastAsia" w:cstheme="minorBidi"/>
      <w:color w:val="5A5A5A" w:themeColor="text1" w:themeTint="A5"/>
      <w:spacing w:val="15"/>
      <w:szCs w:val="22"/>
    </w:rPr>
  </w:style>
  <w:style w:type="character" w:customStyle="1" w:styleId="UnderrubrikChar">
    <w:name w:val="Underrubrik Char"/>
    <w:basedOn w:val="Standardstycketeckensnitt"/>
    <w:link w:val="Underrubrik"/>
    <w:rsid w:val="00007DE9"/>
    <w:rPr>
      <w:rFonts w:ascii="Georgia" w:eastAsiaTheme="minorEastAsia" w:hAnsi="Georgia" w:cstheme="minorBidi"/>
      <w:color w:val="5A5A5A" w:themeColor="text1" w:themeTint="A5"/>
      <w:spacing w:val="15"/>
      <w:sz w:val="22"/>
      <w:szCs w:val="22"/>
    </w:rPr>
  </w:style>
  <w:style w:type="paragraph" w:styleId="Ingetavstnd">
    <w:name w:val="No Spacing"/>
    <w:uiPriority w:val="1"/>
    <w:qFormat/>
    <w:rsid w:val="00007DE9"/>
    <w:rPr>
      <w:rFonts w:ascii="Georgia" w:hAnsi="Georgia"/>
      <w:sz w:val="22"/>
    </w:rPr>
  </w:style>
  <w:style w:type="character" w:styleId="Diskretbetoning">
    <w:name w:val="Subtle Emphasis"/>
    <w:basedOn w:val="Standardstycketeckensnitt"/>
    <w:uiPriority w:val="19"/>
    <w:qFormat/>
    <w:rsid w:val="00007DE9"/>
    <w:rPr>
      <w:rFonts w:ascii="Georgia" w:hAnsi="Georgia"/>
      <w:i/>
      <w:iCs/>
      <w:color w:val="404040" w:themeColor="text1" w:themeTint="BF"/>
      <w:sz w:val="22"/>
    </w:rPr>
  </w:style>
  <w:style w:type="character" w:styleId="Starkbetoning">
    <w:name w:val="Intense Emphasis"/>
    <w:basedOn w:val="Standardstycketeckensnitt"/>
    <w:uiPriority w:val="21"/>
    <w:qFormat/>
    <w:rsid w:val="00007DE9"/>
    <w:rPr>
      <w:rFonts w:ascii="Georgia" w:hAnsi="Georgia"/>
      <w:i/>
      <w:iCs/>
      <w:color w:val="3C5A44" w:themeColor="accent1"/>
      <w:sz w:val="22"/>
    </w:rPr>
  </w:style>
  <w:style w:type="paragraph" w:styleId="Citat">
    <w:name w:val="Quote"/>
    <w:basedOn w:val="Normal"/>
    <w:next w:val="Normal"/>
    <w:link w:val="CitatChar"/>
    <w:uiPriority w:val="29"/>
    <w:qFormat/>
    <w:rsid w:val="00007DE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007DE9"/>
    <w:rPr>
      <w:rFonts w:ascii="Georgia" w:hAnsi="Georgia"/>
      <w:i/>
      <w:iCs/>
      <w:color w:val="404040" w:themeColor="text1" w:themeTint="BF"/>
      <w:sz w:val="24"/>
    </w:rPr>
  </w:style>
  <w:style w:type="character" w:styleId="Diskretreferens">
    <w:name w:val="Subtle Reference"/>
    <w:basedOn w:val="Standardstycketeckensnitt"/>
    <w:uiPriority w:val="31"/>
    <w:qFormat/>
    <w:rsid w:val="00007DE9"/>
    <w:rPr>
      <w:rFonts w:ascii="Georgia" w:hAnsi="Georgia"/>
      <w:smallCaps/>
      <w:color w:val="5A5A5A" w:themeColor="text1" w:themeTint="A5"/>
      <w:sz w:val="22"/>
    </w:rPr>
  </w:style>
  <w:style w:type="paragraph" w:styleId="Starktcitat">
    <w:name w:val="Intense Quote"/>
    <w:basedOn w:val="Normal"/>
    <w:next w:val="Normal"/>
    <w:link w:val="StarktcitatChar"/>
    <w:uiPriority w:val="30"/>
    <w:qFormat/>
    <w:rsid w:val="00007DE9"/>
    <w:pPr>
      <w:pBdr>
        <w:top w:val="single" w:sz="4" w:space="10" w:color="3C5A44" w:themeColor="accent1"/>
        <w:bottom w:val="single" w:sz="4" w:space="10" w:color="3C5A44" w:themeColor="accent1"/>
      </w:pBdr>
      <w:spacing w:before="360" w:after="360"/>
      <w:ind w:left="864" w:right="864"/>
      <w:jc w:val="center"/>
    </w:pPr>
    <w:rPr>
      <w:i/>
      <w:iCs/>
      <w:color w:val="3C5A44" w:themeColor="accent1"/>
    </w:rPr>
  </w:style>
  <w:style w:type="character" w:customStyle="1" w:styleId="StarktcitatChar">
    <w:name w:val="Starkt citat Char"/>
    <w:basedOn w:val="Standardstycketeckensnitt"/>
    <w:link w:val="Starktcitat"/>
    <w:uiPriority w:val="30"/>
    <w:rsid w:val="00007DE9"/>
    <w:rPr>
      <w:rFonts w:ascii="Georgia" w:hAnsi="Georgia"/>
      <w:i/>
      <w:iCs/>
      <w:color w:val="3C5A44" w:themeColor="accent1"/>
      <w:sz w:val="22"/>
    </w:rPr>
  </w:style>
  <w:style w:type="character" w:styleId="Starkreferens">
    <w:name w:val="Intense Reference"/>
    <w:basedOn w:val="Standardstycketeckensnitt"/>
    <w:uiPriority w:val="32"/>
    <w:qFormat/>
    <w:rsid w:val="00007DE9"/>
    <w:rPr>
      <w:rFonts w:ascii="Georgia" w:hAnsi="Georgia"/>
      <w:b/>
      <w:bCs/>
      <w:smallCaps/>
      <w:color w:val="3C5A44" w:themeColor="accent1"/>
      <w:spacing w:val="5"/>
      <w:sz w:val="22"/>
    </w:rPr>
  </w:style>
  <w:style w:type="character" w:styleId="Bokenstitel">
    <w:name w:val="Book Title"/>
    <w:basedOn w:val="Standardstycketeckensnitt"/>
    <w:uiPriority w:val="33"/>
    <w:qFormat/>
    <w:rsid w:val="00007DE9"/>
    <w:rPr>
      <w:rFonts w:ascii="Georgia" w:hAnsi="Georgia"/>
      <w:b/>
      <w:bCs/>
      <w:i/>
      <w:iCs/>
      <w:spacing w:val="5"/>
      <w:sz w:val="22"/>
    </w:rPr>
  </w:style>
  <w:style w:type="paragraph" w:styleId="Liststycke">
    <w:name w:val="List Paragraph"/>
    <w:basedOn w:val="Normal"/>
    <w:uiPriority w:val="34"/>
    <w:qFormat/>
    <w:rsid w:val="00007DE9"/>
    <w:pPr>
      <w:ind w:left="720"/>
      <w:contextualSpacing/>
    </w:pPr>
  </w:style>
  <w:style w:type="paragraph" w:customStyle="1" w:styleId="Formatmall8ptVnster0cmHngande26cm">
    <w:name w:val="Formatmall 8 pt Vänster:  0 cm Hängande:  26 cm"/>
    <w:basedOn w:val="Normal"/>
    <w:rsid w:val="00B85D02"/>
    <w:pPr>
      <w:ind w:left="1474" w:hanging="1474"/>
    </w:pPr>
    <w:rPr>
      <w:sz w:val="16"/>
    </w:rPr>
  </w:style>
  <w:style w:type="character" w:styleId="Kommentarsreferens">
    <w:name w:val="annotation reference"/>
    <w:basedOn w:val="Standardstycketeckensnitt"/>
    <w:rsid w:val="008755C0"/>
    <w:rPr>
      <w:sz w:val="16"/>
      <w:szCs w:val="16"/>
    </w:rPr>
  </w:style>
  <w:style w:type="paragraph" w:styleId="Kommentarer">
    <w:name w:val="annotation text"/>
    <w:basedOn w:val="Normal"/>
    <w:link w:val="KommentarerChar"/>
    <w:rsid w:val="008755C0"/>
  </w:style>
  <w:style w:type="character" w:customStyle="1" w:styleId="KommentarerChar">
    <w:name w:val="Kommentarer Char"/>
    <w:basedOn w:val="Standardstycketeckensnitt"/>
    <w:link w:val="Kommentarer"/>
    <w:rsid w:val="008755C0"/>
    <w:rPr>
      <w:rFonts w:ascii="Georgia" w:hAnsi="Georgia"/>
    </w:rPr>
  </w:style>
  <w:style w:type="paragraph" w:styleId="Kommentarsmne">
    <w:name w:val="annotation subject"/>
    <w:basedOn w:val="Kommentarer"/>
    <w:next w:val="Kommentarer"/>
    <w:link w:val="KommentarsmneChar"/>
    <w:rsid w:val="008755C0"/>
    <w:rPr>
      <w:b/>
      <w:bCs/>
    </w:rPr>
  </w:style>
  <w:style w:type="character" w:customStyle="1" w:styleId="KommentarsmneChar">
    <w:name w:val="Kommentarsämne Char"/>
    <w:basedOn w:val="KommentarerChar"/>
    <w:link w:val="Kommentarsmne"/>
    <w:rsid w:val="008755C0"/>
    <w:rPr>
      <w:rFonts w:ascii="Georgia" w:hAnsi="Georgia"/>
      <w:b/>
      <w:bCs/>
    </w:rPr>
  </w:style>
  <w:style w:type="paragraph" w:styleId="Ballongtext">
    <w:name w:val="Balloon Text"/>
    <w:basedOn w:val="Normal"/>
    <w:link w:val="BallongtextChar"/>
    <w:rsid w:val="008755C0"/>
    <w:rPr>
      <w:rFonts w:ascii="Segoe UI" w:hAnsi="Segoe UI" w:cs="Segoe UI"/>
      <w:sz w:val="18"/>
      <w:szCs w:val="18"/>
    </w:rPr>
  </w:style>
  <w:style w:type="character" w:customStyle="1" w:styleId="BallongtextChar">
    <w:name w:val="Ballongtext Char"/>
    <w:basedOn w:val="Standardstycketeckensnitt"/>
    <w:link w:val="Ballongtext"/>
    <w:rsid w:val="00875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g\SGImallar2020\Allm&#228;nt\Protokoll.dotx" TargetMode="External"/></Relationships>
</file>

<file path=word/theme/theme1.xml><?xml version="1.0" encoding="utf-8"?>
<a:theme xmlns:a="http://schemas.openxmlformats.org/drawingml/2006/main" name="Office-tema">
  <a:themeElements>
    <a:clrScheme name="SGI_Colors">
      <a:dk1>
        <a:sysClr val="windowText" lastClr="000000"/>
      </a:dk1>
      <a:lt1>
        <a:sysClr val="window" lastClr="FFFFFF"/>
      </a:lt1>
      <a:dk2>
        <a:srgbClr val="303D4D"/>
      </a:dk2>
      <a:lt2>
        <a:srgbClr val="F8F8F8"/>
      </a:lt2>
      <a:accent1>
        <a:srgbClr val="3C5A44"/>
      </a:accent1>
      <a:accent2>
        <a:srgbClr val="959A4B"/>
      </a:accent2>
      <a:accent3>
        <a:srgbClr val="D4A320"/>
      </a:accent3>
      <a:accent4>
        <a:srgbClr val="B46232"/>
      </a:accent4>
      <a:accent5>
        <a:srgbClr val="CCD872"/>
      </a:accent5>
      <a:accent6>
        <a:srgbClr val="32586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B5567-3CC4-4460-B08C-42D35C91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Template>
  <TotalTime>3</TotalTime>
  <Pages>6</Pages>
  <Words>840</Words>
  <Characters>5431</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SGI, mall för protokoll</vt:lpstr>
    </vt:vector>
  </TitlesOfParts>
  <Company>Statens geotekniska institut</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SGI, mall för protokoll</dc:title>
  <dc:subject/>
  <dc:creator>Thereze Ladekrans</dc:creator>
  <cp:keywords/>
  <cp:lastModifiedBy>Carolina Ersson</cp:lastModifiedBy>
  <cp:revision>3</cp:revision>
  <cp:lastPrinted>1995-03-09T12:30:00Z</cp:lastPrinted>
  <dcterms:created xsi:type="dcterms:W3CDTF">2022-09-15T08:59:00Z</dcterms:created>
  <dcterms:modified xsi:type="dcterms:W3CDTF">2022-09-30T11:52:00Z</dcterms:modified>
</cp:coreProperties>
</file>