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3BB5" w14:textId="77777777" w:rsidR="001657F8" w:rsidRPr="00B43A41" w:rsidRDefault="001657F8" w:rsidP="001657F8">
      <w:pPr>
        <w:rPr>
          <w:rFonts w:ascii="Arial" w:hAnsi="Arial" w:cs="Arial"/>
          <w:sz w:val="2"/>
          <w:szCs w:val="2"/>
        </w:rPr>
      </w:pPr>
    </w:p>
    <w:tbl>
      <w:tblPr>
        <w:tblStyle w:val="Tabellrutnt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2834"/>
      </w:tblGrid>
      <w:tr w:rsidR="00B43A41" w:rsidRPr="00B43A41" w14:paraId="67557595" w14:textId="77777777" w:rsidTr="001B2958">
        <w:trPr>
          <w:trHeight w:val="423"/>
        </w:trPr>
        <w:tc>
          <w:tcPr>
            <w:tcW w:w="2834" w:type="dxa"/>
          </w:tcPr>
          <w:p w14:paraId="01885C9C" w14:textId="77777777" w:rsidR="00B43A41" w:rsidRPr="00514A78" w:rsidRDefault="00B43A41" w:rsidP="001B2958">
            <w:pPr>
              <w:rPr>
                <w:rFonts w:ascii="Verdana Pro" w:hAnsi="Verdana Pro" w:cs="Arial"/>
                <w:sz w:val="16"/>
                <w:szCs w:val="16"/>
              </w:rPr>
            </w:pPr>
            <w:r w:rsidRPr="00514A78">
              <w:rPr>
                <w:rFonts w:ascii="Verdana Pro" w:hAnsi="Verdana Pro" w:cs="Arial"/>
                <w:sz w:val="16"/>
                <w:szCs w:val="16"/>
              </w:rPr>
              <w:t>Ansökningsdatum</w:t>
            </w:r>
          </w:p>
        </w:tc>
      </w:tr>
    </w:tbl>
    <w:p w14:paraId="548CB5B6" w14:textId="77777777" w:rsidR="00212BC3" w:rsidRPr="00B43A41" w:rsidRDefault="00212BC3" w:rsidP="001657F8">
      <w:pPr>
        <w:pStyle w:val="Rubrik1"/>
        <w:rPr>
          <w:rFonts w:cs="Arial"/>
          <w:sz w:val="2"/>
          <w:szCs w:val="2"/>
        </w:rPr>
      </w:pPr>
    </w:p>
    <w:p w14:paraId="3523F197" w14:textId="66A2EB5A" w:rsidR="001657F8" w:rsidRPr="00514A78" w:rsidRDefault="00303C91" w:rsidP="001657F8">
      <w:pPr>
        <w:pStyle w:val="Rubrik1"/>
        <w:rPr>
          <w:rFonts w:ascii="Verdana Pro" w:hAnsi="Verdana Pro" w:cs="Arial"/>
        </w:rPr>
      </w:pPr>
      <w:r>
        <w:rPr>
          <w:rFonts w:ascii="Verdana Pro" w:hAnsi="Verdana Pro" w:cs="Arial"/>
        </w:rPr>
        <w:t>A</w:t>
      </w:r>
      <w:r w:rsidR="001657F8" w:rsidRPr="00514A78">
        <w:rPr>
          <w:rFonts w:ascii="Verdana Pro" w:hAnsi="Verdana Pro" w:cs="Arial"/>
        </w:rPr>
        <w:t xml:space="preserve">nsökan om </w:t>
      </w:r>
      <w:r w:rsidR="0012419B">
        <w:rPr>
          <w:rFonts w:ascii="Verdana Pro" w:hAnsi="Verdana Pro" w:cs="Arial"/>
        </w:rPr>
        <w:t>stats</w:t>
      </w:r>
      <w:r w:rsidR="001657F8" w:rsidRPr="00514A78">
        <w:rPr>
          <w:rFonts w:ascii="Verdana Pro" w:hAnsi="Verdana Pro" w:cs="Arial"/>
        </w:rPr>
        <w:t xml:space="preserve">bidrag </w:t>
      </w:r>
      <w:r w:rsidR="00872F7A">
        <w:rPr>
          <w:rFonts w:ascii="Verdana Pro" w:hAnsi="Verdana Pro" w:cs="Arial"/>
        </w:rPr>
        <w:t>för g</w:t>
      </w:r>
      <w:r w:rsidR="0012419B">
        <w:rPr>
          <w:rFonts w:ascii="Verdana Pro" w:hAnsi="Verdana Pro" w:cs="Arial"/>
        </w:rPr>
        <w:t>enomförandestudie</w:t>
      </w:r>
    </w:p>
    <w:p w14:paraId="24FC17C4" w14:textId="18B92AF0" w:rsidR="008C5F70" w:rsidRPr="008C5F70" w:rsidRDefault="008C5F70" w:rsidP="008C5F70">
      <w:pPr>
        <w:pStyle w:val="Rubrik1"/>
        <w:spacing w:before="400" w:after="160"/>
        <w:rPr>
          <w:rFonts w:ascii="Verdana Pro" w:hAnsi="Verdana Pro" w:cs="Arial"/>
          <w:sz w:val="24"/>
          <w:szCs w:val="24"/>
        </w:rPr>
      </w:pPr>
      <w:r>
        <w:rPr>
          <w:rFonts w:ascii="Verdana Pro" w:hAnsi="Verdana Pro" w:cs="Arial"/>
          <w:sz w:val="24"/>
          <w:szCs w:val="24"/>
        </w:rPr>
        <w:t>Förutsättningar</w:t>
      </w:r>
    </w:p>
    <w:p w14:paraId="66C32D0B" w14:textId="1A660258" w:rsidR="008C5F70" w:rsidRPr="004061AE" w:rsidRDefault="00303C91" w:rsidP="00B43A41">
      <w:pPr>
        <w:rPr>
          <w:rFonts w:ascii="Verdana Pro" w:hAnsi="Verdana Pro" w:cs="Arial"/>
          <w:sz w:val="20"/>
        </w:rPr>
      </w:pPr>
      <w:r w:rsidRPr="004061AE">
        <w:rPr>
          <w:rFonts w:ascii="Verdana Pro" w:hAnsi="Verdana Pro" w:cs="Arial"/>
          <w:sz w:val="20"/>
        </w:rPr>
        <w:t>A</w:t>
      </w:r>
      <w:r w:rsidR="0012419B" w:rsidRPr="004061AE">
        <w:rPr>
          <w:rFonts w:ascii="Verdana Pro" w:hAnsi="Verdana Pro" w:cs="Arial"/>
          <w:sz w:val="20"/>
        </w:rPr>
        <w:t xml:space="preserve">nsökan om statsbidrag för </w:t>
      </w:r>
      <w:r w:rsidR="00872F7A" w:rsidRPr="004061AE">
        <w:rPr>
          <w:rFonts w:ascii="Verdana Pro" w:hAnsi="Verdana Pro" w:cs="Arial"/>
          <w:sz w:val="20"/>
        </w:rPr>
        <w:t>g</w:t>
      </w:r>
      <w:r w:rsidR="0012419B" w:rsidRPr="004061AE">
        <w:rPr>
          <w:rFonts w:ascii="Verdana Pro" w:hAnsi="Verdana Pro" w:cs="Arial"/>
          <w:sz w:val="20"/>
        </w:rPr>
        <w:t>enomförandestudie kan göras i anslutning till en pågående eller avslutad stabilitetsutredning i vilken åtgärdsbehov har identifierats</w:t>
      </w:r>
      <w:r w:rsidR="004061AE" w:rsidRPr="004061AE">
        <w:rPr>
          <w:rFonts w:ascii="Verdana Pro" w:hAnsi="Verdana Pro" w:cs="Arial"/>
          <w:sz w:val="20"/>
        </w:rPr>
        <w:t xml:space="preserve">, </w:t>
      </w:r>
      <w:r w:rsidR="004061AE" w:rsidRPr="004061AE">
        <w:rPr>
          <w:rFonts w:ascii="Verdana Pro" w:hAnsi="Verdana Pro"/>
          <w:sz w:val="20"/>
        </w:rPr>
        <w:t xml:space="preserve">men förutsättningarna för att kunna genomföra själva åtgärden behöver klargöras ytterligare, </w:t>
      </w:r>
      <w:bookmarkStart w:id="0" w:name="_Hlk145666081"/>
      <w:r w:rsidR="004061AE" w:rsidRPr="004061AE">
        <w:rPr>
          <w:rFonts w:ascii="Verdana Pro" w:hAnsi="Verdana Pro"/>
          <w:sz w:val="20"/>
        </w:rPr>
        <w:t>som ett led i planeringen av hela åtgärden.</w:t>
      </w:r>
    </w:p>
    <w:bookmarkEnd w:id="0"/>
    <w:p w14:paraId="71F5ED93" w14:textId="530F67D7" w:rsidR="008C5F70" w:rsidRPr="004061AE" w:rsidRDefault="008C5F70" w:rsidP="002F3C07">
      <w:pPr>
        <w:rPr>
          <w:rFonts w:ascii="Verdana Pro" w:hAnsi="Verdana Pro" w:cs="Arial"/>
          <w:sz w:val="20"/>
        </w:rPr>
      </w:pPr>
    </w:p>
    <w:p w14:paraId="110F7E4C" w14:textId="23E5124F" w:rsidR="00303C91" w:rsidRPr="004061AE" w:rsidRDefault="00303C91" w:rsidP="002F3C07">
      <w:pPr>
        <w:rPr>
          <w:rFonts w:ascii="Verdana Pro" w:hAnsi="Verdana Pro" w:cs="Arial"/>
          <w:sz w:val="20"/>
        </w:rPr>
      </w:pPr>
      <w:r w:rsidRPr="004061AE">
        <w:rPr>
          <w:rFonts w:ascii="Verdana Pro" w:hAnsi="Verdana Pro"/>
          <w:sz w:val="20"/>
        </w:rPr>
        <w:t xml:space="preserve">För erhållna bidrag gäller bestämmelserna i </w:t>
      </w:r>
      <w:r w:rsidR="006A4BDF">
        <w:rPr>
          <w:rFonts w:ascii="Verdana Pro" w:hAnsi="Verdana Pro"/>
          <w:sz w:val="20"/>
        </w:rPr>
        <w:t>f</w:t>
      </w:r>
      <w:r w:rsidRPr="004061AE">
        <w:rPr>
          <w:rFonts w:ascii="Verdana Pro" w:hAnsi="Verdana Pro"/>
          <w:sz w:val="20"/>
        </w:rPr>
        <w:t>örordning (2018:213) om bidrag för skredsäkring vid Göta älv.</w:t>
      </w:r>
    </w:p>
    <w:p w14:paraId="6BAC7B9F" w14:textId="77777777" w:rsidR="00303C91" w:rsidRPr="00912D2D" w:rsidRDefault="00303C91" w:rsidP="002F3C07">
      <w:pPr>
        <w:rPr>
          <w:rFonts w:ascii="Verdana Pro" w:hAnsi="Verdana Pro" w:cs="Arial"/>
          <w:sz w:val="20"/>
        </w:rPr>
      </w:pPr>
    </w:p>
    <w:p w14:paraId="269C9C7D" w14:textId="77777777" w:rsidR="008C5F70" w:rsidRPr="00912D2D" w:rsidRDefault="008C5F70" w:rsidP="00B43A41">
      <w:pPr>
        <w:rPr>
          <w:rFonts w:ascii="Verdana Pro" w:hAnsi="Verdana Pro" w:cs="Arial"/>
          <w:sz w:val="20"/>
        </w:rPr>
      </w:pPr>
      <w:r w:rsidRPr="00912D2D">
        <w:rPr>
          <w:rFonts w:ascii="Verdana Pro" w:hAnsi="Verdana Pro" w:cs="Arial"/>
          <w:sz w:val="20"/>
        </w:rPr>
        <w:t>Genomförandestudien ska omfatta utredningsdelar som normalt inte ingår i en fördjupad stabilitetsutredning och kunna besvara frågeställningar om möjliga åtgärders genomförbarhet som kräver annan kompetens än geoteknisk.</w:t>
      </w:r>
    </w:p>
    <w:p w14:paraId="748BE293" w14:textId="77777777" w:rsidR="008C5F70" w:rsidRPr="00912D2D" w:rsidRDefault="008C5F70" w:rsidP="00B43A41">
      <w:pPr>
        <w:rPr>
          <w:rFonts w:ascii="Verdana Pro" w:hAnsi="Verdana Pro" w:cs="Arial"/>
          <w:sz w:val="20"/>
        </w:rPr>
      </w:pPr>
    </w:p>
    <w:p w14:paraId="0F73BA74" w14:textId="1454897E" w:rsidR="002F3C07" w:rsidRPr="00912D2D" w:rsidRDefault="008C5F70" w:rsidP="00B43A41">
      <w:pPr>
        <w:rPr>
          <w:rFonts w:ascii="Verdana Pro" w:hAnsi="Verdana Pro" w:cs="Arial"/>
          <w:sz w:val="20"/>
        </w:rPr>
      </w:pPr>
      <w:r w:rsidRPr="00912D2D">
        <w:rPr>
          <w:rFonts w:ascii="Verdana Pro" w:hAnsi="Verdana Pro" w:cs="Arial"/>
          <w:sz w:val="20"/>
        </w:rPr>
        <w:t xml:space="preserve">Exempel på </w:t>
      </w:r>
      <w:r w:rsidR="002F3C07" w:rsidRPr="00912D2D">
        <w:rPr>
          <w:rFonts w:ascii="Verdana Pro" w:hAnsi="Verdana Pro" w:cs="Arial"/>
          <w:sz w:val="20"/>
        </w:rPr>
        <w:t>utredningar som en genomförandestudie kan omfatta är</w:t>
      </w:r>
      <w:r w:rsidR="00C8551C">
        <w:rPr>
          <w:rFonts w:ascii="Verdana Pro" w:hAnsi="Verdana Pro" w:cs="Arial"/>
          <w:sz w:val="20"/>
        </w:rPr>
        <w:t>, men begränsas inte till</w:t>
      </w:r>
      <w:r w:rsidR="002F3C07" w:rsidRPr="00912D2D">
        <w:rPr>
          <w:rFonts w:ascii="Verdana Pro" w:hAnsi="Verdana Pro" w:cs="Arial"/>
          <w:sz w:val="20"/>
        </w:rPr>
        <w:t>:</w:t>
      </w:r>
    </w:p>
    <w:p w14:paraId="18764E7B" w14:textId="77777777" w:rsidR="002F3C07" w:rsidRPr="00912D2D" w:rsidRDefault="002F3C07" w:rsidP="00B43A41">
      <w:pPr>
        <w:rPr>
          <w:rFonts w:ascii="Verdana Pro" w:hAnsi="Verdana Pro" w:cs="Arial"/>
          <w:sz w:val="20"/>
        </w:rPr>
      </w:pPr>
    </w:p>
    <w:p w14:paraId="0BA23DFB" w14:textId="02BAB5D7" w:rsidR="008C5F70" w:rsidRPr="00912D2D" w:rsidRDefault="002F3C07" w:rsidP="002F3C07">
      <w:pPr>
        <w:pStyle w:val="Liststycke"/>
        <w:numPr>
          <w:ilvl w:val="0"/>
          <w:numId w:val="8"/>
        </w:numPr>
        <w:rPr>
          <w:rFonts w:ascii="Verdana Pro" w:hAnsi="Verdana Pro" w:cs="Arial"/>
          <w:sz w:val="20"/>
        </w:rPr>
      </w:pPr>
      <w:r w:rsidRPr="00912D2D">
        <w:rPr>
          <w:rFonts w:ascii="Verdana Pro" w:hAnsi="Verdana Pro" w:cs="Arial"/>
          <w:sz w:val="20"/>
        </w:rPr>
        <w:t>Utförande av inventeringar av exempelvis fågel, invasiva växter</w:t>
      </w:r>
    </w:p>
    <w:p w14:paraId="06B28FC7" w14:textId="2B4448AF" w:rsidR="002F3C07" w:rsidRPr="00912D2D" w:rsidRDefault="002F3C07" w:rsidP="002F3C07">
      <w:pPr>
        <w:pStyle w:val="Liststycke"/>
        <w:numPr>
          <w:ilvl w:val="0"/>
          <w:numId w:val="8"/>
        </w:numPr>
        <w:rPr>
          <w:rFonts w:ascii="Verdana Pro" w:hAnsi="Verdana Pro" w:cs="Arial"/>
          <w:sz w:val="20"/>
        </w:rPr>
      </w:pPr>
      <w:r w:rsidRPr="00912D2D">
        <w:rPr>
          <w:rFonts w:ascii="Verdana Pro" w:hAnsi="Verdana Pro" w:cs="Arial"/>
          <w:sz w:val="20"/>
        </w:rPr>
        <w:t>Miljöinventering</w:t>
      </w:r>
    </w:p>
    <w:p w14:paraId="75A51F16" w14:textId="3D5FB6AB" w:rsidR="002F3C07" w:rsidRPr="00912D2D" w:rsidRDefault="002F3C07" w:rsidP="002F3C07">
      <w:pPr>
        <w:pStyle w:val="Liststycke"/>
        <w:numPr>
          <w:ilvl w:val="0"/>
          <w:numId w:val="8"/>
        </w:numPr>
        <w:rPr>
          <w:rFonts w:ascii="Verdana Pro" w:hAnsi="Verdana Pro" w:cs="Arial"/>
          <w:sz w:val="20"/>
        </w:rPr>
      </w:pPr>
      <w:r w:rsidRPr="00912D2D">
        <w:rPr>
          <w:rFonts w:ascii="Verdana Pro" w:hAnsi="Verdana Pro" w:cs="Arial"/>
          <w:sz w:val="20"/>
        </w:rPr>
        <w:t>Fastighetsägarfrågor såsom marktillträde, ersättningskrav eller behov av gemensamhetsanläggning</w:t>
      </w:r>
      <w:r w:rsidR="009F2980">
        <w:rPr>
          <w:rFonts w:ascii="Verdana Pro" w:hAnsi="Verdana Pro" w:cs="Arial"/>
          <w:sz w:val="20"/>
        </w:rPr>
        <w:t>, tillfällig nyttjanderätt o. dyl.</w:t>
      </w:r>
    </w:p>
    <w:p w14:paraId="29902456" w14:textId="2438CDCE" w:rsidR="002F3C07" w:rsidRPr="00912D2D" w:rsidRDefault="002F3C07" w:rsidP="002F3C07">
      <w:pPr>
        <w:pStyle w:val="Liststycke"/>
        <w:numPr>
          <w:ilvl w:val="0"/>
          <w:numId w:val="8"/>
        </w:numPr>
        <w:rPr>
          <w:rFonts w:ascii="Verdana Pro" w:hAnsi="Verdana Pro" w:cs="Arial"/>
          <w:sz w:val="20"/>
        </w:rPr>
      </w:pPr>
      <w:bookmarkStart w:id="1" w:name="_Hlk145666106"/>
      <w:r w:rsidRPr="00912D2D">
        <w:rPr>
          <w:rFonts w:ascii="Verdana Pro" w:hAnsi="Verdana Pro" w:cs="Arial"/>
          <w:sz w:val="20"/>
        </w:rPr>
        <w:t xml:space="preserve">Tillståndsfrågor </w:t>
      </w:r>
      <w:r w:rsidR="00912D2D">
        <w:rPr>
          <w:rFonts w:ascii="Verdana Pro" w:hAnsi="Verdana Pro" w:cs="Arial"/>
          <w:sz w:val="20"/>
        </w:rPr>
        <w:t xml:space="preserve">för </w:t>
      </w:r>
      <w:proofErr w:type="gramStart"/>
      <w:r w:rsidR="00912D2D">
        <w:rPr>
          <w:rFonts w:ascii="Verdana Pro" w:hAnsi="Verdana Pro" w:cs="Arial"/>
          <w:sz w:val="20"/>
        </w:rPr>
        <w:t>t ex</w:t>
      </w:r>
      <w:proofErr w:type="gramEnd"/>
      <w:r w:rsidR="00912D2D">
        <w:rPr>
          <w:rFonts w:ascii="Verdana Pro" w:hAnsi="Verdana Pro" w:cs="Arial"/>
          <w:sz w:val="20"/>
        </w:rPr>
        <w:t xml:space="preserve"> </w:t>
      </w:r>
      <w:proofErr w:type="spellStart"/>
      <w:r w:rsidR="00912D2D">
        <w:rPr>
          <w:rFonts w:ascii="Verdana Pro" w:hAnsi="Verdana Pro" w:cs="Arial"/>
          <w:sz w:val="20"/>
        </w:rPr>
        <w:t>marklov</w:t>
      </w:r>
      <w:proofErr w:type="spellEnd"/>
      <w:r w:rsidR="004061AE">
        <w:rPr>
          <w:rFonts w:ascii="Verdana Pro" w:hAnsi="Verdana Pro" w:cs="Arial"/>
          <w:sz w:val="20"/>
        </w:rPr>
        <w:t xml:space="preserve">, strandskydd </w:t>
      </w:r>
      <w:r w:rsidR="00912D2D">
        <w:rPr>
          <w:rFonts w:ascii="Verdana Pro" w:hAnsi="Verdana Pro" w:cs="Arial"/>
          <w:sz w:val="20"/>
        </w:rPr>
        <w:t xml:space="preserve">eller </w:t>
      </w:r>
      <w:r w:rsidRPr="00912D2D">
        <w:rPr>
          <w:rFonts w:ascii="Verdana Pro" w:hAnsi="Verdana Pro" w:cs="Arial"/>
          <w:sz w:val="20"/>
        </w:rPr>
        <w:t>vattenverksamhet</w:t>
      </w:r>
    </w:p>
    <w:bookmarkEnd w:id="1"/>
    <w:p w14:paraId="4756B9E4" w14:textId="787DFBD5" w:rsidR="002F3C07" w:rsidRPr="00912D2D" w:rsidRDefault="002F3C07" w:rsidP="002F3C07">
      <w:pPr>
        <w:pStyle w:val="Liststycke"/>
        <w:numPr>
          <w:ilvl w:val="0"/>
          <w:numId w:val="8"/>
        </w:numPr>
        <w:rPr>
          <w:rFonts w:ascii="Verdana Pro" w:hAnsi="Verdana Pro" w:cs="Arial"/>
          <w:sz w:val="20"/>
        </w:rPr>
      </w:pPr>
      <w:r w:rsidRPr="00912D2D">
        <w:rPr>
          <w:rFonts w:ascii="Verdana Pro" w:hAnsi="Verdana Pro" w:cs="Arial"/>
          <w:sz w:val="20"/>
        </w:rPr>
        <w:t>Samråd med miljöenhet om att återanvända schaktmassor</w:t>
      </w:r>
    </w:p>
    <w:p w14:paraId="36CE5FF9" w14:textId="77777777" w:rsidR="002F3C07" w:rsidRPr="00912D2D" w:rsidRDefault="002F3C07" w:rsidP="002F3C07">
      <w:pPr>
        <w:pStyle w:val="Liststycke"/>
        <w:numPr>
          <w:ilvl w:val="0"/>
          <w:numId w:val="8"/>
        </w:numPr>
        <w:rPr>
          <w:rFonts w:ascii="Verdana Pro" w:hAnsi="Verdana Pro" w:cs="Arial"/>
          <w:sz w:val="20"/>
        </w:rPr>
      </w:pPr>
      <w:r w:rsidRPr="00912D2D">
        <w:rPr>
          <w:rFonts w:ascii="Verdana Pro" w:hAnsi="Verdana Pro" w:cs="Arial"/>
          <w:sz w:val="20"/>
        </w:rPr>
        <w:t>Trafikutredning m h t byggtiden</w:t>
      </w:r>
    </w:p>
    <w:p w14:paraId="67FF2020" w14:textId="40B1A267" w:rsidR="002F3C07" w:rsidRPr="00C8551C" w:rsidRDefault="002F3C07" w:rsidP="00C8551C">
      <w:pPr>
        <w:pStyle w:val="Liststycke"/>
        <w:numPr>
          <w:ilvl w:val="0"/>
          <w:numId w:val="8"/>
        </w:numPr>
        <w:rPr>
          <w:rFonts w:ascii="Verdana Pro" w:hAnsi="Verdana Pro" w:cs="Arial"/>
          <w:sz w:val="20"/>
        </w:rPr>
      </w:pPr>
      <w:r w:rsidRPr="00912D2D">
        <w:rPr>
          <w:rFonts w:ascii="Verdana Pro" w:hAnsi="Verdana Pro" w:cs="Arial"/>
          <w:sz w:val="20"/>
        </w:rPr>
        <w:t>Riskanalys avseende buller och vibrationer</w:t>
      </w:r>
    </w:p>
    <w:p w14:paraId="4F68E73F" w14:textId="1433041B" w:rsidR="002F3C07" w:rsidRPr="00912D2D" w:rsidRDefault="002F3C07" w:rsidP="002F3C07">
      <w:pPr>
        <w:rPr>
          <w:rFonts w:ascii="Verdana Pro" w:hAnsi="Verdana Pro" w:cs="Arial"/>
          <w:sz w:val="20"/>
        </w:rPr>
      </w:pPr>
      <w:r w:rsidRPr="00912D2D">
        <w:rPr>
          <w:rFonts w:ascii="Verdana Pro" w:hAnsi="Verdana Pro" w:cs="Arial"/>
          <w:sz w:val="20"/>
        </w:rPr>
        <w:t xml:space="preserve"> </w:t>
      </w:r>
    </w:p>
    <w:p w14:paraId="36A52DE4" w14:textId="633F9264" w:rsidR="00D73FD0" w:rsidRDefault="00D73FD0" w:rsidP="002F3C07">
      <w:pPr>
        <w:rPr>
          <w:rFonts w:ascii="Verdana Pro" w:hAnsi="Verdana Pro" w:cs="Arial"/>
          <w:sz w:val="20"/>
        </w:rPr>
      </w:pPr>
      <w:r>
        <w:rPr>
          <w:rFonts w:ascii="Verdana Pro" w:hAnsi="Verdana Pro" w:cs="Arial"/>
          <w:sz w:val="20"/>
        </w:rPr>
        <w:t>Avser man utföra studier för flera objekt, ska varje objekt sökas enskilt.</w:t>
      </w:r>
    </w:p>
    <w:p w14:paraId="04313EAD" w14:textId="07006EBE" w:rsidR="002F3C07" w:rsidRPr="00912D2D" w:rsidRDefault="002F3C07" w:rsidP="002F3C07">
      <w:pPr>
        <w:rPr>
          <w:rFonts w:ascii="Verdana Pro" w:hAnsi="Verdana Pro" w:cs="Arial"/>
          <w:sz w:val="20"/>
        </w:rPr>
      </w:pPr>
      <w:r w:rsidRPr="00912D2D">
        <w:rPr>
          <w:rFonts w:ascii="Verdana Pro" w:hAnsi="Verdana Pro" w:cs="Arial"/>
          <w:sz w:val="20"/>
        </w:rPr>
        <w:t xml:space="preserve">Genomförandestudien </w:t>
      </w:r>
      <w:r w:rsidR="00C8551C">
        <w:rPr>
          <w:rFonts w:ascii="Verdana Pro" w:hAnsi="Verdana Pro" w:cs="Arial"/>
          <w:sz w:val="20"/>
        </w:rPr>
        <w:t>utförs</w:t>
      </w:r>
      <w:r w:rsidRPr="00912D2D">
        <w:rPr>
          <w:rFonts w:ascii="Verdana Pro" w:hAnsi="Verdana Pro" w:cs="Arial"/>
          <w:sz w:val="20"/>
        </w:rPr>
        <w:t xml:space="preserve"> av kommunen.</w:t>
      </w:r>
    </w:p>
    <w:p w14:paraId="57DA0CB6" w14:textId="40749E5C" w:rsidR="0012419B" w:rsidRPr="00912D2D" w:rsidRDefault="0012419B" w:rsidP="00B43A41">
      <w:pPr>
        <w:rPr>
          <w:rFonts w:ascii="Verdana Pro" w:hAnsi="Verdana Pro" w:cs="Arial"/>
          <w:sz w:val="20"/>
        </w:rPr>
      </w:pPr>
      <w:r w:rsidRPr="00912D2D">
        <w:rPr>
          <w:rFonts w:ascii="Verdana Pro" w:hAnsi="Verdana Pro" w:cs="Arial"/>
          <w:sz w:val="20"/>
        </w:rPr>
        <w:t xml:space="preserve">  </w:t>
      </w:r>
    </w:p>
    <w:p w14:paraId="3EF80BF7" w14:textId="4BD46D1F" w:rsidR="00B43A41" w:rsidRPr="00514A78" w:rsidRDefault="00B43A41" w:rsidP="00B43A41">
      <w:pPr>
        <w:rPr>
          <w:rFonts w:ascii="Verdana Pro" w:hAnsi="Verdana Pro" w:cs="Arial"/>
          <w:sz w:val="20"/>
        </w:rPr>
      </w:pPr>
      <w:r w:rsidRPr="00912D2D">
        <w:rPr>
          <w:rFonts w:ascii="Verdana Pro" w:hAnsi="Verdana Pro" w:cs="Arial"/>
          <w:sz w:val="20"/>
        </w:rPr>
        <w:t xml:space="preserve">Ansökan skickas </w:t>
      </w:r>
      <w:r w:rsidR="00912D2D" w:rsidRPr="00912D2D">
        <w:rPr>
          <w:rFonts w:ascii="Verdana Pro" w:hAnsi="Verdana Pro" w:cs="Arial"/>
          <w:sz w:val="20"/>
        </w:rPr>
        <w:t xml:space="preserve">per </w:t>
      </w:r>
      <w:r w:rsidR="00912D2D">
        <w:rPr>
          <w:rFonts w:ascii="Verdana Pro" w:hAnsi="Verdana Pro" w:cs="Arial"/>
          <w:sz w:val="20"/>
        </w:rPr>
        <w:t>e-post</w:t>
      </w:r>
      <w:r w:rsidR="00912D2D" w:rsidRPr="00912D2D">
        <w:rPr>
          <w:rFonts w:ascii="Verdana Pro" w:hAnsi="Verdana Pro" w:cs="Arial"/>
          <w:sz w:val="20"/>
        </w:rPr>
        <w:t xml:space="preserve"> till</w:t>
      </w:r>
      <w:r w:rsidR="00830002" w:rsidRPr="00514A78">
        <w:rPr>
          <w:rFonts w:ascii="Verdana Pro" w:hAnsi="Verdana Pro" w:cs="Arial"/>
          <w:sz w:val="20"/>
        </w:rPr>
        <w:t xml:space="preserve"> </w:t>
      </w:r>
      <w:hyperlink r:id="rId8" w:history="1">
        <w:r w:rsidR="00830002" w:rsidRPr="00CD581B">
          <w:rPr>
            <w:rStyle w:val="Hyperlnk"/>
            <w:rFonts w:ascii="Verdana Pro" w:hAnsi="Verdana Pro" w:cs="Arial"/>
            <w:sz w:val="20"/>
          </w:rPr>
          <w:t>sgi@sgi.se</w:t>
        </w:r>
      </w:hyperlink>
      <w:r w:rsidR="00830002" w:rsidRPr="008817EF">
        <w:rPr>
          <w:rFonts w:ascii="Verdana Pro" w:hAnsi="Verdana Pro" w:cs="Arial"/>
          <w:sz w:val="20"/>
        </w:rPr>
        <w:t>.</w:t>
      </w:r>
      <w:r w:rsidR="00912D2D" w:rsidRPr="00912D2D">
        <w:rPr>
          <w:rFonts w:ascii="Verdana Pro" w:hAnsi="Verdana Pro" w:cs="Arial"/>
          <w:sz w:val="20"/>
        </w:rPr>
        <w:t xml:space="preserve"> </w:t>
      </w:r>
      <w:r w:rsidR="008817EF" w:rsidRPr="00912D2D">
        <w:rPr>
          <w:rFonts w:ascii="Verdana Pro" w:hAnsi="Verdana Pro" w:cs="Arial"/>
          <w:sz w:val="20"/>
        </w:rPr>
        <w:t>Ange ”</w:t>
      </w:r>
      <w:r w:rsidR="00C8580A">
        <w:rPr>
          <w:rFonts w:ascii="Verdana Pro" w:hAnsi="Verdana Pro" w:cs="Arial"/>
          <w:sz w:val="20"/>
        </w:rPr>
        <w:t>A</w:t>
      </w:r>
      <w:r w:rsidR="008817EF" w:rsidRPr="00912D2D">
        <w:rPr>
          <w:rFonts w:ascii="Verdana Pro" w:hAnsi="Verdana Pro" w:cs="Arial"/>
          <w:sz w:val="20"/>
        </w:rPr>
        <w:t xml:space="preserve">nsökan </w:t>
      </w:r>
      <w:r w:rsidR="006D2C8F">
        <w:rPr>
          <w:rFonts w:ascii="Verdana Pro" w:hAnsi="Verdana Pro" w:cs="Arial"/>
          <w:sz w:val="20"/>
        </w:rPr>
        <w:t>om stats</w:t>
      </w:r>
      <w:r w:rsidR="008817EF" w:rsidRPr="00912D2D">
        <w:rPr>
          <w:rFonts w:ascii="Verdana Pro" w:hAnsi="Verdana Pro" w:cs="Arial"/>
          <w:sz w:val="20"/>
        </w:rPr>
        <w:t xml:space="preserve">bidrag </w:t>
      </w:r>
      <w:r w:rsidR="00912D2D" w:rsidRPr="00912D2D">
        <w:rPr>
          <w:rFonts w:ascii="Verdana Pro" w:hAnsi="Verdana Pro" w:cs="Arial"/>
          <w:sz w:val="20"/>
        </w:rPr>
        <w:t>S</w:t>
      </w:r>
      <w:r w:rsidR="008817EF" w:rsidRPr="00912D2D">
        <w:rPr>
          <w:rFonts w:ascii="Verdana Pro" w:hAnsi="Verdana Pro" w:cs="Arial"/>
          <w:sz w:val="20"/>
        </w:rPr>
        <w:t>GÄ</w:t>
      </w:r>
      <w:r w:rsidR="00C8580A">
        <w:rPr>
          <w:rFonts w:ascii="Verdana Pro" w:hAnsi="Verdana Pro" w:cs="Arial"/>
          <w:sz w:val="20"/>
        </w:rPr>
        <w:t xml:space="preserve"> </w:t>
      </w:r>
      <w:r w:rsidR="00F90645">
        <w:rPr>
          <w:rFonts w:ascii="Verdana Pro" w:hAnsi="Verdana Pro" w:cs="Arial"/>
          <w:sz w:val="20"/>
        </w:rPr>
        <w:t>G</w:t>
      </w:r>
      <w:r w:rsidR="006D2C8F">
        <w:rPr>
          <w:rFonts w:ascii="Verdana Pro" w:hAnsi="Verdana Pro" w:cs="Arial"/>
          <w:sz w:val="20"/>
        </w:rPr>
        <w:t>F</w:t>
      </w:r>
      <w:r w:rsidR="00F90645">
        <w:rPr>
          <w:rFonts w:ascii="Verdana Pro" w:hAnsi="Verdana Pro" w:cs="Arial"/>
          <w:sz w:val="20"/>
        </w:rPr>
        <w:t>S</w:t>
      </w:r>
      <w:r w:rsidR="006D2C8F">
        <w:rPr>
          <w:rFonts w:ascii="Verdana Pro" w:hAnsi="Verdana Pro" w:cs="Arial"/>
          <w:sz w:val="20"/>
        </w:rPr>
        <w:t>”</w:t>
      </w:r>
      <w:r w:rsidR="008817EF" w:rsidRPr="00912D2D">
        <w:rPr>
          <w:rFonts w:ascii="Verdana Pro" w:hAnsi="Verdana Pro" w:cs="Arial"/>
          <w:sz w:val="20"/>
        </w:rPr>
        <w:t xml:space="preserve"> i </w:t>
      </w:r>
      <w:r w:rsidR="00F90645">
        <w:rPr>
          <w:rFonts w:ascii="Verdana Pro" w:hAnsi="Verdana Pro" w:cs="Arial"/>
          <w:sz w:val="20"/>
        </w:rPr>
        <w:br/>
      </w:r>
      <w:r w:rsidR="008817EF" w:rsidRPr="00912D2D">
        <w:rPr>
          <w:rFonts w:ascii="Verdana Pro" w:hAnsi="Verdana Pro" w:cs="Arial"/>
          <w:sz w:val="20"/>
        </w:rPr>
        <w:t>e-postens ämnesrad.</w:t>
      </w:r>
    </w:p>
    <w:p w14:paraId="4CEFE1F7" w14:textId="77777777" w:rsidR="00B43A41" w:rsidRPr="00514A78" w:rsidRDefault="00B43A41" w:rsidP="008247E8">
      <w:pPr>
        <w:pStyle w:val="Rubrik1"/>
        <w:spacing w:before="400" w:after="160"/>
        <w:rPr>
          <w:rFonts w:ascii="Verdana Pro" w:hAnsi="Verdana Pro" w:cs="Arial"/>
          <w:sz w:val="24"/>
          <w:szCs w:val="24"/>
        </w:rPr>
      </w:pPr>
      <w:r w:rsidRPr="00514A78">
        <w:rPr>
          <w:rFonts w:ascii="Verdana Pro" w:hAnsi="Verdana Pro" w:cs="Arial"/>
          <w:sz w:val="24"/>
          <w:szCs w:val="24"/>
        </w:rPr>
        <w:t xml:space="preserve">Sökande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B43A41" w:rsidRPr="00514A78" w14:paraId="4CFB290D" w14:textId="77777777" w:rsidTr="00B43A41">
        <w:trPr>
          <w:trHeight w:val="381"/>
        </w:trPr>
        <w:tc>
          <w:tcPr>
            <w:tcW w:w="4743" w:type="dxa"/>
          </w:tcPr>
          <w:p w14:paraId="29BC9567" w14:textId="336F3A6E" w:rsidR="00B43A41" w:rsidRPr="00514A78" w:rsidRDefault="00B43A41" w:rsidP="001B2958">
            <w:pPr>
              <w:rPr>
                <w:rFonts w:ascii="Verdana Pro" w:hAnsi="Verdana Pro" w:cs="Arial"/>
                <w:sz w:val="16"/>
                <w:szCs w:val="16"/>
              </w:rPr>
            </w:pPr>
            <w:r w:rsidRPr="00514A78">
              <w:rPr>
                <w:rFonts w:ascii="Verdana Pro" w:hAnsi="Verdana Pro" w:cs="Arial"/>
                <w:sz w:val="16"/>
                <w:szCs w:val="16"/>
              </w:rPr>
              <w:t>Kommun</w:t>
            </w:r>
            <w:r w:rsidR="00912D2D">
              <w:rPr>
                <w:rFonts w:ascii="Verdana Pro" w:hAnsi="Verdana Pro" w:cs="Arial"/>
                <w:sz w:val="16"/>
                <w:szCs w:val="16"/>
              </w:rPr>
              <w:t xml:space="preserve">      </w:t>
            </w:r>
          </w:p>
        </w:tc>
        <w:tc>
          <w:tcPr>
            <w:tcW w:w="4743" w:type="dxa"/>
            <w:vMerge w:val="restart"/>
          </w:tcPr>
          <w:p w14:paraId="42BC4DA2" w14:textId="77777777" w:rsidR="00B43A41" w:rsidRPr="00514A78" w:rsidRDefault="00B43A41" w:rsidP="001B2958">
            <w:pPr>
              <w:rPr>
                <w:rFonts w:ascii="Verdana Pro" w:hAnsi="Verdana Pro" w:cs="Arial"/>
                <w:sz w:val="16"/>
                <w:szCs w:val="16"/>
              </w:rPr>
            </w:pPr>
            <w:r w:rsidRPr="00514A78">
              <w:rPr>
                <w:rFonts w:ascii="Verdana Pro" w:hAnsi="Verdana Pro" w:cs="Arial"/>
                <w:sz w:val="16"/>
                <w:szCs w:val="16"/>
              </w:rPr>
              <w:t>Adress</w:t>
            </w:r>
          </w:p>
        </w:tc>
      </w:tr>
      <w:tr w:rsidR="00B43A41" w:rsidRPr="00514A78" w14:paraId="20263DA0" w14:textId="77777777" w:rsidTr="00B43A41">
        <w:trPr>
          <w:trHeight w:val="415"/>
        </w:trPr>
        <w:tc>
          <w:tcPr>
            <w:tcW w:w="4743" w:type="dxa"/>
          </w:tcPr>
          <w:p w14:paraId="5A62B276" w14:textId="77777777" w:rsidR="00B43A41" w:rsidRPr="00514A78" w:rsidRDefault="00B43A41" w:rsidP="001B2958">
            <w:pPr>
              <w:rPr>
                <w:rFonts w:ascii="Verdana Pro" w:hAnsi="Verdana Pro" w:cs="Arial"/>
                <w:sz w:val="16"/>
                <w:szCs w:val="16"/>
              </w:rPr>
            </w:pPr>
            <w:r w:rsidRPr="00514A78">
              <w:rPr>
                <w:rFonts w:ascii="Verdana Pro" w:hAnsi="Verdana Pro" w:cs="Arial"/>
                <w:sz w:val="16"/>
                <w:szCs w:val="16"/>
              </w:rPr>
              <w:t>Kontaktperson</w:t>
            </w:r>
          </w:p>
        </w:tc>
        <w:tc>
          <w:tcPr>
            <w:tcW w:w="4743" w:type="dxa"/>
            <w:vMerge/>
          </w:tcPr>
          <w:p w14:paraId="1765316F" w14:textId="77777777" w:rsidR="00B43A41" w:rsidRPr="00514A78" w:rsidRDefault="00B43A41" w:rsidP="001B2958">
            <w:pPr>
              <w:rPr>
                <w:rFonts w:ascii="Verdana Pro" w:hAnsi="Verdana Pro" w:cs="Arial"/>
                <w:sz w:val="16"/>
                <w:szCs w:val="16"/>
              </w:rPr>
            </w:pPr>
          </w:p>
        </w:tc>
      </w:tr>
      <w:tr w:rsidR="00B43A41" w:rsidRPr="00514A78" w14:paraId="29CB3A45" w14:textId="77777777" w:rsidTr="00B43A41">
        <w:trPr>
          <w:trHeight w:val="421"/>
        </w:trPr>
        <w:tc>
          <w:tcPr>
            <w:tcW w:w="4743" w:type="dxa"/>
          </w:tcPr>
          <w:p w14:paraId="7616F5D8" w14:textId="77777777" w:rsidR="00B43A41" w:rsidRPr="00514A78" w:rsidRDefault="00B43A41" w:rsidP="001B2958">
            <w:pPr>
              <w:rPr>
                <w:rFonts w:ascii="Verdana Pro" w:hAnsi="Verdana Pro" w:cs="Arial"/>
                <w:sz w:val="16"/>
                <w:szCs w:val="16"/>
              </w:rPr>
            </w:pPr>
            <w:r w:rsidRPr="00514A78">
              <w:rPr>
                <w:rFonts w:ascii="Verdana Pro" w:hAnsi="Verdana Pro" w:cs="Arial"/>
                <w:sz w:val="16"/>
                <w:szCs w:val="16"/>
              </w:rPr>
              <w:t>Telefon</w:t>
            </w:r>
          </w:p>
        </w:tc>
        <w:tc>
          <w:tcPr>
            <w:tcW w:w="4743" w:type="dxa"/>
          </w:tcPr>
          <w:p w14:paraId="69E24DB0" w14:textId="77777777" w:rsidR="00B43A41" w:rsidRPr="00514A78" w:rsidRDefault="00B43A41" w:rsidP="001B2958">
            <w:pPr>
              <w:rPr>
                <w:rFonts w:ascii="Verdana Pro" w:hAnsi="Verdana Pro" w:cs="Arial"/>
                <w:sz w:val="16"/>
                <w:szCs w:val="16"/>
              </w:rPr>
            </w:pPr>
            <w:r w:rsidRPr="00514A78">
              <w:rPr>
                <w:rFonts w:ascii="Verdana Pro" w:hAnsi="Verdana Pro" w:cs="Arial"/>
                <w:sz w:val="16"/>
                <w:szCs w:val="16"/>
              </w:rPr>
              <w:t>E-post</w:t>
            </w:r>
          </w:p>
        </w:tc>
      </w:tr>
      <w:tr w:rsidR="00830002" w:rsidRPr="00514A78" w14:paraId="3FAEFC48" w14:textId="77777777" w:rsidTr="00F95BDF">
        <w:trPr>
          <w:trHeight w:val="421"/>
        </w:trPr>
        <w:tc>
          <w:tcPr>
            <w:tcW w:w="9486" w:type="dxa"/>
            <w:gridSpan w:val="2"/>
          </w:tcPr>
          <w:p w14:paraId="0E507541" w14:textId="2C9A9F39" w:rsidR="00830002" w:rsidRPr="00514A78" w:rsidRDefault="00830002" w:rsidP="001B2958">
            <w:pPr>
              <w:rPr>
                <w:rFonts w:ascii="Verdana Pro" w:hAnsi="Verdana Pro" w:cs="Arial"/>
                <w:sz w:val="16"/>
                <w:szCs w:val="16"/>
              </w:rPr>
            </w:pPr>
            <w:r>
              <w:rPr>
                <w:rFonts w:ascii="Verdana Pro" w:hAnsi="Verdana Pro" w:cs="Arial"/>
                <w:sz w:val="16"/>
                <w:szCs w:val="16"/>
              </w:rPr>
              <w:t xml:space="preserve">Kommunens </w:t>
            </w:r>
            <w:proofErr w:type="spellStart"/>
            <w:r>
              <w:rPr>
                <w:rFonts w:ascii="Verdana Pro" w:hAnsi="Verdana Pro" w:cs="Arial"/>
                <w:sz w:val="16"/>
                <w:szCs w:val="16"/>
              </w:rPr>
              <w:t>diarienr</w:t>
            </w:r>
            <w:proofErr w:type="spellEnd"/>
            <w:r>
              <w:rPr>
                <w:rFonts w:ascii="Verdana Pro" w:hAnsi="Verdana Pro" w:cs="Arial"/>
                <w:sz w:val="16"/>
                <w:szCs w:val="16"/>
              </w:rPr>
              <w:t xml:space="preserve"> för ansökan</w:t>
            </w:r>
          </w:p>
        </w:tc>
      </w:tr>
    </w:tbl>
    <w:p w14:paraId="74874108" w14:textId="2F167ACC" w:rsidR="00B43A41" w:rsidRPr="00514A78" w:rsidRDefault="00912D2D" w:rsidP="008247E8">
      <w:pPr>
        <w:pStyle w:val="Rubrik1"/>
        <w:spacing w:before="400" w:after="160"/>
        <w:rPr>
          <w:rFonts w:ascii="Verdana Pro" w:hAnsi="Verdana Pro" w:cs="Arial"/>
          <w:sz w:val="24"/>
          <w:szCs w:val="24"/>
        </w:rPr>
      </w:pPr>
      <w:r>
        <w:rPr>
          <w:rFonts w:ascii="Verdana Pro" w:hAnsi="Verdana Pro" w:cs="Arial"/>
          <w:sz w:val="24"/>
          <w:szCs w:val="24"/>
        </w:rPr>
        <w:lastRenderedPageBreak/>
        <w:br/>
      </w:r>
      <w:r w:rsidR="00B43A41" w:rsidRPr="00514A78">
        <w:rPr>
          <w:rFonts w:ascii="Verdana Pro" w:hAnsi="Verdana Pro" w:cs="Arial"/>
          <w:sz w:val="24"/>
          <w:szCs w:val="24"/>
        </w:rPr>
        <w:t>Objektbeskrivning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7364"/>
      </w:tblGrid>
      <w:tr w:rsidR="00912D2D" w:rsidRPr="00514A78" w14:paraId="3714C256" w14:textId="77777777" w:rsidTr="00912D2D">
        <w:trPr>
          <w:trHeight w:val="552"/>
        </w:trPr>
        <w:tc>
          <w:tcPr>
            <w:tcW w:w="2122" w:type="dxa"/>
          </w:tcPr>
          <w:p w14:paraId="39E48A4D" w14:textId="6E751708" w:rsidR="00912D2D" w:rsidRPr="00514A78" w:rsidRDefault="00912D2D" w:rsidP="00A979D3">
            <w:pPr>
              <w:rPr>
                <w:rFonts w:ascii="Verdana Pro" w:hAnsi="Verdana Pro" w:cs="Arial"/>
                <w:sz w:val="16"/>
                <w:szCs w:val="16"/>
              </w:rPr>
            </w:pPr>
            <w:bookmarkStart w:id="2" w:name="_Hlk67343143"/>
            <w:r>
              <w:rPr>
                <w:rFonts w:ascii="Verdana Pro" w:hAnsi="Verdana Pro" w:cs="Arial"/>
                <w:sz w:val="16"/>
                <w:szCs w:val="16"/>
              </w:rPr>
              <w:t>Objekt</w:t>
            </w:r>
          </w:p>
        </w:tc>
        <w:tc>
          <w:tcPr>
            <w:tcW w:w="7364" w:type="dxa"/>
          </w:tcPr>
          <w:p w14:paraId="0F9A8CB5" w14:textId="693D08A7" w:rsidR="00912D2D" w:rsidRPr="00912D2D" w:rsidRDefault="00912D2D" w:rsidP="00A979D3">
            <w:pPr>
              <w:rPr>
                <w:rFonts w:ascii="Verdana Pro" w:hAnsi="Verdana Pro" w:cs="Arial"/>
                <w:sz w:val="32"/>
                <w:szCs w:val="32"/>
              </w:rPr>
            </w:pPr>
          </w:p>
        </w:tc>
      </w:tr>
    </w:tbl>
    <w:bookmarkEnd w:id="2"/>
    <w:p w14:paraId="00E7B781" w14:textId="49B90CC0" w:rsidR="00B43A41" w:rsidRPr="00D73FD0" w:rsidRDefault="00CC2777" w:rsidP="00D73FD0">
      <w:pPr>
        <w:suppressAutoHyphens w:val="0"/>
        <w:spacing w:after="160" w:line="259" w:lineRule="auto"/>
        <w:rPr>
          <w:rFonts w:ascii="Verdana Pro" w:hAnsi="Verdana Pro" w:cs="Arial"/>
          <w:sz w:val="18"/>
          <w:szCs w:val="18"/>
        </w:rPr>
      </w:pPr>
      <w:r>
        <w:rPr>
          <w:rFonts w:ascii="Verdana Pro" w:hAnsi="Verdana Pro" w:cs="Arial"/>
          <w:sz w:val="18"/>
          <w:szCs w:val="18"/>
        </w:rPr>
        <w:br/>
      </w:r>
      <w:r w:rsidR="00D73FD0" w:rsidRPr="00D73FD0">
        <w:rPr>
          <w:rFonts w:ascii="Verdana Pro" w:hAnsi="Verdana Pro" w:cs="Arial"/>
          <w:sz w:val="18"/>
          <w:szCs w:val="18"/>
        </w:rPr>
        <w:t>Stödberättigande kostnader är</w:t>
      </w:r>
      <w:r w:rsidR="00D73FD0">
        <w:rPr>
          <w:rFonts w:ascii="Verdana Pro" w:hAnsi="Verdana Pro" w:cs="Arial"/>
          <w:sz w:val="18"/>
          <w:szCs w:val="18"/>
        </w:rPr>
        <w:t xml:space="preserve"> </w:t>
      </w:r>
      <w:r w:rsidR="00872F7A">
        <w:rPr>
          <w:rFonts w:ascii="Verdana Pro" w:hAnsi="Verdana Pro" w:cs="Arial"/>
          <w:sz w:val="18"/>
          <w:szCs w:val="18"/>
        </w:rPr>
        <w:t>p</w:t>
      </w:r>
      <w:r w:rsidR="00D73FD0" w:rsidRPr="00D73FD0">
        <w:rPr>
          <w:rFonts w:ascii="Verdana Pro" w:hAnsi="Verdana Pro" w:cs="Arial"/>
          <w:sz w:val="18"/>
          <w:szCs w:val="18"/>
        </w:rPr>
        <w:t>rojektledning och administrationskostnader (inhyrd eller kommunens egen)</w:t>
      </w:r>
      <w:r w:rsidR="00D73FD0">
        <w:rPr>
          <w:rFonts w:ascii="Verdana Pro" w:hAnsi="Verdana Pro" w:cs="Arial"/>
          <w:sz w:val="18"/>
          <w:szCs w:val="18"/>
        </w:rPr>
        <w:t>.</w:t>
      </w:r>
      <w:r w:rsidR="00D73FD0" w:rsidRPr="00D73FD0">
        <w:rPr>
          <w:rFonts w:ascii="Verdana Pro" w:hAnsi="Verdana Pro" w:cs="Arial"/>
          <w:sz w:val="18"/>
          <w:szCs w:val="18"/>
        </w:rPr>
        <w:t xml:space="preserve">  Ersättning av OH-kostnader medges med full täckning för OH-kostnader exklusive vinstpåslag på kommunens egna timkostnader. Till OH räknas gemensam styrning, samordning, administration och lokaler. </w:t>
      </w:r>
    </w:p>
    <w:p w14:paraId="54778C2E" w14:textId="412FA881" w:rsidR="00B43A41" w:rsidRPr="00514A78" w:rsidRDefault="00B43A41" w:rsidP="007E1027">
      <w:pPr>
        <w:rPr>
          <w:rFonts w:ascii="Verdana Pro" w:eastAsiaTheme="majorEastAsia" w:hAnsi="Verdana Pro" w:cs="Arial"/>
          <w:b/>
          <w:sz w:val="24"/>
          <w:szCs w:val="24"/>
        </w:rPr>
      </w:pPr>
      <w:r w:rsidRPr="00514A78">
        <w:rPr>
          <w:rFonts w:ascii="Verdana Pro" w:eastAsiaTheme="majorEastAsia" w:hAnsi="Verdana Pro" w:cs="Arial"/>
          <w:b/>
          <w:sz w:val="24"/>
          <w:szCs w:val="24"/>
        </w:rPr>
        <w:t xml:space="preserve">Beskrivning av </w:t>
      </w:r>
      <w:r w:rsidR="00D73FD0">
        <w:rPr>
          <w:rFonts w:ascii="Verdana Pro" w:eastAsiaTheme="majorEastAsia" w:hAnsi="Verdana Pro" w:cs="Arial"/>
          <w:b/>
          <w:sz w:val="24"/>
          <w:szCs w:val="24"/>
        </w:rPr>
        <w:t xml:space="preserve">föreslagen </w:t>
      </w:r>
      <w:r w:rsidRPr="00514A78">
        <w:rPr>
          <w:rFonts w:ascii="Verdana Pro" w:eastAsiaTheme="majorEastAsia" w:hAnsi="Verdana Pro" w:cs="Arial"/>
          <w:b/>
          <w:sz w:val="24"/>
          <w:szCs w:val="24"/>
        </w:rPr>
        <w:t>åtgärd</w:t>
      </w:r>
      <w:r w:rsidR="009F2980">
        <w:rPr>
          <w:rFonts w:ascii="Verdana Pro" w:eastAsiaTheme="majorEastAsia" w:hAnsi="Verdana Pro" w:cs="Arial"/>
          <w:b/>
          <w:sz w:val="24"/>
          <w:szCs w:val="24"/>
        </w:rPr>
        <w:t xml:space="preserve"> och utredningsbehov</w:t>
      </w:r>
    </w:p>
    <w:p w14:paraId="221D7E28" w14:textId="6190B1C3" w:rsidR="004A49FD" w:rsidRPr="009F2980" w:rsidRDefault="00630798" w:rsidP="009F2980">
      <w:pPr>
        <w:rPr>
          <w:rFonts w:ascii="Verdana Pro" w:hAnsi="Verdana Pro" w:cs="Arial"/>
          <w:sz w:val="18"/>
          <w:szCs w:val="18"/>
        </w:rPr>
      </w:pPr>
      <w:r w:rsidRPr="00E17207">
        <w:rPr>
          <w:rFonts w:ascii="Verdana Pro" w:hAnsi="Verdana Pro" w:cs="Arial"/>
          <w:sz w:val="18"/>
          <w:szCs w:val="18"/>
        </w:rPr>
        <w:t>B</w:t>
      </w:r>
      <w:r w:rsidR="00627D39" w:rsidRPr="00E17207">
        <w:rPr>
          <w:rFonts w:ascii="Verdana Pro" w:hAnsi="Verdana Pro" w:cs="Arial"/>
          <w:sz w:val="18"/>
          <w:szCs w:val="18"/>
        </w:rPr>
        <w:t>eskriv</w:t>
      </w:r>
      <w:r w:rsidR="00D40C8E" w:rsidRPr="00E17207">
        <w:rPr>
          <w:rFonts w:ascii="Verdana Pro" w:hAnsi="Verdana Pro" w:cs="Arial"/>
          <w:sz w:val="18"/>
          <w:szCs w:val="18"/>
        </w:rPr>
        <w:t xml:space="preserve"> </w:t>
      </w:r>
      <w:r w:rsidR="009F2980">
        <w:rPr>
          <w:rFonts w:ascii="Verdana Pro" w:hAnsi="Verdana Pro" w:cs="Arial"/>
          <w:sz w:val="18"/>
          <w:szCs w:val="18"/>
        </w:rPr>
        <w:t>kort</w:t>
      </w:r>
      <w:r w:rsidR="00627D39" w:rsidRPr="00E17207">
        <w:rPr>
          <w:rFonts w:ascii="Verdana Pro" w:hAnsi="Verdana Pro" w:cs="Arial"/>
          <w:sz w:val="18"/>
          <w:szCs w:val="18"/>
        </w:rPr>
        <w:t>fatta</w:t>
      </w:r>
      <w:r w:rsidR="00A72253" w:rsidRPr="00E17207">
        <w:rPr>
          <w:rFonts w:ascii="Verdana Pro" w:hAnsi="Verdana Pro" w:cs="Arial"/>
          <w:sz w:val="18"/>
          <w:szCs w:val="18"/>
        </w:rPr>
        <w:t>t</w:t>
      </w:r>
      <w:r w:rsidR="007E1027" w:rsidRPr="00E17207">
        <w:rPr>
          <w:rFonts w:ascii="Verdana Pro" w:hAnsi="Verdana Pro" w:cs="Arial"/>
          <w:sz w:val="18"/>
          <w:szCs w:val="18"/>
        </w:rPr>
        <w:t xml:space="preserve"> </w:t>
      </w:r>
      <w:r w:rsidR="009F2980">
        <w:rPr>
          <w:rFonts w:ascii="Verdana Pro" w:hAnsi="Verdana Pro" w:cs="Arial"/>
          <w:sz w:val="18"/>
          <w:szCs w:val="18"/>
        </w:rPr>
        <w:t xml:space="preserve">vilka </w:t>
      </w:r>
      <w:r w:rsidR="007E1027" w:rsidRPr="00E17207">
        <w:rPr>
          <w:rFonts w:ascii="Verdana Pro" w:hAnsi="Verdana Pro" w:cs="Arial"/>
          <w:sz w:val="18"/>
          <w:szCs w:val="18"/>
        </w:rPr>
        <w:t>åtgärde</w:t>
      </w:r>
      <w:r w:rsidR="009F2980">
        <w:rPr>
          <w:rFonts w:ascii="Verdana Pro" w:hAnsi="Verdana Pro" w:cs="Arial"/>
          <w:sz w:val="18"/>
          <w:szCs w:val="18"/>
        </w:rPr>
        <w:t xml:space="preserve">r som </w:t>
      </w:r>
      <w:r w:rsidR="00D73FD0">
        <w:rPr>
          <w:rFonts w:ascii="Verdana Pro" w:hAnsi="Verdana Pro" w:cs="Arial"/>
          <w:sz w:val="18"/>
          <w:szCs w:val="18"/>
        </w:rPr>
        <w:t xml:space="preserve">föreslås </w:t>
      </w:r>
      <w:r w:rsidR="007E1027" w:rsidRPr="00E17207">
        <w:rPr>
          <w:rFonts w:ascii="Verdana Pro" w:hAnsi="Verdana Pro" w:cs="Arial"/>
          <w:sz w:val="18"/>
          <w:szCs w:val="18"/>
        </w:rPr>
        <w:t xml:space="preserve">samt </w:t>
      </w:r>
      <w:r w:rsidR="009F2980">
        <w:rPr>
          <w:rFonts w:ascii="Verdana Pro" w:hAnsi="Verdana Pro" w:cs="Arial"/>
          <w:sz w:val="18"/>
          <w:szCs w:val="18"/>
        </w:rPr>
        <w:t>vilka utredningsbehov som bedöms finnas för att säkerställa dess genomförande: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30798" w:rsidRPr="00E17207" w14:paraId="2612693B" w14:textId="77777777" w:rsidTr="009F2980">
        <w:tc>
          <w:tcPr>
            <w:tcW w:w="9486" w:type="dxa"/>
          </w:tcPr>
          <w:p w14:paraId="607D89EA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4B20B77D" w14:textId="77777777" w:rsidR="004A49FD" w:rsidRPr="00E17207" w:rsidRDefault="004A49FD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412C1C50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54470419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43752785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0079FD80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62FEC55B" w14:textId="77777777" w:rsidR="00B645EC" w:rsidRPr="00E17207" w:rsidRDefault="00B645EC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62E61431" w14:textId="77777777" w:rsidR="00B645EC" w:rsidRPr="00E17207" w:rsidRDefault="00B645EC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2FA182D4" w14:textId="77777777" w:rsidR="00B645EC" w:rsidRPr="00E17207" w:rsidRDefault="00B645EC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6224CF7D" w14:textId="77777777" w:rsidR="00B645EC" w:rsidRPr="00E17207" w:rsidRDefault="00B645EC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3938CB66" w14:textId="77777777" w:rsidR="00B645EC" w:rsidRPr="00E17207" w:rsidRDefault="00B645EC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52DFCB7D" w14:textId="77777777" w:rsidR="00B645EC" w:rsidRPr="00E17207" w:rsidRDefault="00B645EC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6E8E6687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68004D5D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6EA4E098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46491211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7C46F0E9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48951993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1B02EADB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2F66CA2D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  <w:p w14:paraId="1566DBFE" w14:textId="77777777" w:rsidR="00630798" w:rsidRPr="00E17207" w:rsidRDefault="00630798" w:rsidP="00294AB1">
            <w:pPr>
              <w:rPr>
                <w:rFonts w:ascii="Verdana Pro" w:hAnsi="Verdana Pro" w:cs="Arial"/>
                <w:sz w:val="20"/>
                <w:szCs w:val="18"/>
              </w:rPr>
            </w:pPr>
          </w:p>
        </w:tc>
      </w:tr>
    </w:tbl>
    <w:p w14:paraId="2D4678E7" w14:textId="77777777" w:rsidR="009F2980" w:rsidRDefault="009F2980" w:rsidP="009F2980">
      <w:pPr>
        <w:rPr>
          <w:rFonts w:ascii="Verdana Pro" w:eastAsiaTheme="majorEastAsia" w:hAnsi="Verdana Pro" w:cs="Arial"/>
          <w:b/>
          <w:sz w:val="24"/>
          <w:szCs w:val="24"/>
        </w:rPr>
      </w:pPr>
    </w:p>
    <w:p w14:paraId="3EF1D354" w14:textId="3AE03D0B" w:rsidR="00246A29" w:rsidRPr="009F2980" w:rsidRDefault="009F2980" w:rsidP="009F2980">
      <w:pPr>
        <w:rPr>
          <w:rFonts w:ascii="Verdana Pro" w:eastAsiaTheme="majorEastAsia" w:hAnsi="Verdana Pro" w:cs="Arial"/>
          <w:b/>
          <w:sz w:val="24"/>
          <w:szCs w:val="24"/>
        </w:rPr>
      </w:pPr>
      <w:r w:rsidRPr="00514A78">
        <w:rPr>
          <w:rFonts w:ascii="Verdana Pro" w:eastAsiaTheme="majorEastAsia" w:hAnsi="Verdana Pro" w:cs="Arial"/>
          <w:b/>
          <w:sz w:val="24"/>
          <w:szCs w:val="24"/>
        </w:rPr>
        <w:t>Be</w:t>
      </w:r>
      <w:r>
        <w:rPr>
          <w:rFonts w:ascii="Verdana Pro" w:eastAsiaTheme="majorEastAsia" w:hAnsi="Verdana Pro" w:cs="Arial"/>
          <w:b/>
          <w:sz w:val="24"/>
          <w:szCs w:val="24"/>
        </w:rPr>
        <w:t>dömd tidplan och kostnad för genomförandestudie</w:t>
      </w:r>
    </w:p>
    <w:p w14:paraId="3B670BE5" w14:textId="47F8A02A" w:rsidR="00E17207" w:rsidRPr="00E17207" w:rsidRDefault="00E17207" w:rsidP="00E17207">
      <w:pPr>
        <w:tabs>
          <w:tab w:val="left" w:pos="2268"/>
          <w:tab w:val="left" w:pos="7230"/>
          <w:tab w:val="left" w:pos="8789"/>
        </w:tabs>
        <w:spacing w:after="60"/>
        <w:rPr>
          <w:rFonts w:ascii="Verdana Pro" w:hAnsi="Verdana Pro" w:cs="Arial"/>
          <w:sz w:val="18"/>
          <w:szCs w:val="18"/>
        </w:rPr>
      </w:pPr>
    </w:p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6A03C3" w:rsidRPr="00514A78" w14:paraId="7AFF4885" w14:textId="77777777" w:rsidTr="009F2980">
        <w:trPr>
          <w:trHeight w:val="44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59F45FB" w14:textId="4DC8DC7A" w:rsidR="006A03C3" w:rsidRPr="009F2980" w:rsidRDefault="00830002" w:rsidP="00D2650A">
            <w:pPr>
              <w:rPr>
                <w:rFonts w:ascii="Verdana Pro" w:hAnsi="Verdana Pro" w:cs="Arial"/>
                <w:sz w:val="18"/>
                <w:szCs w:val="18"/>
              </w:rPr>
            </w:pPr>
            <w:r>
              <w:rPr>
                <w:rFonts w:ascii="Verdana Pro" w:hAnsi="Verdana Pro" w:cs="Arial"/>
                <w:sz w:val="18"/>
                <w:szCs w:val="18"/>
              </w:rPr>
              <w:t>Bedömd kostnad</w:t>
            </w:r>
            <w:r w:rsidR="009F2980">
              <w:rPr>
                <w:rFonts w:ascii="Verdana Pro" w:hAnsi="Verdana Pro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A4C6AB9" w14:textId="6877470F" w:rsidR="006A03C3" w:rsidRPr="009F2980" w:rsidRDefault="006A03C3" w:rsidP="00D2650A">
            <w:pPr>
              <w:rPr>
                <w:rFonts w:ascii="Verdana Pro" w:hAnsi="Verdana Pro" w:cs="Arial"/>
                <w:sz w:val="24"/>
                <w:szCs w:val="24"/>
              </w:rPr>
            </w:pPr>
          </w:p>
        </w:tc>
      </w:tr>
      <w:tr w:rsidR="006A03C3" w:rsidRPr="00514A78" w14:paraId="0D25A828" w14:textId="77777777" w:rsidTr="009F2980">
        <w:trPr>
          <w:trHeight w:val="44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8E0297" w14:textId="00197E21" w:rsidR="006A03C3" w:rsidRPr="00514A78" w:rsidRDefault="00830002" w:rsidP="00D2650A">
            <w:pPr>
              <w:rPr>
                <w:rFonts w:ascii="Verdana Pro" w:hAnsi="Verdana Pro" w:cs="Arial"/>
                <w:sz w:val="18"/>
                <w:szCs w:val="18"/>
              </w:rPr>
            </w:pPr>
            <w:r>
              <w:rPr>
                <w:rFonts w:ascii="Verdana Pro" w:hAnsi="Verdana Pro" w:cs="Arial"/>
                <w:sz w:val="18"/>
                <w:szCs w:val="18"/>
              </w:rPr>
              <w:t>Bedömd genomförandetid</w:t>
            </w:r>
            <w:r w:rsidR="009F2980">
              <w:rPr>
                <w:rFonts w:ascii="Verdana Pro" w:hAnsi="Verdana Pro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9062077" w14:textId="77777777" w:rsidR="006A03C3" w:rsidRPr="009F2980" w:rsidRDefault="006A03C3" w:rsidP="00D2650A">
            <w:pPr>
              <w:rPr>
                <w:rFonts w:ascii="Verdana Pro" w:hAnsi="Verdana Pro" w:cs="Arial"/>
                <w:sz w:val="24"/>
                <w:szCs w:val="24"/>
              </w:rPr>
            </w:pPr>
          </w:p>
        </w:tc>
      </w:tr>
    </w:tbl>
    <w:p w14:paraId="1830D240" w14:textId="77777777" w:rsidR="00830002" w:rsidRDefault="00830002" w:rsidP="00546D17">
      <w:pPr>
        <w:tabs>
          <w:tab w:val="left" w:pos="7371"/>
          <w:tab w:val="left" w:pos="8789"/>
        </w:tabs>
        <w:spacing w:after="60"/>
        <w:rPr>
          <w:rFonts w:ascii="Verdana Pro" w:hAnsi="Verdana Pro" w:cs="Arial"/>
          <w:sz w:val="18"/>
          <w:szCs w:val="18"/>
        </w:rPr>
      </w:pPr>
      <w:bookmarkStart w:id="3" w:name="_Hlk69394821"/>
      <w:bookmarkStart w:id="4" w:name="_Hlk6226696"/>
    </w:p>
    <w:p w14:paraId="3A1A050B" w14:textId="530BD4A1" w:rsidR="00546D17" w:rsidRDefault="00872F7A" w:rsidP="00546D17">
      <w:pPr>
        <w:tabs>
          <w:tab w:val="left" w:pos="7371"/>
          <w:tab w:val="left" w:pos="8789"/>
        </w:tabs>
        <w:spacing w:after="60"/>
        <w:rPr>
          <w:rFonts w:ascii="Verdana Pro" w:hAnsi="Verdana Pro" w:cs="Arial"/>
          <w:sz w:val="18"/>
          <w:szCs w:val="18"/>
        </w:rPr>
      </w:pPr>
      <w:r>
        <w:rPr>
          <w:rFonts w:ascii="Verdana Pro" w:hAnsi="Verdana Pro" w:cs="Arial"/>
          <w:sz w:val="18"/>
          <w:szCs w:val="18"/>
        </w:rPr>
        <w:t>Detaljerad k</w:t>
      </w:r>
      <w:r w:rsidR="00830002">
        <w:rPr>
          <w:rFonts w:ascii="Verdana Pro" w:hAnsi="Verdana Pro" w:cs="Arial"/>
          <w:sz w:val="18"/>
          <w:szCs w:val="18"/>
        </w:rPr>
        <w:t xml:space="preserve">alkyl </w:t>
      </w:r>
      <w:r>
        <w:rPr>
          <w:rFonts w:ascii="Verdana Pro" w:hAnsi="Verdana Pro" w:cs="Arial"/>
          <w:sz w:val="18"/>
          <w:szCs w:val="18"/>
        </w:rPr>
        <w:t xml:space="preserve">kan </w:t>
      </w:r>
      <w:r w:rsidR="002A752D">
        <w:rPr>
          <w:rFonts w:ascii="Verdana Pro" w:hAnsi="Verdana Pro" w:cs="Arial"/>
          <w:sz w:val="18"/>
          <w:szCs w:val="18"/>
        </w:rPr>
        <w:t>komm</w:t>
      </w:r>
      <w:r>
        <w:rPr>
          <w:rFonts w:ascii="Verdana Pro" w:hAnsi="Verdana Pro" w:cs="Arial"/>
          <w:sz w:val="18"/>
          <w:szCs w:val="18"/>
        </w:rPr>
        <w:t>a</w:t>
      </w:r>
      <w:r w:rsidR="002A752D">
        <w:rPr>
          <w:rFonts w:ascii="Verdana Pro" w:hAnsi="Verdana Pro" w:cs="Arial"/>
          <w:sz w:val="18"/>
          <w:szCs w:val="18"/>
        </w:rPr>
        <w:t xml:space="preserve"> att begäras in av sekretariatet för Göta älv i samband med granskning av ansökan.</w:t>
      </w:r>
    </w:p>
    <w:p w14:paraId="3008B29F" w14:textId="11B968D2" w:rsidR="008817EF" w:rsidRPr="00B8627B" w:rsidRDefault="008817EF" w:rsidP="008817EF">
      <w:pPr>
        <w:keepNext/>
        <w:keepLines/>
        <w:spacing w:before="240" w:after="240"/>
        <w:outlineLvl w:val="0"/>
        <w:rPr>
          <w:rFonts w:ascii="Verdana Pro" w:eastAsiaTheme="majorEastAsia" w:hAnsi="Verdana Pro" w:cs="Arial"/>
          <w:b/>
          <w:sz w:val="24"/>
          <w:szCs w:val="24"/>
        </w:rPr>
      </w:pPr>
      <w:bookmarkStart w:id="5" w:name="_Hlk6226785"/>
      <w:bookmarkEnd w:id="3"/>
      <w:bookmarkEnd w:id="4"/>
      <w:r w:rsidRPr="00B8627B">
        <w:rPr>
          <w:rFonts w:ascii="Verdana Pro" w:eastAsiaTheme="majorEastAsia" w:hAnsi="Verdana Pro" w:cs="Arial"/>
          <w:b/>
          <w:sz w:val="24"/>
          <w:szCs w:val="24"/>
        </w:rPr>
        <w:lastRenderedPageBreak/>
        <w:t>Rapportering och uppföljning</w:t>
      </w:r>
    </w:p>
    <w:p w14:paraId="58B94E75" w14:textId="798E72CA" w:rsidR="008817EF" w:rsidRPr="00E17207" w:rsidRDefault="008817EF" w:rsidP="008817EF">
      <w:pPr>
        <w:keepNext/>
        <w:keepLines/>
        <w:spacing w:before="240" w:after="240"/>
        <w:outlineLvl w:val="0"/>
        <w:rPr>
          <w:rFonts w:ascii="Verdana Pro" w:eastAsiaTheme="majorEastAsia" w:hAnsi="Verdana Pro" w:cs="Arial"/>
          <w:sz w:val="18"/>
          <w:szCs w:val="18"/>
        </w:rPr>
      </w:pPr>
      <w:r w:rsidRPr="00E17207">
        <w:rPr>
          <w:rFonts w:ascii="Verdana Pro" w:eastAsiaTheme="majorEastAsia" w:hAnsi="Verdana Pro" w:cs="Arial"/>
          <w:sz w:val="18"/>
          <w:szCs w:val="18"/>
        </w:rPr>
        <w:t xml:space="preserve">Vid beviljad ansökan ska kommunen </w:t>
      </w:r>
      <w:r w:rsidR="00EF0E76">
        <w:rPr>
          <w:rFonts w:ascii="Verdana Pro" w:eastAsiaTheme="majorEastAsia" w:hAnsi="Verdana Pro" w:cs="Arial"/>
          <w:sz w:val="18"/>
          <w:szCs w:val="18"/>
        </w:rPr>
        <w:t>kvartalsvis</w:t>
      </w:r>
      <w:r w:rsidRPr="00E17207">
        <w:rPr>
          <w:rFonts w:ascii="Verdana Pro" w:eastAsiaTheme="majorEastAsia" w:hAnsi="Verdana Pro" w:cs="Arial"/>
          <w:sz w:val="18"/>
          <w:szCs w:val="18"/>
        </w:rPr>
        <w:t xml:space="preserve"> lämna en statusrapport med ekonomisk rapportering samt redovisa hur genomförandet av de aktiviteter som bidraget avser fortskrider. </w:t>
      </w:r>
      <w:r w:rsidR="00B37B94" w:rsidRPr="00E17207">
        <w:rPr>
          <w:rFonts w:ascii="Verdana Pro" w:eastAsiaTheme="majorEastAsia" w:hAnsi="Verdana Pro" w:cs="Arial"/>
          <w:sz w:val="18"/>
          <w:szCs w:val="18"/>
        </w:rPr>
        <w:t>Vidare ska k</w:t>
      </w:r>
      <w:r w:rsidRPr="00E17207">
        <w:rPr>
          <w:rFonts w:ascii="Verdana Pro" w:eastAsiaTheme="majorEastAsia" w:hAnsi="Verdana Pro" w:cs="Arial"/>
          <w:sz w:val="18"/>
          <w:szCs w:val="18"/>
        </w:rPr>
        <w:t>ommunen lämna en slutrapport senast sex månader efter att projektet har slutförts, om inte Statens geotekniska institut beslutar annat. Slutrapport</w:t>
      </w:r>
      <w:r w:rsidR="00B37B94" w:rsidRPr="00E17207">
        <w:rPr>
          <w:rFonts w:ascii="Verdana Pro" w:eastAsiaTheme="majorEastAsia" w:hAnsi="Verdana Pro" w:cs="Arial"/>
          <w:sz w:val="18"/>
          <w:szCs w:val="18"/>
        </w:rPr>
        <w:t>en</w:t>
      </w:r>
      <w:r w:rsidRPr="00E17207">
        <w:rPr>
          <w:rFonts w:ascii="Verdana Pro" w:eastAsiaTheme="majorEastAsia" w:hAnsi="Verdana Pro" w:cs="Arial"/>
          <w:sz w:val="18"/>
          <w:szCs w:val="18"/>
        </w:rPr>
        <w:t xml:space="preserve"> ska innehålla en ekonomisk slutredovisning</w:t>
      </w:r>
      <w:r w:rsidR="00B37B94" w:rsidRPr="00E17207">
        <w:rPr>
          <w:rFonts w:ascii="Verdana Pro" w:eastAsiaTheme="majorEastAsia" w:hAnsi="Verdana Pro" w:cs="Arial"/>
          <w:sz w:val="18"/>
          <w:szCs w:val="18"/>
        </w:rPr>
        <w:t>,</w:t>
      </w:r>
      <w:r w:rsidRPr="00E17207">
        <w:rPr>
          <w:rFonts w:ascii="Verdana Pro" w:eastAsiaTheme="majorEastAsia" w:hAnsi="Verdana Pro" w:cs="Arial"/>
          <w:sz w:val="18"/>
          <w:szCs w:val="18"/>
        </w:rPr>
        <w:t xml:space="preserve"> </w:t>
      </w:r>
      <w:r w:rsidR="00B37B94" w:rsidRPr="00E17207">
        <w:rPr>
          <w:rFonts w:ascii="Verdana Pro" w:eastAsiaTheme="majorEastAsia" w:hAnsi="Verdana Pro" w:cs="Arial"/>
          <w:sz w:val="18"/>
          <w:szCs w:val="18"/>
        </w:rPr>
        <w:t xml:space="preserve">beskrivning av hur kraven på utförande har uppfyllts </w:t>
      </w:r>
      <w:r w:rsidRPr="00E17207">
        <w:rPr>
          <w:rFonts w:ascii="Verdana Pro" w:eastAsiaTheme="majorEastAsia" w:hAnsi="Verdana Pro" w:cs="Arial"/>
          <w:sz w:val="18"/>
          <w:szCs w:val="18"/>
        </w:rPr>
        <w:t xml:space="preserve">och redovisning av genomförda åtgärder. </w:t>
      </w:r>
    </w:p>
    <w:p w14:paraId="5803D065" w14:textId="787193B0" w:rsidR="008817EF" w:rsidRPr="00E17207" w:rsidRDefault="008817EF" w:rsidP="002A6266">
      <w:pPr>
        <w:rPr>
          <w:rFonts w:ascii="Verdana Pro" w:hAnsi="Verdana Pro" w:cs="Arial"/>
          <w:sz w:val="18"/>
          <w:szCs w:val="18"/>
        </w:rPr>
      </w:pPr>
      <w:bookmarkStart w:id="6" w:name="_Hlk39671613"/>
      <w:r w:rsidRPr="00E17207">
        <w:rPr>
          <w:rFonts w:ascii="Verdana Pro" w:hAnsi="Verdana Pro" w:cs="Arial"/>
          <w:sz w:val="18"/>
          <w:szCs w:val="18"/>
        </w:rPr>
        <w:t>Den ekonomiska rapporteringen ska innehålla faktiska intäkter och kostnader för rapporteringsperioden i jämförelse med godkänd budget enligt ansökan, beslut och utbetalningsplan, samt förklaringar till identifierade avvikelser. Kommunens egna nedlagda timmar per aktivitet samt eventuellt OH-påslag ska framgå. Den ekonomiska rapporteringen ska undertecknas av ekonomiskt ansvarig eller motsvarande</w:t>
      </w:r>
      <w:r w:rsidR="008514F5" w:rsidRPr="00E17207">
        <w:rPr>
          <w:rFonts w:ascii="Verdana Pro" w:hAnsi="Verdana Pro" w:cs="Arial"/>
          <w:sz w:val="18"/>
          <w:szCs w:val="18"/>
        </w:rPr>
        <w:t>.</w:t>
      </w:r>
      <w:r w:rsidRPr="00E17207">
        <w:rPr>
          <w:rFonts w:ascii="Verdana Pro" w:hAnsi="Verdana Pro" w:cs="Arial"/>
          <w:sz w:val="18"/>
          <w:szCs w:val="18"/>
        </w:rPr>
        <w:t xml:space="preserve"> </w:t>
      </w:r>
      <w:bookmarkEnd w:id="6"/>
    </w:p>
    <w:p w14:paraId="255E9021" w14:textId="539538E8" w:rsidR="008817EF" w:rsidRPr="00B8627B" w:rsidRDefault="008817EF" w:rsidP="008817EF">
      <w:pPr>
        <w:keepNext/>
        <w:keepLines/>
        <w:spacing w:before="240" w:after="240"/>
        <w:outlineLvl w:val="0"/>
        <w:rPr>
          <w:rFonts w:ascii="Verdana Pro" w:eastAsiaTheme="majorEastAsia" w:hAnsi="Verdana Pro" w:cs="Arial"/>
          <w:b/>
          <w:sz w:val="24"/>
          <w:szCs w:val="24"/>
        </w:rPr>
      </w:pPr>
      <w:r w:rsidRPr="00B8627B">
        <w:rPr>
          <w:rFonts w:ascii="Verdana Pro" w:eastAsiaTheme="majorEastAsia" w:hAnsi="Verdana Pro" w:cs="Arial"/>
          <w:b/>
          <w:sz w:val="24"/>
          <w:szCs w:val="24"/>
        </w:rPr>
        <w:t>Utbetalning</w:t>
      </w:r>
    </w:p>
    <w:p w14:paraId="37CC08DF" w14:textId="06E35ACB" w:rsidR="008817EF" w:rsidRDefault="008817EF" w:rsidP="00BD734E">
      <w:pPr>
        <w:rPr>
          <w:rFonts w:ascii="Verdana Pro" w:hAnsi="Verdana Pro" w:cs="Arial"/>
          <w:sz w:val="18"/>
          <w:szCs w:val="18"/>
        </w:rPr>
      </w:pPr>
      <w:r w:rsidRPr="00E17207">
        <w:rPr>
          <w:rFonts w:ascii="Verdana Pro" w:hAnsi="Verdana Pro" w:cs="Arial"/>
          <w:sz w:val="18"/>
          <w:szCs w:val="18"/>
        </w:rPr>
        <w:t xml:space="preserve">Vid beviljad ansökan </w:t>
      </w:r>
      <w:r w:rsidR="00303C91">
        <w:rPr>
          <w:rFonts w:ascii="Verdana Pro" w:hAnsi="Verdana Pro" w:cs="Arial"/>
          <w:sz w:val="18"/>
          <w:szCs w:val="18"/>
        </w:rPr>
        <w:t>kan</w:t>
      </w:r>
      <w:r w:rsidRPr="00E17207">
        <w:rPr>
          <w:rFonts w:ascii="Verdana Pro" w:hAnsi="Verdana Pro" w:cs="Arial"/>
          <w:sz w:val="18"/>
          <w:szCs w:val="18"/>
        </w:rPr>
        <w:t xml:space="preserve"> kommunen rekvirera</w:t>
      </w:r>
      <w:r w:rsidR="00303C91">
        <w:rPr>
          <w:rFonts w:ascii="Verdana Pro" w:hAnsi="Verdana Pro" w:cs="Arial"/>
          <w:sz w:val="18"/>
          <w:szCs w:val="18"/>
        </w:rPr>
        <w:t xml:space="preserve"> utbetalningar kvartalsvis mot upparbetade kostnader.</w:t>
      </w:r>
    </w:p>
    <w:p w14:paraId="320F49A9" w14:textId="77777777" w:rsidR="00303C91" w:rsidRPr="00E17207" w:rsidRDefault="00303C91" w:rsidP="00BD734E">
      <w:pPr>
        <w:rPr>
          <w:rFonts w:ascii="Verdana Pro" w:hAnsi="Verdana Pro" w:cs="Arial"/>
          <w:sz w:val="18"/>
          <w:szCs w:val="18"/>
        </w:rPr>
      </w:pPr>
    </w:p>
    <w:p w14:paraId="413743FD" w14:textId="53EB5FFA" w:rsidR="007D5C5E" w:rsidRPr="00303C91" w:rsidRDefault="008817EF" w:rsidP="00303C91">
      <w:pPr>
        <w:pStyle w:val="Rubrik1"/>
      </w:pPr>
      <w:bookmarkStart w:id="7" w:name="_Hlk144666137"/>
      <w:r w:rsidRPr="00303C91">
        <w:t>U</w:t>
      </w:r>
      <w:r w:rsidR="00121A38" w:rsidRPr="00303C91">
        <w:t>nderskrift</w:t>
      </w:r>
      <w:bookmarkEnd w:id="5"/>
      <w:r w:rsidR="002E0AA5" w:rsidRPr="00303C91">
        <w:t xml:space="preserve"> sökande</w:t>
      </w:r>
      <w:r w:rsidR="006A089C" w:rsidRPr="00303C91">
        <w:t xml:space="preserve"> (kommunen)</w:t>
      </w:r>
    </w:p>
    <w:p w14:paraId="07CDD2EA" w14:textId="5B2B0B2C" w:rsidR="00303C91" w:rsidRDefault="00303C91" w:rsidP="00303C91">
      <w:pPr>
        <w:rPr>
          <w:rFonts w:ascii="Verdana Pro" w:eastAsiaTheme="majorEastAsia" w:hAnsi="Verdana Pro"/>
          <w:sz w:val="18"/>
          <w:szCs w:val="18"/>
        </w:rPr>
      </w:pPr>
      <w:r w:rsidRPr="00303C91">
        <w:rPr>
          <w:rFonts w:ascii="Verdana Pro" w:eastAsiaTheme="majorEastAsia" w:hAnsi="Verdana Pro"/>
          <w:sz w:val="18"/>
          <w:szCs w:val="18"/>
        </w:rPr>
        <w:t>Underskrift av behörig befattningshavare</w:t>
      </w:r>
      <w:r w:rsidR="00CC2777">
        <w:rPr>
          <w:rFonts w:ascii="Verdana Pro" w:eastAsiaTheme="majorEastAsia" w:hAnsi="Verdana Pro"/>
          <w:sz w:val="18"/>
          <w:szCs w:val="18"/>
        </w:rPr>
        <w:t>.</w:t>
      </w:r>
    </w:p>
    <w:p w14:paraId="3188E6F0" w14:textId="77777777" w:rsidR="00303C91" w:rsidRPr="00303C91" w:rsidRDefault="00303C91" w:rsidP="00303C91">
      <w:pPr>
        <w:rPr>
          <w:rFonts w:ascii="Verdana Pro" w:eastAsiaTheme="majorEastAsia" w:hAnsi="Verdana Pro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565C97" w:rsidRPr="00514A78" w14:paraId="3700273E" w14:textId="77777777" w:rsidTr="00D2650A">
        <w:trPr>
          <w:trHeight w:val="465"/>
        </w:trPr>
        <w:tc>
          <w:tcPr>
            <w:tcW w:w="4743" w:type="dxa"/>
            <w:vMerge w:val="restart"/>
          </w:tcPr>
          <w:p w14:paraId="00382372" w14:textId="247BD3E6" w:rsidR="00565C97" w:rsidRPr="00514A78" w:rsidRDefault="00565C97" w:rsidP="00D2650A">
            <w:pPr>
              <w:rPr>
                <w:rFonts w:ascii="Verdana Pro" w:hAnsi="Verdana Pro" w:cs="Arial"/>
                <w:sz w:val="16"/>
                <w:szCs w:val="16"/>
              </w:rPr>
            </w:pPr>
            <w:r w:rsidRPr="00514A78">
              <w:rPr>
                <w:rFonts w:ascii="Verdana Pro" w:hAnsi="Verdana Pro" w:cs="Arial"/>
                <w:sz w:val="16"/>
                <w:szCs w:val="16"/>
              </w:rPr>
              <w:t>Datum och underskrift</w:t>
            </w:r>
          </w:p>
        </w:tc>
        <w:tc>
          <w:tcPr>
            <w:tcW w:w="4743" w:type="dxa"/>
          </w:tcPr>
          <w:p w14:paraId="04B47A6D" w14:textId="77777777" w:rsidR="00565C97" w:rsidRPr="00514A78" w:rsidRDefault="00565C97" w:rsidP="00D2650A">
            <w:pPr>
              <w:rPr>
                <w:rFonts w:ascii="Verdana Pro" w:hAnsi="Verdana Pro" w:cs="Arial"/>
                <w:sz w:val="16"/>
                <w:szCs w:val="16"/>
              </w:rPr>
            </w:pPr>
            <w:r w:rsidRPr="00514A78">
              <w:rPr>
                <w:rFonts w:ascii="Verdana Pro" w:hAnsi="Verdana Pro" w:cs="Arial"/>
                <w:sz w:val="16"/>
                <w:szCs w:val="16"/>
              </w:rPr>
              <w:t>Namnförtydligande</w:t>
            </w:r>
          </w:p>
          <w:p w14:paraId="1AC948F2" w14:textId="77777777" w:rsidR="00565C97" w:rsidRPr="00514A78" w:rsidRDefault="00565C97" w:rsidP="00D2650A">
            <w:pPr>
              <w:rPr>
                <w:rFonts w:ascii="Verdana Pro" w:hAnsi="Verdana Pro" w:cs="Arial"/>
                <w:sz w:val="16"/>
                <w:szCs w:val="16"/>
              </w:rPr>
            </w:pPr>
          </w:p>
        </w:tc>
      </w:tr>
      <w:tr w:rsidR="00565C97" w:rsidRPr="00514A78" w14:paraId="19F15EBF" w14:textId="77777777" w:rsidTr="00D2650A">
        <w:trPr>
          <w:trHeight w:val="415"/>
        </w:trPr>
        <w:tc>
          <w:tcPr>
            <w:tcW w:w="4743" w:type="dxa"/>
            <w:vMerge/>
          </w:tcPr>
          <w:p w14:paraId="1BEE5971" w14:textId="77777777" w:rsidR="00565C97" w:rsidRPr="00514A78" w:rsidRDefault="00565C97" w:rsidP="00D2650A">
            <w:pPr>
              <w:rPr>
                <w:rFonts w:ascii="Verdana Pro" w:hAnsi="Verdana Pro" w:cs="Arial"/>
                <w:sz w:val="16"/>
                <w:szCs w:val="16"/>
              </w:rPr>
            </w:pPr>
          </w:p>
        </w:tc>
        <w:tc>
          <w:tcPr>
            <w:tcW w:w="4743" w:type="dxa"/>
          </w:tcPr>
          <w:p w14:paraId="21EA1307" w14:textId="77777777" w:rsidR="00565C97" w:rsidRPr="00514A78" w:rsidRDefault="00565C97" w:rsidP="00D2650A">
            <w:pPr>
              <w:rPr>
                <w:rFonts w:ascii="Verdana Pro" w:hAnsi="Verdana Pro" w:cs="Arial"/>
                <w:sz w:val="16"/>
                <w:szCs w:val="16"/>
              </w:rPr>
            </w:pPr>
            <w:r w:rsidRPr="00514A78">
              <w:rPr>
                <w:rFonts w:ascii="Verdana Pro" w:hAnsi="Verdana Pro" w:cs="Arial"/>
                <w:sz w:val="16"/>
                <w:szCs w:val="16"/>
              </w:rPr>
              <w:t>Befattning</w:t>
            </w:r>
          </w:p>
          <w:p w14:paraId="2BE8B841" w14:textId="77777777" w:rsidR="00565C97" w:rsidRPr="00514A78" w:rsidRDefault="00565C97" w:rsidP="00D2650A">
            <w:pPr>
              <w:rPr>
                <w:rFonts w:ascii="Verdana Pro" w:hAnsi="Verdana Pro" w:cs="Arial"/>
                <w:sz w:val="16"/>
                <w:szCs w:val="16"/>
              </w:rPr>
            </w:pPr>
          </w:p>
        </w:tc>
      </w:tr>
      <w:bookmarkEnd w:id="7"/>
    </w:tbl>
    <w:p w14:paraId="5BCC83A7" w14:textId="56E97F8A" w:rsidR="009E2627" w:rsidRDefault="009E2627" w:rsidP="00141A48"/>
    <w:sectPr w:rsidR="009E2627" w:rsidSect="00BD734E">
      <w:headerReference w:type="default" r:id="rId9"/>
      <w:footerReference w:type="default" r:id="rId10"/>
      <w:pgSz w:w="11906" w:h="16838"/>
      <w:pgMar w:top="2552" w:right="992" w:bottom="1418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FEF0" w14:textId="77777777" w:rsidR="00FC118D" w:rsidRDefault="00FC118D" w:rsidP="006B7E1B">
      <w:r>
        <w:separator/>
      </w:r>
    </w:p>
  </w:endnote>
  <w:endnote w:type="continuationSeparator" w:id="0">
    <w:p w14:paraId="045F775A" w14:textId="77777777" w:rsidR="00FC118D" w:rsidRDefault="00FC118D" w:rsidP="006B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Verdana Pro"/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 Pro Cond">
    <w:panose1 w:val="020B0606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854A" w14:textId="77777777" w:rsidR="00565C97" w:rsidRPr="00052A25" w:rsidRDefault="00565C97" w:rsidP="00565C97">
    <w:pPr>
      <w:tabs>
        <w:tab w:val="left" w:pos="238"/>
        <w:tab w:val="left" w:pos="1560"/>
        <w:tab w:val="left" w:pos="3686"/>
        <w:tab w:val="left" w:pos="4395"/>
        <w:tab w:val="left" w:pos="7088"/>
        <w:tab w:val="left" w:pos="7797"/>
      </w:tabs>
      <w:rPr>
        <w:rFonts w:ascii="Arial Narrow" w:hAnsi="Arial Narrow"/>
        <w:b/>
        <w:sz w:val="18"/>
        <w:szCs w:val="18"/>
      </w:rPr>
    </w:pPr>
  </w:p>
  <w:p w14:paraId="4B0413F1" w14:textId="77777777" w:rsidR="00565C97" w:rsidRPr="001A612E" w:rsidRDefault="00565C97" w:rsidP="00565C97">
    <w:pPr>
      <w:pBdr>
        <w:top w:val="single" w:sz="4" w:space="1" w:color="000000"/>
      </w:pBdr>
      <w:tabs>
        <w:tab w:val="left" w:pos="2127"/>
        <w:tab w:val="left" w:pos="2700"/>
        <w:tab w:val="left" w:pos="5940"/>
      </w:tabs>
      <w:suppressAutoHyphens w:val="0"/>
      <w:spacing w:after="20"/>
      <w:rPr>
        <w:rFonts w:ascii="Verdana Pro Cond" w:hAnsi="Verdana Pro Cond" w:cs="Arial"/>
        <w:b/>
        <w:sz w:val="18"/>
        <w:szCs w:val="16"/>
      </w:rPr>
    </w:pPr>
    <w:r w:rsidRPr="001A612E">
      <w:rPr>
        <w:rFonts w:ascii="Verdana Pro Cond" w:hAnsi="Verdana Pro Cond" w:cs="Arial"/>
        <w:b/>
        <w:sz w:val="18"/>
        <w:szCs w:val="16"/>
      </w:rPr>
      <w:t>Statens geotekniska institut</w:t>
    </w:r>
    <w:r w:rsidRPr="001A612E">
      <w:rPr>
        <w:rFonts w:ascii="Verdana Pro Cond" w:hAnsi="Verdana Pro Cond" w:cs="Arial"/>
        <w:b/>
        <w:sz w:val="18"/>
        <w:szCs w:val="16"/>
      </w:rPr>
      <w:tab/>
    </w:r>
    <w:r w:rsidRPr="001A612E">
      <w:rPr>
        <w:rFonts w:ascii="Verdana Pro Cond" w:hAnsi="Verdana Pro Cond" w:cs="Arial"/>
        <w:b/>
        <w:sz w:val="18"/>
        <w:szCs w:val="16"/>
      </w:rPr>
      <w:tab/>
    </w:r>
  </w:p>
  <w:p w14:paraId="767DD6E5" w14:textId="77777777" w:rsidR="00565C97" w:rsidRPr="001A612E" w:rsidRDefault="00565C97" w:rsidP="00565C97">
    <w:pPr>
      <w:tabs>
        <w:tab w:val="left" w:pos="1843"/>
        <w:tab w:val="left" w:pos="2127"/>
        <w:tab w:val="left" w:pos="3969"/>
        <w:tab w:val="left" w:pos="6096"/>
        <w:tab w:val="left" w:pos="6804"/>
        <w:tab w:val="left" w:pos="7797"/>
        <w:tab w:val="left" w:pos="8647"/>
      </w:tabs>
      <w:suppressAutoHyphens w:val="0"/>
      <w:rPr>
        <w:rFonts w:ascii="Verdana Pro Cond" w:hAnsi="Verdana Pro Cond" w:cs="Arial"/>
        <w:sz w:val="16"/>
        <w:szCs w:val="16"/>
      </w:rPr>
    </w:pPr>
    <w:r w:rsidRPr="001A612E">
      <w:rPr>
        <w:rFonts w:ascii="Verdana Pro Cond" w:hAnsi="Verdana Pro Cond" w:cs="Arial"/>
        <w:b/>
        <w:sz w:val="18"/>
        <w:szCs w:val="18"/>
      </w:rPr>
      <w:br/>
    </w:r>
    <w:r w:rsidRPr="001A612E">
      <w:rPr>
        <w:rFonts w:ascii="Verdana Pro Cond" w:hAnsi="Verdana Pro Cond" w:cs="Arial"/>
        <w:b/>
        <w:sz w:val="16"/>
        <w:szCs w:val="16"/>
      </w:rPr>
      <w:t>Huvudkontor:</w:t>
    </w:r>
    <w:r w:rsidRPr="001A612E">
      <w:rPr>
        <w:rFonts w:ascii="Verdana Pro Cond" w:hAnsi="Verdana Pro Cond" w:cs="Arial"/>
        <w:b/>
        <w:sz w:val="16"/>
        <w:szCs w:val="16"/>
      </w:rPr>
      <w:tab/>
      <w:t>Göteborg:</w:t>
    </w:r>
    <w:r w:rsidRPr="001A612E">
      <w:rPr>
        <w:rFonts w:ascii="Verdana Pro Cond" w:hAnsi="Verdana Pro Cond" w:cs="Arial"/>
        <w:b/>
        <w:sz w:val="16"/>
        <w:szCs w:val="16"/>
      </w:rPr>
      <w:tab/>
      <w:t>Stockholm</w:t>
    </w:r>
    <w:r w:rsidRPr="001A612E">
      <w:rPr>
        <w:rFonts w:ascii="Verdana Pro Cond" w:hAnsi="Verdana Pro Cond" w:cs="Arial"/>
        <w:b/>
        <w:sz w:val="16"/>
        <w:szCs w:val="16"/>
      </w:rPr>
      <w:tab/>
      <w:t>Malmö</w:t>
    </w:r>
    <w:r w:rsidRPr="001A612E">
      <w:rPr>
        <w:rFonts w:ascii="Verdana Pro Cond" w:hAnsi="Verdana Pro Cond" w:cs="Arial"/>
        <w:b/>
        <w:sz w:val="16"/>
        <w:szCs w:val="16"/>
      </w:rPr>
      <w:tab/>
    </w:r>
    <w:r w:rsidRPr="001A612E">
      <w:rPr>
        <w:rFonts w:ascii="Verdana Pro Cond" w:hAnsi="Verdana Pro Cond" w:cs="Arial"/>
        <w:b/>
        <w:sz w:val="16"/>
        <w:szCs w:val="16"/>
      </w:rPr>
      <w:tab/>
    </w:r>
    <w:proofErr w:type="spellStart"/>
    <w:r w:rsidRPr="001A612E">
      <w:rPr>
        <w:rFonts w:ascii="Verdana Pro Cond" w:hAnsi="Verdana Pro Cond" w:cs="Arial"/>
        <w:b/>
        <w:sz w:val="16"/>
        <w:szCs w:val="16"/>
      </w:rPr>
      <w:t>Org</w:t>
    </w:r>
    <w:proofErr w:type="spellEnd"/>
    <w:r w:rsidRPr="001A612E">
      <w:rPr>
        <w:rFonts w:ascii="Verdana Pro Cond" w:hAnsi="Verdana Pro Cond" w:cs="Arial"/>
        <w:b/>
        <w:sz w:val="16"/>
        <w:szCs w:val="16"/>
      </w:rPr>
      <w:t xml:space="preserve"> nr: </w:t>
    </w:r>
    <w:proofErr w:type="gramStart"/>
    <w:r w:rsidRPr="001A612E">
      <w:rPr>
        <w:rFonts w:ascii="Verdana Pro Cond" w:hAnsi="Verdana Pro Cond" w:cs="Arial"/>
        <w:sz w:val="16"/>
        <w:szCs w:val="16"/>
      </w:rPr>
      <w:t>202100-0712</w:t>
    </w:r>
    <w:proofErr w:type="gramEnd"/>
  </w:p>
  <w:p w14:paraId="54AA00EE" w14:textId="77777777" w:rsidR="00565C97" w:rsidRPr="001A612E" w:rsidRDefault="00565C97" w:rsidP="00565C97">
    <w:pPr>
      <w:tabs>
        <w:tab w:val="left" w:pos="1843"/>
        <w:tab w:val="left" w:pos="2127"/>
        <w:tab w:val="left" w:pos="3969"/>
        <w:tab w:val="left" w:pos="6096"/>
        <w:tab w:val="left" w:pos="6804"/>
        <w:tab w:val="left" w:pos="7797"/>
        <w:tab w:val="left" w:pos="8647"/>
      </w:tabs>
      <w:suppressAutoHyphens w:val="0"/>
      <w:rPr>
        <w:rFonts w:ascii="Verdana Pro Cond" w:hAnsi="Verdana Pro Cond" w:cs="Arial"/>
        <w:sz w:val="16"/>
        <w:szCs w:val="16"/>
      </w:rPr>
    </w:pPr>
    <w:r w:rsidRPr="001A612E">
      <w:rPr>
        <w:rFonts w:ascii="Verdana Pro Cond" w:hAnsi="Verdana Pro Cond" w:cs="Arial"/>
        <w:sz w:val="16"/>
        <w:szCs w:val="16"/>
      </w:rPr>
      <w:t>Olaus Magnus väg 35</w:t>
    </w:r>
    <w:r w:rsidRPr="001A612E">
      <w:rPr>
        <w:rFonts w:ascii="Verdana Pro Cond" w:hAnsi="Verdana Pro Cond" w:cs="Arial"/>
        <w:sz w:val="16"/>
        <w:szCs w:val="16"/>
      </w:rPr>
      <w:tab/>
      <w:t>Hugo Grauers gata 5B</w:t>
    </w:r>
    <w:r w:rsidRPr="001A612E">
      <w:rPr>
        <w:rFonts w:ascii="Verdana Pro Cond" w:hAnsi="Verdana Pro Cond" w:cs="Arial"/>
        <w:sz w:val="16"/>
        <w:szCs w:val="16"/>
      </w:rPr>
      <w:tab/>
    </w:r>
    <w:r w:rsidR="001A612E">
      <w:rPr>
        <w:rFonts w:ascii="Verdana Pro Cond" w:hAnsi="Verdana Pro Cond" w:cs="Arial"/>
        <w:sz w:val="16"/>
        <w:szCs w:val="16"/>
      </w:rPr>
      <w:t>Sankt Göransgatan 66</w:t>
    </w:r>
    <w:r w:rsidRPr="001A612E">
      <w:rPr>
        <w:rFonts w:ascii="Verdana Pro Cond" w:hAnsi="Verdana Pro Cond" w:cs="Arial"/>
        <w:sz w:val="16"/>
        <w:szCs w:val="16"/>
      </w:rPr>
      <w:t xml:space="preserve">, </w:t>
    </w:r>
    <w:r w:rsidR="001A612E">
      <w:rPr>
        <w:rFonts w:ascii="Verdana Pro Cond" w:hAnsi="Verdana Pro Cond" w:cs="Arial"/>
        <w:sz w:val="16"/>
        <w:szCs w:val="16"/>
      </w:rPr>
      <w:t>8</w:t>
    </w:r>
    <w:r w:rsidRPr="001A612E">
      <w:rPr>
        <w:rFonts w:ascii="Verdana Pro Cond" w:hAnsi="Verdana Pro Cond" w:cs="Arial"/>
        <w:sz w:val="16"/>
        <w:szCs w:val="16"/>
      </w:rPr>
      <w:t xml:space="preserve"> </w:t>
    </w:r>
    <w:proofErr w:type="spellStart"/>
    <w:r w:rsidRPr="001A612E">
      <w:rPr>
        <w:rFonts w:ascii="Verdana Pro Cond" w:hAnsi="Verdana Pro Cond" w:cs="Arial"/>
        <w:sz w:val="16"/>
        <w:szCs w:val="16"/>
      </w:rPr>
      <w:t>tr</w:t>
    </w:r>
    <w:proofErr w:type="spellEnd"/>
    <w:r w:rsidRPr="001A612E">
      <w:rPr>
        <w:rFonts w:ascii="Verdana Pro Cond" w:hAnsi="Verdana Pro Cond" w:cs="Arial"/>
        <w:sz w:val="16"/>
        <w:szCs w:val="16"/>
      </w:rPr>
      <w:tab/>
    </w:r>
    <w:r w:rsidRPr="001A612E">
      <w:rPr>
        <w:rFonts w:ascii="Verdana Pro Cond" w:hAnsi="Verdana Pro Cond" w:cs="Arial"/>
        <w:sz w:val="16"/>
        <w:szCs w:val="16"/>
        <w:lang w:val="pt-BR"/>
      </w:rPr>
      <w:t>Adelgatan 19</w:t>
    </w:r>
    <w:r w:rsidRPr="001A612E">
      <w:rPr>
        <w:rFonts w:ascii="Verdana Pro Cond" w:hAnsi="Verdana Pro Cond" w:cs="Arial"/>
        <w:sz w:val="16"/>
        <w:szCs w:val="16"/>
      </w:rPr>
      <w:tab/>
    </w:r>
    <w:r w:rsidRPr="001A612E">
      <w:rPr>
        <w:rFonts w:ascii="Verdana Pro Cond" w:hAnsi="Verdana Pro Cond" w:cs="Arial"/>
        <w:b/>
        <w:sz w:val="16"/>
        <w:szCs w:val="16"/>
      </w:rPr>
      <w:t xml:space="preserve">Bankgiro: </w:t>
    </w:r>
    <w:proofErr w:type="gramStart"/>
    <w:r w:rsidRPr="001A612E">
      <w:rPr>
        <w:rFonts w:ascii="Verdana Pro Cond" w:hAnsi="Verdana Pro Cond" w:cs="Arial"/>
        <w:sz w:val="16"/>
        <w:szCs w:val="16"/>
      </w:rPr>
      <w:t>5211-0053</w:t>
    </w:r>
    <w:proofErr w:type="gramEnd"/>
  </w:p>
  <w:p w14:paraId="18F2A07A" w14:textId="77777777" w:rsidR="00565C97" w:rsidRPr="001A612E" w:rsidRDefault="00565C97" w:rsidP="00565C97">
    <w:pPr>
      <w:tabs>
        <w:tab w:val="left" w:pos="1843"/>
        <w:tab w:val="left" w:pos="1985"/>
        <w:tab w:val="left" w:pos="2127"/>
        <w:tab w:val="left" w:pos="3402"/>
        <w:tab w:val="left" w:pos="3969"/>
        <w:tab w:val="left" w:pos="4111"/>
        <w:tab w:val="left" w:pos="6096"/>
        <w:tab w:val="left" w:pos="6237"/>
        <w:tab w:val="left" w:pos="6804"/>
        <w:tab w:val="left" w:pos="7938"/>
        <w:tab w:val="left" w:pos="8647"/>
      </w:tabs>
      <w:suppressAutoHyphens w:val="0"/>
      <w:rPr>
        <w:rFonts w:ascii="Verdana Pro Cond" w:hAnsi="Verdana Pro Cond" w:cs="Arial"/>
        <w:sz w:val="16"/>
        <w:szCs w:val="16"/>
      </w:rPr>
    </w:pPr>
    <w:r w:rsidRPr="001A612E">
      <w:rPr>
        <w:rFonts w:ascii="Verdana Pro Cond" w:hAnsi="Verdana Pro Cond" w:cs="Arial"/>
        <w:sz w:val="16"/>
        <w:szCs w:val="16"/>
      </w:rPr>
      <w:t>581 93 LINKÖPING</w:t>
    </w:r>
    <w:r w:rsidRPr="001A612E">
      <w:rPr>
        <w:rFonts w:ascii="Verdana Pro Cond" w:hAnsi="Verdana Pro Cond" w:cs="Arial"/>
        <w:sz w:val="16"/>
        <w:szCs w:val="16"/>
      </w:rPr>
      <w:tab/>
      <w:t>412 96 GÖTEBORG</w:t>
    </w:r>
    <w:r w:rsidRPr="001A612E">
      <w:rPr>
        <w:rFonts w:ascii="Verdana Pro Cond" w:hAnsi="Verdana Pro Cond" w:cs="Arial"/>
        <w:sz w:val="16"/>
        <w:szCs w:val="16"/>
      </w:rPr>
      <w:tab/>
    </w:r>
    <w:r w:rsidRPr="001A612E">
      <w:rPr>
        <w:rFonts w:ascii="Verdana Pro Cond" w:hAnsi="Verdana Pro Cond" w:cs="Arial"/>
        <w:sz w:val="16"/>
        <w:szCs w:val="16"/>
      </w:rPr>
      <w:tab/>
      <w:t>11</w:t>
    </w:r>
    <w:r w:rsidR="001A612E">
      <w:rPr>
        <w:rFonts w:ascii="Verdana Pro Cond" w:hAnsi="Verdana Pro Cond" w:cs="Arial"/>
        <w:sz w:val="16"/>
        <w:szCs w:val="16"/>
      </w:rPr>
      <w:t>2 33</w:t>
    </w:r>
    <w:r w:rsidRPr="001A612E">
      <w:rPr>
        <w:rFonts w:ascii="Verdana Pro Cond" w:hAnsi="Verdana Pro Cond" w:cs="Arial"/>
        <w:sz w:val="16"/>
        <w:szCs w:val="16"/>
      </w:rPr>
      <w:t xml:space="preserve"> STOCKHOLM</w:t>
    </w:r>
    <w:r w:rsidRPr="001A612E">
      <w:rPr>
        <w:rFonts w:ascii="Verdana Pro Cond" w:hAnsi="Verdana Pro Cond" w:cs="Arial"/>
        <w:sz w:val="16"/>
        <w:szCs w:val="16"/>
      </w:rPr>
      <w:tab/>
    </w:r>
    <w:r w:rsidRPr="001A612E">
      <w:rPr>
        <w:rFonts w:ascii="Verdana Pro Cond" w:hAnsi="Verdana Pro Cond" w:cs="Arial"/>
        <w:sz w:val="16"/>
        <w:szCs w:val="16"/>
        <w:lang w:val="pt-BR"/>
      </w:rPr>
      <w:t>211 22 Malmö</w:t>
    </w:r>
    <w:r w:rsidRPr="001A612E">
      <w:rPr>
        <w:rFonts w:ascii="Verdana Pro Cond" w:hAnsi="Verdana Pro Cond" w:cs="Arial"/>
        <w:sz w:val="16"/>
        <w:szCs w:val="16"/>
      </w:rPr>
      <w:tab/>
    </w:r>
    <w:r w:rsidRPr="001A612E">
      <w:rPr>
        <w:rFonts w:ascii="Verdana Pro Cond" w:hAnsi="Verdana Pro Cond" w:cs="Arial"/>
        <w:sz w:val="16"/>
        <w:szCs w:val="16"/>
      </w:rPr>
      <w:tab/>
    </w:r>
  </w:p>
  <w:p w14:paraId="2F031F05" w14:textId="77777777" w:rsidR="00565C97" w:rsidRPr="001A612E" w:rsidRDefault="00565C97" w:rsidP="00565C97">
    <w:pPr>
      <w:tabs>
        <w:tab w:val="left" w:pos="1843"/>
        <w:tab w:val="left" w:pos="1985"/>
        <w:tab w:val="left" w:pos="2127"/>
        <w:tab w:val="left" w:pos="3402"/>
        <w:tab w:val="left" w:pos="3969"/>
        <w:tab w:val="left" w:pos="4111"/>
        <w:tab w:val="left" w:pos="6096"/>
        <w:tab w:val="left" w:pos="6237"/>
        <w:tab w:val="left" w:pos="6804"/>
        <w:tab w:val="left" w:pos="7938"/>
        <w:tab w:val="left" w:pos="8647"/>
      </w:tabs>
      <w:suppressAutoHyphens w:val="0"/>
      <w:rPr>
        <w:rFonts w:ascii="Verdana Pro Cond" w:hAnsi="Verdana Pro Cond" w:cs="Arial"/>
        <w:sz w:val="16"/>
        <w:szCs w:val="16"/>
        <w:lang w:val="pt-BR"/>
      </w:rPr>
    </w:pPr>
    <w:r w:rsidRPr="001A612E">
      <w:rPr>
        <w:rFonts w:ascii="Verdana Pro Cond" w:hAnsi="Verdana Pro Cond" w:cs="Arial"/>
        <w:sz w:val="16"/>
        <w:szCs w:val="16"/>
      </w:rPr>
      <w:t>Tel: 013-20 18 00</w:t>
    </w:r>
    <w:r w:rsidRPr="001A612E">
      <w:rPr>
        <w:rFonts w:ascii="Verdana Pro Cond" w:hAnsi="Verdana Pro Cond" w:cs="Arial"/>
        <w:sz w:val="16"/>
        <w:szCs w:val="16"/>
      </w:rPr>
      <w:tab/>
      <w:t>Tel: 08-578 455 00</w:t>
    </w:r>
    <w:r w:rsidRPr="001A612E">
      <w:rPr>
        <w:rFonts w:ascii="Verdana Pro Cond" w:hAnsi="Verdana Pro Cond" w:cs="Arial"/>
        <w:sz w:val="16"/>
        <w:szCs w:val="16"/>
      </w:rPr>
      <w:tab/>
    </w:r>
    <w:r w:rsidRPr="001A612E">
      <w:rPr>
        <w:rFonts w:ascii="Verdana Pro Cond" w:hAnsi="Verdana Pro Cond" w:cs="Arial"/>
        <w:sz w:val="16"/>
        <w:szCs w:val="16"/>
      </w:rPr>
      <w:tab/>
      <w:t>Tel: 08-578 455 00</w:t>
    </w:r>
    <w:r w:rsidRPr="001A612E">
      <w:rPr>
        <w:rFonts w:ascii="Verdana Pro Cond" w:hAnsi="Verdana Pro Cond" w:cs="Arial"/>
        <w:sz w:val="16"/>
        <w:szCs w:val="16"/>
      </w:rPr>
      <w:tab/>
    </w:r>
    <w:r w:rsidRPr="001A612E">
      <w:rPr>
        <w:rFonts w:ascii="Verdana Pro Cond" w:hAnsi="Verdana Pro Cond" w:cs="Arial"/>
        <w:sz w:val="16"/>
        <w:szCs w:val="16"/>
        <w:lang w:val="pt-BR"/>
      </w:rPr>
      <w:t>040-35 67 70</w:t>
    </w:r>
  </w:p>
  <w:p w14:paraId="25C9CD39" w14:textId="77777777" w:rsidR="00565C97" w:rsidRPr="00C31C08" w:rsidRDefault="00565C97" w:rsidP="00565C97">
    <w:pPr>
      <w:tabs>
        <w:tab w:val="left" w:pos="1843"/>
        <w:tab w:val="left" w:pos="1985"/>
        <w:tab w:val="left" w:pos="3402"/>
        <w:tab w:val="left" w:pos="3969"/>
        <w:tab w:val="left" w:pos="4111"/>
        <w:tab w:val="left" w:pos="6096"/>
        <w:tab w:val="left" w:pos="6237"/>
        <w:tab w:val="left" w:pos="6804"/>
        <w:tab w:val="left" w:pos="7938"/>
        <w:tab w:val="left" w:pos="8647"/>
      </w:tabs>
      <w:suppressAutoHyphens w:val="0"/>
      <w:rPr>
        <w:rFonts w:ascii="Arial Narrow" w:hAnsi="Arial Narrow" w:cs="Arial"/>
        <w:sz w:val="16"/>
        <w:szCs w:val="16"/>
      </w:rPr>
    </w:pPr>
  </w:p>
  <w:p w14:paraId="66C4DF66" w14:textId="77777777" w:rsidR="000A6580" w:rsidRPr="00A63A88" w:rsidRDefault="000A6580" w:rsidP="000A6580">
    <w:pPr>
      <w:tabs>
        <w:tab w:val="left" w:pos="2127"/>
        <w:tab w:val="left" w:pos="4253"/>
        <w:tab w:val="left" w:pos="5954"/>
        <w:tab w:val="right" w:pos="9214"/>
      </w:tabs>
      <w:suppressAutoHyphens w:val="0"/>
      <w:rPr>
        <w:rFonts w:ascii="Verdana Pro Cond" w:hAnsi="Verdana Pro Cond" w:cs="Arial"/>
        <w:sz w:val="16"/>
        <w:szCs w:val="16"/>
      </w:rPr>
    </w:pPr>
    <w:r>
      <w:rPr>
        <w:rFonts w:ascii="Verdana Pro Cond" w:hAnsi="Verdana Pro Cond" w:cs="Arial"/>
        <w:sz w:val="16"/>
        <w:szCs w:val="16"/>
      </w:rPr>
      <w:t xml:space="preserve">Godkänd </w:t>
    </w:r>
    <w:proofErr w:type="gramStart"/>
    <w:r>
      <w:rPr>
        <w:rFonts w:ascii="Verdana Pro Cond" w:hAnsi="Verdana Pro Cond" w:cs="Arial"/>
        <w:sz w:val="16"/>
        <w:szCs w:val="16"/>
      </w:rPr>
      <w:t>m</w:t>
    </w:r>
    <w:r w:rsidRPr="00A63A88">
      <w:rPr>
        <w:rFonts w:ascii="Verdana Pro Cond" w:hAnsi="Verdana Pro Cond" w:cs="Arial"/>
        <w:sz w:val="16"/>
        <w:szCs w:val="16"/>
      </w:rPr>
      <w:t xml:space="preserve">all </w:t>
    </w:r>
    <w:r>
      <w:rPr>
        <w:rFonts w:ascii="Verdana Pro Cond" w:hAnsi="Verdana Pro Cond" w:cs="Arial"/>
        <w:sz w:val="16"/>
        <w:szCs w:val="16"/>
      </w:rPr>
      <w:t>version</w:t>
    </w:r>
    <w:proofErr w:type="gramEnd"/>
    <w:r>
      <w:rPr>
        <w:rFonts w:ascii="Verdana Pro Cond" w:hAnsi="Verdana Pro Cond" w:cs="Arial"/>
        <w:sz w:val="16"/>
        <w:szCs w:val="16"/>
      </w:rPr>
      <w:t xml:space="preserve"> 1 </w:t>
    </w:r>
    <w:r w:rsidRPr="00A63A88">
      <w:rPr>
        <w:rFonts w:ascii="Verdana Pro Cond" w:hAnsi="Verdana Pro Cond" w:cs="Arial"/>
        <w:sz w:val="16"/>
        <w:szCs w:val="16"/>
      </w:rPr>
      <w:t>202</w:t>
    </w:r>
    <w:r>
      <w:rPr>
        <w:rFonts w:ascii="Verdana Pro Cond" w:hAnsi="Verdana Pro Cond" w:cs="Arial"/>
        <w:sz w:val="16"/>
        <w:szCs w:val="16"/>
      </w:rPr>
      <w:t>3-09-15</w:t>
    </w:r>
    <w:r w:rsidRPr="00A63A88">
      <w:rPr>
        <w:rFonts w:ascii="Verdana Pro Cond" w:hAnsi="Verdana Pro Cond" w:cs="Arial"/>
        <w:sz w:val="16"/>
        <w:szCs w:val="16"/>
      </w:rPr>
      <w:tab/>
    </w:r>
    <w:r w:rsidRPr="00A63A88">
      <w:rPr>
        <w:rFonts w:ascii="Verdana Pro Cond" w:hAnsi="Verdana Pro Cond" w:cs="Arial"/>
        <w:sz w:val="16"/>
        <w:szCs w:val="16"/>
      </w:rPr>
      <w:tab/>
    </w:r>
    <w:r w:rsidRPr="00A63A88">
      <w:rPr>
        <w:rFonts w:ascii="Verdana Pro Cond" w:hAnsi="Verdana Pro Cond" w:cs="Arial"/>
        <w:sz w:val="16"/>
        <w:szCs w:val="16"/>
      </w:rPr>
      <w:tab/>
      <w:t>Sida</w:t>
    </w:r>
    <w:r w:rsidRPr="00A63A88">
      <w:rPr>
        <w:rFonts w:ascii="Verdana Pro Cond" w:hAnsi="Verdana Pro Cond" w:cs="Arial"/>
        <w:i/>
        <w:sz w:val="16"/>
        <w:szCs w:val="16"/>
      </w:rPr>
      <w:t xml:space="preserve"> </w:t>
    </w:r>
    <w:r w:rsidRPr="00A63A88">
      <w:rPr>
        <w:rFonts w:ascii="Verdana Pro Cond" w:hAnsi="Verdana Pro Cond" w:cs="Arial"/>
        <w:sz w:val="16"/>
        <w:szCs w:val="16"/>
      </w:rPr>
      <w:fldChar w:fldCharType="begin"/>
    </w:r>
    <w:r w:rsidRPr="00A63A88">
      <w:rPr>
        <w:rFonts w:ascii="Verdana Pro Cond" w:hAnsi="Verdana Pro Cond" w:cs="Arial"/>
        <w:sz w:val="16"/>
        <w:szCs w:val="16"/>
      </w:rPr>
      <w:instrText xml:space="preserve"> PAGE </w:instrText>
    </w:r>
    <w:r w:rsidRPr="00A63A88">
      <w:rPr>
        <w:rFonts w:ascii="Verdana Pro Cond" w:hAnsi="Verdana Pro Cond" w:cs="Arial"/>
        <w:sz w:val="16"/>
        <w:szCs w:val="16"/>
      </w:rPr>
      <w:fldChar w:fldCharType="separate"/>
    </w:r>
    <w:r>
      <w:rPr>
        <w:rFonts w:ascii="Verdana Pro Cond" w:hAnsi="Verdana Pro Cond" w:cs="Arial"/>
        <w:sz w:val="16"/>
        <w:szCs w:val="16"/>
      </w:rPr>
      <w:t>2</w:t>
    </w:r>
    <w:r w:rsidRPr="00A63A88">
      <w:rPr>
        <w:rFonts w:ascii="Verdana Pro Cond" w:hAnsi="Verdana Pro Cond" w:cs="Arial"/>
        <w:sz w:val="16"/>
        <w:szCs w:val="16"/>
      </w:rPr>
      <w:fldChar w:fldCharType="end"/>
    </w:r>
    <w:r w:rsidRPr="00A63A88">
      <w:rPr>
        <w:rFonts w:ascii="Verdana Pro Cond" w:hAnsi="Verdana Pro Cond" w:cs="Arial"/>
        <w:sz w:val="16"/>
        <w:szCs w:val="16"/>
      </w:rPr>
      <w:t xml:space="preserve"> av </w:t>
    </w:r>
    <w:r w:rsidRPr="00A63A88">
      <w:rPr>
        <w:rFonts w:ascii="Verdana Pro Cond" w:hAnsi="Verdana Pro Cond" w:cs="Arial"/>
        <w:sz w:val="16"/>
        <w:szCs w:val="16"/>
      </w:rPr>
      <w:fldChar w:fldCharType="begin"/>
    </w:r>
    <w:r w:rsidRPr="00A63A88">
      <w:rPr>
        <w:rFonts w:ascii="Verdana Pro Cond" w:hAnsi="Verdana Pro Cond" w:cs="Arial"/>
        <w:sz w:val="16"/>
        <w:szCs w:val="16"/>
      </w:rPr>
      <w:instrText xml:space="preserve"> NUMPAGES </w:instrText>
    </w:r>
    <w:r w:rsidRPr="00A63A88">
      <w:rPr>
        <w:rFonts w:ascii="Verdana Pro Cond" w:hAnsi="Verdana Pro Cond" w:cs="Arial"/>
        <w:sz w:val="16"/>
        <w:szCs w:val="16"/>
      </w:rPr>
      <w:fldChar w:fldCharType="separate"/>
    </w:r>
    <w:r>
      <w:rPr>
        <w:rFonts w:ascii="Verdana Pro Cond" w:hAnsi="Verdana Pro Cond" w:cs="Arial"/>
        <w:sz w:val="16"/>
        <w:szCs w:val="16"/>
      </w:rPr>
      <w:t>3</w:t>
    </w:r>
    <w:r w:rsidRPr="00A63A88">
      <w:rPr>
        <w:rFonts w:ascii="Verdana Pro Cond" w:hAnsi="Verdana Pro Cond" w:cs="Arial"/>
        <w:sz w:val="16"/>
        <w:szCs w:val="16"/>
      </w:rPr>
      <w:fldChar w:fldCharType="end"/>
    </w:r>
  </w:p>
  <w:p w14:paraId="5E91411C" w14:textId="77777777" w:rsidR="00C31C08" w:rsidRPr="00565C97" w:rsidRDefault="00C31C08" w:rsidP="00565C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C820" w14:textId="77777777" w:rsidR="00FC118D" w:rsidRDefault="00FC118D" w:rsidP="006B7E1B">
      <w:r>
        <w:separator/>
      </w:r>
    </w:p>
  </w:footnote>
  <w:footnote w:type="continuationSeparator" w:id="0">
    <w:p w14:paraId="07538F8A" w14:textId="77777777" w:rsidR="00FC118D" w:rsidRDefault="00FC118D" w:rsidP="006B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277F" w14:textId="77777777" w:rsidR="006B7E1B" w:rsidRDefault="00514A78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86774D5" wp14:editId="522857F7">
              <wp:simplePos x="0" y="0"/>
              <wp:positionH relativeFrom="margin">
                <wp:posOffset>1595120</wp:posOffset>
              </wp:positionH>
              <wp:positionV relativeFrom="paragraph">
                <wp:posOffset>111760</wp:posOffset>
              </wp:positionV>
              <wp:extent cx="4348480" cy="847725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CF4C2" w14:textId="63FB9BC6" w:rsidR="00B43A41" w:rsidRPr="00514A78" w:rsidRDefault="0012419B" w:rsidP="00B43A41">
                          <w:pPr>
                            <w:pStyle w:val="Sidhuvud"/>
                            <w:tabs>
                              <w:tab w:val="clear" w:pos="4536"/>
                              <w:tab w:val="left" w:pos="5387"/>
                            </w:tabs>
                            <w:jc w:val="right"/>
                            <w:rPr>
                              <w:rFonts w:ascii="Verdana Pro" w:hAnsi="Verdana Pro" w:cs="Arial"/>
                              <w:szCs w:val="20"/>
                            </w:rPr>
                          </w:pPr>
                          <w:r>
                            <w:rPr>
                              <w:rFonts w:ascii="Verdana Pro" w:hAnsi="Verdana Pro" w:cs="Arial"/>
                              <w:szCs w:val="20"/>
                            </w:rPr>
                            <w:t>Sekretariatet</w:t>
                          </w:r>
                          <w:r w:rsidR="00B43A41" w:rsidRPr="00514A78">
                            <w:rPr>
                              <w:rFonts w:ascii="Verdana Pro" w:hAnsi="Verdana Pro" w:cs="Arial"/>
                              <w:szCs w:val="20"/>
                            </w:rPr>
                            <w:t xml:space="preserve"> för Göta älv</w:t>
                          </w:r>
                          <w:r w:rsidR="00B43A41" w:rsidRPr="00514A78">
                            <w:rPr>
                              <w:rFonts w:ascii="Verdana Pro" w:hAnsi="Verdana Pro" w:cs="Arial"/>
                              <w:szCs w:val="20"/>
                            </w:rPr>
                            <w:br/>
                          </w:r>
                        </w:p>
                        <w:p w14:paraId="7C667796" w14:textId="5998D526" w:rsidR="00B43A41" w:rsidRPr="00514A78" w:rsidRDefault="00744342" w:rsidP="00B43A41">
                          <w:pPr>
                            <w:pStyle w:val="Sidhuvud"/>
                            <w:tabs>
                              <w:tab w:val="clear" w:pos="4536"/>
                              <w:tab w:val="left" w:pos="5387"/>
                            </w:tabs>
                            <w:jc w:val="right"/>
                            <w:rPr>
                              <w:rFonts w:ascii="Verdana Pro" w:hAnsi="Verdana Pro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 Pro" w:hAnsi="Verdana Pro" w:cs="Arial"/>
                              <w:b/>
                              <w:szCs w:val="20"/>
                            </w:rPr>
                            <w:t>Ansökan</w:t>
                          </w:r>
                          <w:r w:rsidR="00B43A41" w:rsidRPr="00514A78">
                            <w:rPr>
                              <w:rFonts w:ascii="Verdana Pro" w:hAnsi="Verdana Pro" w:cs="Arial"/>
                              <w:b/>
                              <w:szCs w:val="20"/>
                            </w:rPr>
                            <w:t xml:space="preserve"> om statsbidrag</w:t>
                          </w:r>
                          <w:r w:rsidR="00B43A41" w:rsidRPr="00514A78">
                            <w:rPr>
                              <w:rFonts w:ascii="Verdana Pro" w:hAnsi="Verdana Pro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12419B">
                            <w:rPr>
                              <w:rFonts w:ascii="Verdana Pro" w:hAnsi="Verdana Pro" w:cs="Arial"/>
                              <w:b/>
                              <w:sz w:val="28"/>
                              <w:szCs w:val="28"/>
                            </w:rPr>
                            <w:t>Genomförandestudie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774D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25.6pt;margin-top:8.8pt;width:342.4pt;height: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" filled="f" stroked="f">
              <v:textbox>
                <w:txbxContent>
                  <w:p w14:paraId="0C9CF4C2" w14:textId="63FB9BC6" w:rsidR="00B43A41" w:rsidRPr="00514A78" w:rsidRDefault="0012419B" w:rsidP="00B43A41">
                    <w:pPr>
                      <w:pStyle w:val="Sidhuvud"/>
                      <w:tabs>
                        <w:tab w:val="clear" w:pos="4536"/>
                        <w:tab w:val="left" w:pos="5387"/>
                      </w:tabs>
                      <w:jc w:val="right"/>
                      <w:rPr>
                        <w:rFonts w:ascii="Verdana Pro" w:hAnsi="Verdana Pro" w:cs="Arial"/>
                        <w:szCs w:val="20"/>
                      </w:rPr>
                    </w:pPr>
                    <w:r>
                      <w:rPr>
                        <w:rFonts w:ascii="Verdana Pro" w:hAnsi="Verdana Pro" w:cs="Arial"/>
                        <w:szCs w:val="20"/>
                      </w:rPr>
                      <w:t>Sekretariatet</w:t>
                    </w:r>
                    <w:r w:rsidR="00B43A41" w:rsidRPr="00514A78">
                      <w:rPr>
                        <w:rFonts w:ascii="Verdana Pro" w:hAnsi="Verdana Pro" w:cs="Arial"/>
                        <w:szCs w:val="20"/>
                      </w:rPr>
                      <w:t xml:space="preserve"> för Göta älv</w:t>
                    </w:r>
                    <w:r w:rsidR="00B43A41" w:rsidRPr="00514A78">
                      <w:rPr>
                        <w:rFonts w:ascii="Verdana Pro" w:hAnsi="Verdana Pro" w:cs="Arial"/>
                        <w:szCs w:val="20"/>
                      </w:rPr>
                      <w:br/>
                    </w:r>
                  </w:p>
                  <w:p w14:paraId="7C667796" w14:textId="5998D526" w:rsidR="00B43A41" w:rsidRPr="00514A78" w:rsidRDefault="00744342" w:rsidP="00B43A41">
                    <w:pPr>
                      <w:pStyle w:val="Sidhuvud"/>
                      <w:tabs>
                        <w:tab w:val="clear" w:pos="4536"/>
                        <w:tab w:val="left" w:pos="5387"/>
                      </w:tabs>
                      <w:jc w:val="right"/>
                      <w:rPr>
                        <w:rFonts w:ascii="Verdana Pro" w:hAnsi="Verdana Pro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 Pro" w:hAnsi="Verdana Pro" w:cs="Arial"/>
                        <w:b/>
                        <w:szCs w:val="20"/>
                      </w:rPr>
                      <w:t>Ansökan</w:t>
                    </w:r>
                    <w:r w:rsidR="00B43A41" w:rsidRPr="00514A78">
                      <w:rPr>
                        <w:rFonts w:ascii="Verdana Pro" w:hAnsi="Verdana Pro" w:cs="Arial"/>
                        <w:b/>
                        <w:szCs w:val="20"/>
                      </w:rPr>
                      <w:t xml:space="preserve"> om statsbidrag</w:t>
                    </w:r>
                    <w:r w:rsidR="00B43A41" w:rsidRPr="00514A78">
                      <w:rPr>
                        <w:rFonts w:ascii="Verdana Pro" w:hAnsi="Verdana Pro" w:cs="Arial"/>
                        <w:b/>
                        <w:sz w:val="24"/>
                        <w:szCs w:val="24"/>
                      </w:rPr>
                      <w:br/>
                    </w:r>
                    <w:r w:rsidR="0012419B">
                      <w:rPr>
                        <w:rFonts w:ascii="Verdana Pro" w:hAnsi="Verdana Pro" w:cs="Arial"/>
                        <w:b/>
                        <w:sz w:val="28"/>
                        <w:szCs w:val="28"/>
                      </w:rPr>
                      <w:t>Genomförandestudie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7D63F98" wp14:editId="7152B2A9">
          <wp:simplePos x="0" y="0"/>
          <wp:positionH relativeFrom="margin">
            <wp:posOffset>4445</wp:posOffset>
          </wp:positionH>
          <wp:positionV relativeFrom="paragraph">
            <wp:posOffset>37465</wp:posOffset>
          </wp:positionV>
          <wp:extent cx="1879079" cy="565200"/>
          <wp:effectExtent l="0" t="0" r="6985" b="635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I-blå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9079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176"/>
    <w:multiLevelType w:val="hybridMultilevel"/>
    <w:tmpl w:val="5D062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5099F"/>
    <w:multiLevelType w:val="hybridMultilevel"/>
    <w:tmpl w:val="8F2628FA"/>
    <w:lvl w:ilvl="0" w:tplc="041D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475306E9"/>
    <w:multiLevelType w:val="hybridMultilevel"/>
    <w:tmpl w:val="82F68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72D9"/>
    <w:multiLevelType w:val="hybridMultilevel"/>
    <w:tmpl w:val="9B325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017C"/>
    <w:multiLevelType w:val="hybridMultilevel"/>
    <w:tmpl w:val="66A66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76827"/>
    <w:multiLevelType w:val="hybridMultilevel"/>
    <w:tmpl w:val="CE508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4D39"/>
    <w:multiLevelType w:val="hybridMultilevel"/>
    <w:tmpl w:val="9296F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E186A"/>
    <w:multiLevelType w:val="hybridMultilevel"/>
    <w:tmpl w:val="85E40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040322">
    <w:abstractNumId w:val="7"/>
  </w:num>
  <w:num w:numId="2" w16cid:durableId="2092774926">
    <w:abstractNumId w:val="6"/>
  </w:num>
  <w:num w:numId="3" w16cid:durableId="723141897">
    <w:abstractNumId w:val="5"/>
  </w:num>
  <w:num w:numId="4" w16cid:durableId="418865804">
    <w:abstractNumId w:val="0"/>
  </w:num>
  <w:num w:numId="5" w16cid:durableId="1840149012">
    <w:abstractNumId w:val="3"/>
  </w:num>
  <w:num w:numId="6" w16cid:durableId="522792779">
    <w:abstractNumId w:val="4"/>
  </w:num>
  <w:num w:numId="7" w16cid:durableId="2071346932">
    <w:abstractNumId w:val="2"/>
  </w:num>
  <w:num w:numId="8" w16cid:durableId="133977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8D"/>
    <w:rsid w:val="0001033F"/>
    <w:rsid w:val="00021028"/>
    <w:rsid w:val="0002388C"/>
    <w:rsid w:val="00023D09"/>
    <w:rsid w:val="00032ACA"/>
    <w:rsid w:val="0005285A"/>
    <w:rsid w:val="00052A25"/>
    <w:rsid w:val="00055BB2"/>
    <w:rsid w:val="0005753E"/>
    <w:rsid w:val="000811CD"/>
    <w:rsid w:val="00090294"/>
    <w:rsid w:val="00096552"/>
    <w:rsid w:val="000A6580"/>
    <w:rsid w:val="000B4888"/>
    <w:rsid w:val="000B681E"/>
    <w:rsid w:val="000C589B"/>
    <w:rsid w:val="000D100C"/>
    <w:rsid w:val="0010798B"/>
    <w:rsid w:val="00115FD7"/>
    <w:rsid w:val="00121A38"/>
    <w:rsid w:val="0012419B"/>
    <w:rsid w:val="00133E70"/>
    <w:rsid w:val="00137BE3"/>
    <w:rsid w:val="00141A48"/>
    <w:rsid w:val="00143274"/>
    <w:rsid w:val="001657F8"/>
    <w:rsid w:val="00167A06"/>
    <w:rsid w:val="00171128"/>
    <w:rsid w:val="00174415"/>
    <w:rsid w:val="00187801"/>
    <w:rsid w:val="001A0735"/>
    <w:rsid w:val="001A612E"/>
    <w:rsid w:val="001A7FC7"/>
    <w:rsid w:val="001B7B78"/>
    <w:rsid w:val="001C3924"/>
    <w:rsid w:val="001C4E73"/>
    <w:rsid w:val="001E59EB"/>
    <w:rsid w:val="001F5AF5"/>
    <w:rsid w:val="00212BC3"/>
    <w:rsid w:val="00246A29"/>
    <w:rsid w:val="00253341"/>
    <w:rsid w:val="002768E1"/>
    <w:rsid w:val="002A6266"/>
    <w:rsid w:val="002A752D"/>
    <w:rsid w:val="002B63ED"/>
    <w:rsid w:val="002B6F25"/>
    <w:rsid w:val="002D06C0"/>
    <w:rsid w:val="002E0AA5"/>
    <w:rsid w:val="002E315C"/>
    <w:rsid w:val="002E4F85"/>
    <w:rsid w:val="002F3C07"/>
    <w:rsid w:val="0030089F"/>
    <w:rsid w:val="00303C91"/>
    <w:rsid w:val="00314F96"/>
    <w:rsid w:val="00315202"/>
    <w:rsid w:val="0033579F"/>
    <w:rsid w:val="00353697"/>
    <w:rsid w:val="00354761"/>
    <w:rsid w:val="003670ED"/>
    <w:rsid w:val="003D30C3"/>
    <w:rsid w:val="003D536B"/>
    <w:rsid w:val="00404A5E"/>
    <w:rsid w:val="004061AE"/>
    <w:rsid w:val="004210AA"/>
    <w:rsid w:val="00433BCE"/>
    <w:rsid w:val="0046745B"/>
    <w:rsid w:val="00480A5C"/>
    <w:rsid w:val="00484DB7"/>
    <w:rsid w:val="004A49FD"/>
    <w:rsid w:val="004B09F1"/>
    <w:rsid w:val="004D7CA6"/>
    <w:rsid w:val="004E3679"/>
    <w:rsid w:val="00512E69"/>
    <w:rsid w:val="00514A78"/>
    <w:rsid w:val="00525B3D"/>
    <w:rsid w:val="00527A8C"/>
    <w:rsid w:val="00546D17"/>
    <w:rsid w:val="005553A1"/>
    <w:rsid w:val="00557246"/>
    <w:rsid w:val="005577D7"/>
    <w:rsid w:val="00564B13"/>
    <w:rsid w:val="00565C97"/>
    <w:rsid w:val="005B42E3"/>
    <w:rsid w:val="005B7EF1"/>
    <w:rsid w:val="005C195A"/>
    <w:rsid w:val="005E227B"/>
    <w:rsid w:val="005F5141"/>
    <w:rsid w:val="005F6BE2"/>
    <w:rsid w:val="00627D39"/>
    <w:rsid w:val="00630798"/>
    <w:rsid w:val="00632C8F"/>
    <w:rsid w:val="006419B3"/>
    <w:rsid w:val="00644752"/>
    <w:rsid w:val="00652CC6"/>
    <w:rsid w:val="00654AAE"/>
    <w:rsid w:val="00670497"/>
    <w:rsid w:val="006835B0"/>
    <w:rsid w:val="006A03C3"/>
    <w:rsid w:val="006A089C"/>
    <w:rsid w:val="006A4BDF"/>
    <w:rsid w:val="006B7E1B"/>
    <w:rsid w:val="006D2C8F"/>
    <w:rsid w:val="006E00F1"/>
    <w:rsid w:val="006E1E15"/>
    <w:rsid w:val="006E4007"/>
    <w:rsid w:val="006F7098"/>
    <w:rsid w:val="00707070"/>
    <w:rsid w:val="00716D6D"/>
    <w:rsid w:val="00721969"/>
    <w:rsid w:val="00726930"/>
    <w:rsid w:val="007332D4"/>
    <w:rsid w:val="007441BE"/>
    <w:rsid w:val="00744342"/>
    <w:rsid w:val="00770706"/>
    <w:rsid w:val="00786C60"/>
    <w:rsid w:val="007A2392"/>
    <w:rsid w:val="007A4BED"/>
    <w:rsid w:val="007D5C5E"/>
    <w:rsid w:val="007E1027"/>
    <w:rsid w:val="00800318"/>
    <w:rsid w:val="00805819"/>
    <w:rsid w:val="00821E28"/>
    <w:rsid w:val="008247E8"/>
    <w:rsid w:val="00830002"/>
    <w:rsid w:val="008306C3"/>
    <w:rsid w:val="008471DE"/>
    <w:rsid w:val="008514F5"/>
    <w:rsid w:val="00872F7A"/>
    <w:rsid w:val="008817EF"/>
    <w:rsid w:val="00890857"/>
    <w:rsid w:val="008A1AA7"/>
    <w:rsid w:val="008B2316"/>
    <w:rsid w:val="008B3037"/>
    <w:rsid w:val="008B333D"/>
    <w:rsid w:val="008C2E48"/>
    <w:rsid w:val="008C5F70"/>
    <w:rsid w:val="008C6A2A"/>
    <w:rsid w:val="009120EC"/>
    <w:rsid w:val="00912D2D"/>
    <w:rsid w:val="00942A33"/>
    <w:rsid w:val="00966D45"/>
    <w:rsid w:val="00971C57"/>
    <w:rsid w:val="009E2627"/>
    <w:rsid w:val="009E3018"/>
    <w:rsid w:val="009F2433"/>
    <w:rsid w:val="009F2980"/>
    <w:rsid w:val="00A2313B"/>
    <w:rsid w:val="00A46187"/>
    <w:rsid w:val="00A55B7B"/>
    <w:rsid w:val="00A63A88"/>
    <w:rsid w:val="00A667AD"/>
    <w:rsid w:val="00A72253"/>
    <w:rsid w:val="00A7501F"/>
    <w:rsid w:val="00A90D30"/>
    <w:rsid w:val="00AA7E15"/>
    <w:rsid w:val="00AB2760"/>
    <w:rsid w:val="00AB723D"/>
    <w:rsid w:val="00AC198F"/>
    <w:rsid w:val="00AF2CA0"/>
    <w:rsid w:val="00B06253"/>
    <w:rsid w:val="00B37B94"/>
    <w:rsid w:val="00B43A41"/>
    <w:rsid w:val="00B645EC"/>
    <w:rsid w:val="00B729C3"/>
    <w:rsid w:val="00B8453F"/>
    <w:rsid w:val="00BB5970"/>
    <w:rsid w:val="00BB73A3"/>
    <w:rsid w:val="00BC4507"/>
    <w:rsid w:val="00BC50AC"/>
    <w:rsid w:val="00BD1E8A"/>
    <w:rsid w:val="00BD734E"/>
    <w:rsid w:val="00BF1053"/>
    <w:rsid w:val="00BF4F9B"/>
    <w:rsid w:val="00C00B67"/>
    <w:rsid w:val="00C028E3"/>
    <w:rsid w:val="00C1171F"/>
    <w:rsid w:val="00C12AAE"/>
    <w:rsid w:val="00C31C08"/>
    <w:rsid w:val="00C36899"/>
    <w:rsid w:val="00C60AF8"/>
    <w:rsid w:val="00C7526F"/>
    <w:rsid w:val="00C8551C"/>
    <w:rsid w:val="00C8580A"/>
    <w:rsid w:val="00CA2606"/>
    <w:rsid w:val="00CB2986"/>
    <w:rsid w:val="00CB6E30"/>
    <w:rsid w:val="00CC2777"/>
    <w:rsid w:val="00CD581B"/>
    <w:rsid w:val="00CE0399"/>
    <w:rsid w:val="00CF40AA"/>
    <w:rsid w:val="00D17DD2"/>
    <w:rsid w:val="00D40C8E"/>
    <w:rsid w:val="00D475A4"/>
    <w:rsid w:val="00D517CC"/>
    <w:rsid w:val="00D62726"/>
    <w:rsid w:val="00D73FD0"/>
    <w:rsid w:val="00DA26C9"/>
    <w:rsid w:val="00DD2901"/>
    <w:rsid w:val="00DF5CE0"/>
    <w:rsid w:val="00E10C53"/>
    <w:rsid w:val="00E13FBF"/>
    <w:rsid w:val="00E17207"/>
    <w:rsid w:val="00E21572"/>
    <w:rsid w:val="00E709AA"/>
    <w:rsid w:val="00E86103"/>
    <w:rsid w:val="00E9559A"/>
    <w:rsid w:val="00E97742"/>
    <w:rsid w:val="00EE4B4A"/>
    <w:rsid w:val="00EF0E76"/>
    <w:rsid w:val="00EF3312"/>
    <w:rsid w:val="00F54DF7"/>
    <w:rsid w:val="00F60646"/>
    <w:rsid w:val="00F67089"/>
    <w:rsid w:val="00F81A76"/>
    <w:rsid w:val="00F862BE"/>
    <w:rsid w:val="00F90645"/>
    <w:rsid w:val="00F953EF"/>
    <w:rsid w:val="00FA4151"/>
    <w:rsid w:val="00FC118D"/>
    <w:rsid w:val="00FC4C01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36B2F10"/>
  <w15:chartTrackingRefBased/>
  <w15:docId w15:val="{98022612-3C53-4272-8A71-D8A287D1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1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D5C5E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2986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A26C9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7E1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B7E1B"/>
  </w:style>
  <w:style w:type="paragraph" w:styleId="Sidfot">
    <w:name w:val="footer"/>
    <w:basedOn w:val="Normal"/>
    <w:link w:val="SidfotChar"/>
    <w:unhideWhenUsed/>
    <w:rsid w:val="006B7E1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6B7E1B"/>
  </w:style>
  <w:style w:type="character" w:customStyle="1" w:styleId="Rubrik1Char">
    <w:name w:val="Rubrik 1 Char"/>
    <w:basedOn w:val="Standardstycketeckensnitt"/>
    <w:link w:val="Rubrik1"/>
    <w:uiPriority w:val="9"/>
    <w:rsid w:val="007D5C5E"/>
    <w:rPr>
      <w:rFonts w:ascii="Arial" w:eastAsiaTheme="majorEastAsia" w:hAnsi="Arial" w:cstheme="majorBidi"/>
      <w:b/>
      <w:sz w:val="28"/>
      <w:szCs w:val="32"/>
      <w:lang w:eastAsia="sv-SE"/>
    </w:rPr>
  </w:style>
  <w:style w:type="table" w:styleId="Tabellrutnt">
    <w:name w:val="Table Grid"/>
    <w:basedOn w:val="Normaltabell"/>
    <w:uiPriority w:val="39"/>
    <w:rsid w:val="0005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D1E8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D1E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1E8A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B2986"/>
    <w:rPr>
      <w:rFonts w:ascii="Arial" w:eastAsiaTheme="majorEastAsia" w:hAnsi="Arial" w:cstheme="majorBidi"/>
      <w:b/>
      <w:sz w:val="24"/>
      <w:szCs w:val="26"/>
      <w:lang w:eastAsia="sv-SE"/>
    </w:rPr>
  </w:style>
  <w:style w:type="character" w:styleId="Stark">
    <w:name w:val="Strong"/>
    <w:basedOn w:val="Standardstycketeckensnitt"/>
    <w:uiPriority w:val="22"/>
    <w:qFormat/>
    <w:rsid w:val="00DA26C9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A26C9"/>
    <w:rPr>
      <w:rFonts w:ascii="Arial" w:eastAsiaTheme="majorEastAsia" w:hAnsi="Arial" w:cstheme="majorBidi"/>
      <w:b/>
      <w:sz w:val="20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E2627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9E2627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E86103"/>
    <w:rPr>
      <w:color w:val="808080"/>
    </w:rPr>
  </w:style>
  <w:style w:type="table" w:customStyle="1" w:styleId="Tabellrutnt1">
    <w:name w:val="Tabellrutnät1"/>
    <w:basedOn w:val="Normaltabell"/>
    <w:next w:val="Tabellrutnt"/>
    <w:uiPriority w:val="39"/>
    <w:rsid w:val="0088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722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225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225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225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225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1F5A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6D1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@sgi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GImallar2010\SGI%20Brev%20&amp;%20fax%20hk\SGI,%20brev%20sv%20gemensa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237E-C45D-4E7F-8785-DB489316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SGI, brev sv gemensam</Template>
  <TotalTime>0</TotalTime>
  <Pages>3</Pages>
  <Words>549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Gustafsson</dc:creator>
  <cp:keywords/>
  <dc:description/>
  <cp:lastModifiedBy>Therese Ekstrand Amaya</cp:lastModifiedBy>
  <cp:revision>2</cp:revision>
  <cp:lastPrinted>2018-12-07T10:09:00Z</cp:lastPrinted>
  <dcterms:created xsi:type="dcterms:W3CDTF">2023-12-01T07:00:00Z</dcterms:created>
  <dcterms:modified xsi:type="dcterms:W3CDTF">2023-12-01T07:00:00Z</dcterms:modified>
</cp:coreProperties>
</file>