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D3BB5" w14:textId="77777777" w:rsidR="001657F8" w:rsidRPr="00B43A41" w:rsidRDefault="001657F8" w:rsidP="001657F8">
      <w:pPr>
        <w:rPr>
          <w:rFonts w:ascii="Arial" w:hAnsi="Arial" w:cs="Arial"/>
          <w:sz w:val="2"/>
          <w:szCs w:val="2"/>
        </w:rPr>
      </w:pPr>
    </w:p>
    <w:tbl>
      <w:tblPr>
        <w:tblStyle w:val="Tabellrutnt"/>
        <w:tblpPr w:leftFromText="141" w:rightFromText="141" w:vertAnchor="text" w:horzAnchor="margin" w:tblpXSpec="right" w:tblpY="-43"/>
        <w:tblW w:w="0" w:type="auto"/>
        <w:tblLook w:val="04A0" w:firstRow="1" w:lastRow="0" w:firstColumn="1" w:lastColumn="0" w:noHBand="0" w:noVBand="1"/>
      </w:tblPr>
      <w:tblGrid>
        <w:gridCol w:w="2834"/>
      </w:tblGrid>
      <w:tr w:rsidR="00B43A41" w:rsidRPr="00B43A41" w14:paraId="67557595" w14:textId="77777777" w:rsidTr="001B2958">
        <w:trPr>
          <w:trHeight w:val="423"/>
        </w:trPr>
        <w:tc>
          <w:tcPr>
            <w:tcW w:w="2834" w:type="dxa"/>
          </w:tcPr>
          <w:p w14:paraId="01885C9C" w14:textId="77777777" w:rsidR="00B43A41" w:rsidRPr="00514A78" w:rsidRDefault="00B43A41" w:rsidP="001B2958">
            <w:pPr>
              <w:rPr>
                <w:rFonts w:ascii="Verdana Pro" w:hAnsi="Verdana Pro" w:cs="Arial"/>
                <w:sz w:val="16"/>
                <w:szCs w:val="16"/>
              </w:rPr>
            </w:pPr>
            <w:r w:rsidRPr="00514A78">
              <w:rPr>
                <w:rFonts w:ascii="Verdana Pro" w:hAnsi="Verdana Pro" w:cs="Arial"/>
                <w:sz w:val="16"/>
                <w:szCs w:val="16"/>
              </w:rPr>
              <w:t>Ansökningsdatum</w:t>
            </w:r>
          </w:p>
        </w:tc>
      </w:tr>
    </w:tbl>
    <w:p w14:paraId="548CB5B6" w14:textId="77777777" w:rsidR="00212BC3" w:rsidRPr="00B43A41" w:rsidRDefault="00212BC3" w:rsidP="001657F8">
      <w:pPr>
        <w:pStyle w:val="Rubrik1"/>
        <w:rPr>
          <w:rFonts w:cs="Arial"/>
          <w:sz w:val="2"/>
          <w:szCs w:val="2"/>
        </w:rPr>
      </w:pPr>
    </w:p>
    <w:p w14:paraId="3523F197" w14:textId="77777777" w:rsidR="001657F8" w:rsidRPr="00514A78" w:rsidRDefault="001657F8" w:rsidP="001657F8">
      <w:pPr>
        <w:pStyle w:val="Rubrik1"/>
        <w:rPr>
          <w:rFonts w:ascii="Verdana Pro" w:hAnsi="Verdana Pro" w:cs="Arial"/>
        </w:rPr>
      </w:pPr>
      <w:r w:rsidRPr="00514A78">
        <w:rPr>
          <w:rFonts w:ascii="Verdana Pro" w:hAnsi="Verdana Pro" w:cs="Arial"/>
        </w:rPr>
        <w:t>Ansökan om bidrag för skredsäkring av Göta älv</w:t>
      </w:r>
    </w:p>
    <w:p w14:paraId="3EF80BF7" w14:textId="63CCF424" w:rsidR="00B43A41" w:rsidRPr="00514A78" w:rsidRDefault="00B43A41" w:rsidP="00B43A41">
      <w:pPr>
        <w:rPr>
          <w:rFonts w:ascii="Verdana Pro" w:hAnsi="Verdana Pro" w:cs="Arial"/>
          <w:sz w:val="20"/>
        </w:rPr>
      </w:pPr>
      <w:r w:rsidRPr="00514A78">
        <w:rPr>
          <w:rFonts w:ascii="Verdana Pro" w:hAnsi="Verdana Pro" w:cs="Arial"/>
          <w:sz w:val="20"/>
        </w:rPr>
        <w:t xml:space="preserve">Ansökan skickas till </w:t>
      </w:r>
      <w:hyperlink r:id="rId8" w:history="1">
        <w:r w:rsidR="00EC307B" w:rsidRPr="00765DFF">
          <w:rPr>
            <w:rStyle w:val="Hyperlnk"/>
            <w:rFonts w:ascii="Verdana Pro" w:hAnsi="Verdana Pro" w:cs="Arial"/>
            <w:sz w:val="20"/>
          </w:rPr>
          <w:t>sgi@sgi.se</w:t>
        </w:r>
      </w:hyperlink>
      <w:r w:rsidRPr="008817EF">
        <w:rPr>
          <w:rFonts w:ascii="Verdana Pro" w:hAnsi="Verdana Pro" w:cs="Arial"/>
          <w:sz w:val="20"/>
        </w:rPr>
        <w:t>.</w:t>
      </w:r>
      <w:r w:rsidR="008817EF" w:rsidRPr="008817EF">
        <w:rPr>
          <w:rFonts w:ascii="Verdana Pro" w:hAnsi="Verdana Pro" w:cs="Arial"/>
          <w:sz w:val="20"/>
        </w:rPr>
        <w:t xml:space="preserve"> Ange ”Ansökan bidrag DGÄ” i e-postens ämnesrad.</w:t>
      </w:r>
    </w:p>
    <w:p w14:paraId="4CEFE1F7" w14:textId="77777777" w:rsidR="00B43A41" w:rsidRPr="00514A78" w:rsidRDefault="00B43A41" w:rsidP="008247E8">
      <w:pPr>
        <w:pStyle w:val="Rubrik1"/>
        <w:spacing w:before="400" w:after="160"/>
        <w:rPr>
          <w:rFonts w:ascii="Verdana Pro" w:hAnsi="Verdana Pro" w:cs="Arial"/>
          <w:sz w:val="24"/>
          <w:szCs w:val="24"/>
        </w:rPr>
      </w:pPr>
      <w:r w:rsidRPr="00514A78">
        <w:rPr>
          <w:rFonts w:ascii="Verdana Pro" w:hAnsi="Verdana Pro" w:cs="Arial"/>
          <w:sz w:val="24"/>
          <w:szCs w:val="24"/>
        </w:rPr>
        <w:t xml:space="preserve">Sökande </w:t>
      </w:r>
    </w:p>
    <w:tbl>
      <w:tblPr>
        <w:tblStyle w:val="Tabellrutnt"/>
        <w:tblW w:w="0" w:type="auto"/>
        <w:tblLook w:val="04A0" w:firstRow="1" w:lastRow="0" w:firstColumn="1" w:lastColumn="0" w:noHBand="0" w:noVBand="1"/>
      </w:tblPr>
      <w:tblGrid>
        <w:gridCol w:w="4743"/>
        <w:gridCol w:w="4743"/>
      </w:tblGrid>
      <w:tr w:rsidR="00B43A41" w:rsidRPr="00514A78" w14:paraId="4CFB290D" w14:textId="77777777" w:rsidTr="00B43A41">
        <w:trPr>
          <w:trHeight w:val="381"/>
        </w:trPr>
        <w:tc>
          <w:tcPr>
            <w:tcW w:w="4743" w:type="dxa"/>
          </w:tcPr>
          <w:p w14:paraId="29BC9567" w14:textId="77777777" w:rsidR="00B43A41" w:rsidRPr="00514A78" w:rsidRDefault="00B43A41" w:rsidP="001B2958">
            <w:pPr>
              <w:rPr>
                <w:rFonts w:ascii="Verdana Pro" w:hAnsi="Verdana Pro" w:cs="Arial"/>
                <w:sz w:val="16"/>
                <w:szCs w:val="16"/>
              </w:rPr>
            </w:pPr>
            <w:r w:rsidRPr="00514A78">
              <w:rPr>
                <w:rFonts w:ascii="Verdana Pro" w:hAnsi="Verdana Pro" w:cs="Arial"/>
                <w:sz w:val="16"/>
                <w:szCs w:val="16"/>
              </w:rPr>
              <w:t>Kommun</w:t>
            </w:r>
          </w:p>
        </w:tc>
        <w:tc>
          <w:tcPr>
            <w:tcW w:w="4743" w:type="dxa"/>
            <w:vMerge w:val="restart"/>
          </w:tcPr>
          <w:p w14:paraId="42BC4DA2" w14:textId="77777777" w:rsidR="00B43A41" w:rsidRPr="00514A78" w:rsidRDefault="00B43A41" w:rsidP="001B2958">
            <w:pPr>
              <w:rPr>
                <w:rFonts w:ascii="Verdana Pro" w:hAnsi="Verdana Pro" w:cs="Arial"/>
                <w:sz w:val="16"/>
                <w:szCs w:val="16"/>
              </w:rPr>
            </w:pPr>
            <w:r w:rsidRPr="00514A78">
              <w:rPr>
                <w:rFonts w:ascii="Verdana Pro" w:hAnsi="Verdana Pro" w:cs="Arial"/>
                <w:sz w:val="16"/>
                <w:szCs w:val="16"/>
              </w:rPr>
              <w:t>Adress</w:t>
            </w:r>
          </w:p>
        </w:tc>
      </w:tr>
      <w:tr w:rsidR="00B43A41" w:rsidRPr="00514A78" w14:paraId="20263DA0" w14:textId="77777777" w:rsidTr="00B43A41">
        <w:trPr>
          <w:trHeight w:val="415"/>
        </w:trPr>
        <w:tc>
          <w:tcPr>
            <w:tcW w:w="4743" w:type="dxa"/>
          </w:tcPr>
          <w:p w14:paraId="5A62B276" w14:textId="77777777" w:rsidR="00B43A41" w:rsidRPr="00514A78" w:rsidRDefault="00B43A41" w:rsidP="001B2958">
            <w:pPr>
              <w:rPr>
                <w:rFonts w:ascii="Verdana Pro" w:hAnsi="Verdana Pro" w:cs="Arial"/>
                <w:sz w:val="16"/>
                <w:szCs w:val="16"/>
              </w:rPr>
            </w:pPr>
            <w:r w:rsidRPr="00514A78">
              <w:rPr>
                <w:rFonts w:ascii="Verdana Pro" w:hAnsi="Verdana Pro" w:cs="Arial"/>
                <w:sz w:val="16"/>
                <w:szCs w:val="16"/>
              </w:rPr>
              <w:t>Kontaktperson</w:t>
            </w:r>
          </w:p>
        </w:tc>
        <w:tc>
          <w:tcPr>
            <w:tcW w:w="4743" w:type="dxa"/>
            <w:vMerge/>
          </w:tcPr>
          <w:p w14:paraId="1765316F" w14:textId="77777777" w:rsidR="00B43A41" w:rsidRPr="00514A78" w:rsidRDefault="00B43A41" w:rsidP="001B2958">
            <w:pPr>
              <w:rPr>
                <w:rFonts w:ascii="Verdana Pro" w:hAnsi="Verdana Pro" w:cs="Arial"/>
                <w:sz w:val="16"/>
                <w:szCs w:val="16"/>
              </w:rPr>
            </w:pPr>
          </w:p>
        </w:tc>
      </w:tr>
      <w:tr w:rsidR="00B43A41" w:rsidRPr="00514A78" w14:paraId="29CB3A45" w14:textId="77777777" w:rsidTr="00B43A41">
        <w:trPr>
          <w:trHeight w:val="421"/>
        </w:trPr>
        <w:tc>
          <w:tcPr>
            <w:tcW w:w="4743" w:type="dxa"/>
          </w:tcPr>
          <w:p w14:paraId="7616F5D8" w14:textId="77777777" w:rsidR="00B43A41" w:rsidRPr="00514A78" w:rsidRDefault="00B43A41" w:rsidP="001B2958">
            <w:pPr>
              <w:rPr>
                <w:rFonts w:ascii="Verdana Pro" w:hAnsi="Verdana Pro" w:cs="Arial"/>
                <w:sz w:val="16"/>
                <w:szCs w:val="16"/>
              </w:rPr>
            </w:pPr>
            <w:r w:rsidRPr="00514A78">
              <w:rPr>
                <w:rFonts w:ascii="Verdana Pro" w:hAnsi="Verdana Pro" w:cs="Arial"/>
                <w:sz w:val="16"/>
                <w:szCs w:val="16"/>
              </w:rPr>
              <w:t>Telefon</w:t>
            </w:r>
          </w:p>
        </w:tc>
        <w:tc>
          <w:tcPr>
            <w:tcW w:w="4743" w:type="dxa"/>
          </w:tcPr>
          <w:p w14:paraId="69E24DB0" w14:textId="77777777" w:rsidR="00B43A41" w:rsidRPr="00514A78" w:rsidRDefault="00B43A41" w:rsidP="001B2958">
            <w:pPr>
              <w:rPr>
                <w:rFonts w:ascii="Verdana Pro" w:hAnsi="Verdana Pro" w:cs="Arial"/>
                <w:sz w:val="16"/>
                <w:szCs w:val="16"/>
              </w:rPr>
            </w:pPr>
            <w:r w:rsidRPr="00514A78">
              <w:rPr>
                <w:rFonts w:ascii="Verdana Pro" w:hAnsi="Verdana Pro" w:cs="Arial"/>
                <w:sz w:val="16"/>
                <w:szCs w:val="16"/>
              </w:rPr>
              <w:t>E-post</w:t>
            </w:r>
          </w:p>
        </w:tc>
      </w:tr>
    </w:tbl>
    <w:p w14:paraId="74874108" w14:textId="77777777" w:rsidR="00B43A41" w:rsidRPr="00514A78" w:rsidRDefault="00B43A41" w:rsidP="008247E8">
      <w:pPr>
        <w:pStyle w:val="Rubrik1"/>
        <w:spacing w:before="400" w:after="160"/>
        <w:rPr>
          <w:rFonts w:ascii="Verdana Pro" w:hAnsi="Verdana Pro" w:cs="Arial"/>
          <w:sz w:val="24"/>
          <w:szCs w:val="24"/>
        </w:rPr>
      </w:pPr>
      <w:r w:rsidRPr="00514A78">
        <w:rPr>
          <w:rFonts w:ascii="Verdana Pro" w:hAnsi="Verdana Pro" w:cs="Arial"/>
          <w:sz w:val="24"/>
          <w:szCs w:val="24"/>
        </w:rPr>
        <w:t>Objektbeskrivning</w:t>
      </w:r>
    </w:p>
    <w:p w14:paraId="03D6B331" w14:textId="1AFE88E2" w:rsidR="00B43A41" w:rsidRPr="008817EF" w:rsidRDefault="00B43A41" w:rsidP="00283516">
      <w:pPr>
        <w:tabs>
          <w:tab w:val="left" w:pos="8789"/>
        </w:tabs>
        <w:spacing w:after="60"/>
        <w:rPr>
          <w:rFonts w:ascii="Verdana Pro" w:hAnsi="Verdana Pro" w:cs="Arial"/>
          <w:sz w:val="18"/>
          <w:szCs w:val="18"/>
        </w:rPr>
      </w:pPr>
      <w:bookmarkStart w:id="0" w:name="_Hlk80809583"/>
      <w:r w:rsidRPr="008817EF">
        <w:rPr>
          <w:rFonts w:ascii="Verdana Pro" w:hAnsi="Verdana Pro" w:cs="Arial"/>
          <w:sz w:val="18"/>
          <w:szCs w:val="18"/>
        </w:rPr>
        <w:t>Ansökan avser enbart att minska sannolikheten för skred under befintliga förhållanden</w:t>
      </w:r>
      <w:r w:rsidR="00C60AF8" w:rsidRPr="008817EF">
        <w:rPr>
          <w:rFonts w:ascii="Verdana Pro" w:hAnsi="Verdana Pro" w:cs="Arial"/>
          <w:sz w:val="18"/>
          <w:szCs w:val="18"/>
        </w:rPr>
        <w:tab/>
      </w:r>
      <w:sdt>
        <w:sdtPr>
          <w:rPr>
            <w:rFonts w:cstheme="minorHAnsi"/>
            <w:szCs w:val="24"/>
          </w:rPr>
          <w:id w:val="-20090369"/>
          <w14:checkbox>
            <w14:checked w14:val="0"/>
            <w14:checkedState w14:val="2612" w14:font="MS Gothic"/>
            <w14:uncheckedState w14:val="2610" w14:font="MS Gothic"/>
          </w14:checkbox>
        </w:sdtPr>
        <w:sdtEndPr/>
        <w:sdtContent>
          <w:r w:rsidR="00A0713B">
            <w:rPr>
              <w:rFonts w:ascii="Segoe UI Symbol" w:eastAsia="MS Gothic" w:hAnsi="Segoe UI Symbol" w:cs="Segoe UI Symbol"/>
              <w:szCs w:val="24"/>
            </w:rPr>
            <w:t>☐</w:t>
          </w:r>
        </w:sdtContent>
      </w:sdt>
      <w:r w:rsidR="00C60AF8" w:rsidRPr="008817EF">
        <w:rPr>
          <w:rFonts w:ascii="Verdana Pro" w:hAnsi="Verdana Pro" w:cs="Arial"/>
          <w:sz w:val="18"/>
          <w:szCs w:val="18"/>
        </w:rPr>
        <w:t xml:space="preserve">  </w:t>
      </w:r>
    </w:p>
    <w:p w14:paraId="4DEBE92F" w14:textId="192DF99C" w:rsidR="00B028CD" w:rsidRDefault="00B43A41" w:rsidP="00283516">
      <w:pPr>
        <w:tabs>
          <w:tab w:val="left" w:pos="8789"/>
        </w:tabs>
        <w:spacing w:after="60"/>
        <w:rPr>
          <w:rFonts w:ascii="Verdana Pro" w:hAnsi="Verdana Pro" w:cs="Arial"/>
          <w:sz w:val="18"/>
          <w:szCs w:val="18"/>
        </w:rPr>
      </w:pPr>
      <w:r w:rsidRPr="008817EF">
        <w:rPr>
          <w:rFonts w:ascii="Verdana Pro" w:hAnsi="Verdana Pro" w:cs="Arial"/>
          <w:sz w:val="18"/>
          <w:szCs w:val="18"/>
        </w:rPr>
        <w:t>Ansökan avser viss andel av kostnaden för att minska sannolikheten för</w:t>
      </w:r>
      <w:r w:rsidR="008817EF">
        <w:rPr>
          <w:rFonts w:ascii="Verdana Pro" w:hAnsi="Verdana Pro" w:cs="Arial"/>
          <w:sz w:val="18"/>
          <w:szCs w:val="18"/>
        </w:rPr>
        <w:t xml:space="preserve"> </w:t>
      </w:r>
      <w:r w:rsidRPr="008817EF">
        <w:rPr>
          <w:rFonts w:ascii="Verdana Pro" w:hAnsi="Verdana Pro" w:cs="Arial"/>
          <w:sz w:val="18"/>
          <w:szCs w:val="18"/>
        </w:rPr>
        <w:t>skred</w:t>
      </w:r>
      <w:r w:rsidR="008817EF">
        <w:rPr>
          <w:rFonts w:ascii="Verdana Pro" w:hAnsi="Verdana Pro" w:cs="Arial"/>
          <w:sz w:val="18"/>
          <w:szCs w:val="18"/>
        </w:rPr>
        <w:t xml:space="preserve"> </w:t>
      </w:r>
      <w:r w:rsidRPr="008817EF">
        <w:rPr>
          <w:rFonts w:ascii="Verdana Pro" w:hAnsi="Verdana Pro" w:cs="Arial"/>
          <w:sz w:val="18"/>
          <w:szCs w:val="18"/>
        </w:rPr>
        <w:t>vid</w:t>
      </w:r>
      <w:r w:rsidR="008817EF">
        <w:rPr>
          <w:rFonts w:ascii="Verdana Pro" w:hAnsi="Verdana Pro" w:cs="Arial"/>
          <w:sz w:val="18"/>
          <w:szCs w:val="18"/>
        </w:rPr>
        <w:t xml:space="preserve"> </w:t>
      </w:r>
      <w:r w:rsidRPr="008817EF">
        <w:rPr>
          <w:rFonts w:ascii="Verdana Pro" w:hAnsi="Verdana Pro" w:cs="Arial"/>
          <w:sz w:val="18"/>
          <w:szCs w:val="18"/>
        </w:rPr>
        <w:t>nybyggnation</w:t>
      </w:r>
      <w:r w:rsidR="00C60AF8" w:rsidRPr="008817EF">
        <w:rPr>
          <w:rFonts w:ascii="Verdana Pro" w:hAnsi="Verdana Pro" w:cs="Arial"/>
          <w:sz w:val="18"/>
          <w:szCs w:val="18"/>
        </w:rPr>
        <w:tab/>
      </w:r>
      <w:sdt>
        <w:sdtPr>
          <w:rPr>
            <w:rFonts w:cstheme="minorHAnsi"/>
            <w:szCs w:val="24"/>
          </w:rPr>
          <w:id w:val="319394833"/>
          <w14:checkbox>
            <w14:checked w14:val="0"/>
            <w14:checkedState w14:val="2612" w14:font="MS Gothic"/>
            <w14:uncheckedState w14:val="2610" w14:font="MS Gothic"/>
          </w14:checkbox>
        </w:sdtPr>
        <w:sdtEndPr/>
        <w:sdtContent>
          <w:r w:rsidR="00A0713B">
            <w:rPr>
              <w:rFonts w:ascii="Segoe UI Symbol" w:eastAsia="MS Gothic" w:hAnsi="Segoe UI Symbol" w:cs="Segoe UI Symbol"/>
              <w:szCs w:val="24"/>
            </w:rPr>
            <w:t>☐</w:t>
          </w:r>
        </w:sdtContent>
      </w:sdt>
      <w:r w:rsidR="00C60AF8" w:rsidRPr="008817EF">
        <w:rPr>
          <w:rFonts w:ascii="Verdana Pro" w:hAnsi="Verdana Pro" w:cs="Arial"/>
          <w:sz w:val="18"/>
          <w:szCs w:val="18"/>
        </w:rPr>
        <w:t xml:space="preserve"> </w:t>
      </w:r>
    </w:p>
    <w:bookmarkEnd w:id="0"/>
    <w:p w14:paraId="13C8DB78" w14:textId="4D28C3F4" w:rsidR="00B028CD" w:rsidRPr="008817EF" w:rsidRDefault="00B028CD" w:rsidP="00283516">
      <w:pPr>
        <w:tabs>
          <w:tab w:val="left" w:pos="8789"/>
        </w:tabs>
        <w:spacing w:after="60"/>
        <w:rPr>
          <w:rFonts w:ascii="Verdana Pro" w:hAnsi="Verdana Pro" w:cs="Arial"/>
          <w:sz w:val="18"/>
          <w:szCs w:val="18"/>
        </w:rPr>
      </w:pPr>
      <w:r w:rsidRPr="008817EF">
        <w:rPr>
          <w:rFonts w:ascii="Verdana Pro" w:hAnsi="Verdana Pro" w:cs="Arial"/>
          <w:sz w:val="18"/>
          <w:szCs w:val="18"/>
        </w:rPr>
        <w:t xml:space="preserve">Ansökan </w:t>
      </w:r>
      <w:r>
        <w:rPr>
          <w:rFonts w:ascii="Verdana Pro" w:hAnsi="Verdana Pro" w:cs="Arial"/>
          <w:sz w:val="18"/>
          <w:szCs w:val="18"/>
        </w:rPr>
        <w:t>innehåller alternativt utförande</w:t>
      </w:r>
      <w:r w:rsidR="008D0988">
        <w:rPr>
          <w:rFonts w:ascii="Verdana Pro" w:hAnsi="Verdana Pro" w:cs="Arial"/>
          <w:sz w:val="18"/>
          <w:szCs w:val="18"/>
        </w:rPr>
        <w:t xml:space="preserve"> med lägsta genomförbar kostnad</w:t>
      </w:r>
      <w:r w:rsidRPr="008817EF">
        <w:rPr>
          <w:rFonts w:ascii="Verdana Pro" w:hAnsi="Verdana Pro" w:cs="Arial"/>
          <w:sz w:val="18"/>
          <w:szCs w:val="18"/>
        </w:rPr>
        <w:tab/>
      </w:r>
      <w:sdt>
        <w:sdtPr>
          <w:rPr>
            <w:rFonts w:cstheme="minorHAnsi"/>
            <w:szCs w:val="24"/>
          </w:rPr>
          <w:id w:val="929935804"/>
          <w14:checkbox>
            <w14:checked w14:val="0"/>
            <w14:checkedState w14:val="2612" w14:font="MS Gothic"/>
            <w14:uncheckedState w14:val="2610" w14:font="MS Gothic"/>
          </w14:checkbox>
        </w:sdtPr>
        <w:sdtEndPr/>
        <w:sdtContent>
          <w:r w:rsidR="00A0713B">
            <w:rPr>
              <w:rFonts w:ascii="Segoe UI Symbol" w:eastAsia="MS Gothic" w:hAnsi="Segoe UI Symbol" w:cs="Segoe UI Symbol"/>
              <w:szCs w:val="24"/>
            </w:rPr>
            <w:t>☐</w:t>
          </w:r>
        </w:sdtContent>
      </w:sdt>
      <w:r w:rsidRPr="008817EF">
        <w:rPr>
          <w:rFonts w:ascii="Verdana Pro" w:hAnsi="Verdana Pro" w:cs="Arial"/>
          <w:sz w:val="18"/>
          <w:szCs w:val="18"/>
        </w:rPr>
        <w:t xml:space="preserve"> </w:t>
      </w:r>
    </w:p>
    <w:p w14:paraId="29F20329" w14:textId="77777777" w:rsidR="00AE7894" w:rsidRPr="00695287" w:rsidRDefault="00AE7894" w:rsidP="00AE7894">
      <w:pPr>
        <w:rPr>
          <w:rFonts w:ascii="Verdana Pro" w:hAnsi="Verdana Pro" w:cs="Arial"/>
        </w:rPr>
      </w:pPr>
    </w:p>
    <w:tbl>
      <w:tblPr>
        <w:tblStyle w:val="Tabellrutnt"/>
        <w:tblW w:w="9498" w:type="dxa"/>
        <w:tblLook w:val="04A0" w:firstRow="1" w:lastRow="0" w:firstColumn="1" w:lastColumn="0" w:noHBand="0" w:noVBand="1"/>
      </w:tblPr>
      <w:tblGrid>
        <w:gridCol w:w="4162"/>
        <w:gridCol w:w="2642"/>
        <w:gridCol w:w="2694"/>
      </w:tblGrid>
      <w:tr w:rsidR="00AE7894" w:rsidRPr="005A1FD8" w14:paraId="2463B3F6" w14:textId="77777777" w:rsidTr="00AA1D21">
        <w:tc>
          <w:tcPr>
            <w:tcW w:w="4162" w:type="dxa"/>
            <w:tcBorders>
              <w:top w:val="nil"/>
              <w:left w:val="nil"/>
              <w:bottom w:val="nil"/>
              <w:right w:val="nil"/>
            </w:tcBorders>
            <w:vAlign w:val="bottom"/>
          </w:tcPr>
          <w:p w14:paraId="44700267" w14:textId="77777777" w:rsidR="00AE7894" w:rsidRPr="005A1FD8" w:rsidRDefault="00AE7894" w:rsidP="00AA1D21">
            <w:pPr>
              <w:rPr>
                <w:rFonts w:ascii="Verdana Pro" w:hAnsi="Verdana Pro" w:cs="Arial"/>
                <w:b/>
                <w:sz w:val="18"/>
                <w:szCs w:val="18"/>
              </w:rPr>
            </w:pPr>
            <w:r w:rsidRPr="005A1FD8">
              <w:rPr>
                <w:rFonts w:ascii="Verdana Pro" w:hAnsi="Verdana Pro" w:cs="Arial"/>
                <w:b/>
                <w:sz w:val="18"/>
                <w:szCs w:val="18"/>
              </w:rPr>
              <w:t>Objekt</w:t>
            </w:r>
          </w:p>
        </w:tc>
        <w:tc>
          <w:tcPr>
            <w:tcW w:w="2642" w:type="dxa"/>
            <w:tcBorders>
              <w:top w:val="nil"/>
              <w:left w:val="nil"/>
              <w:bottom w:val="nil"/>
              <w:right w:val="nil"/>
            </w:tcBorders>
          </w:tcPr>
          <w:p w14:paraId="18190056" w14:textId="329FB082" w:rsidR="00AE7894" w:rsidRPr="005A1FD8" w:rsidRDefault="00AE7894" w:rsidP="00AA1D21">
            <w:pPr>
              <w:jc w:val="center"/>
              <w:rPr>
                <w:rFonts w:ascii="Verdana Pro" w:hAnsi="Verdana Pro" w:cs="Arial"/>
                <w:b/>
                <w:sz w:val="18"/>
                <w:szCs w:val="18"/>
              </w:rPr>
            </w:pPr>
          </w:p>
        </w:tc>
        <w:tc>
          <w:tcPr>
            <w:tcW w:w="2694" w:type="dxa"/>
            <w:tcBorders>
              <w:top w:val="nil"/>
              <w:left w:val="nil"/>
              <w:bottom w:val="nil"/>
              <w:right w:val="nil"/>
            </w:tcBorders>
          </w:tcPr>
          <w:p w14:paraId="122EB1B2" w14:textId="64BB0C31" w:rsidR="00AE7894" w:rsidRPr="005A1FD8" w:rsidRDefault="00AE7894" w:rsidP="00AA1D21">
            <w:pPr>
              <w:jc w:val="center"/>
              <w:rPr>
                <w:rFonts w:ascii="Verdana Pro" w:hAnsi="Verdana Pro" w:cs="Arial"/>
                <w:b/>
                <w:sz w:val="18"/>
                <w:szCs w:val="18"/>
              </w:rPr>
            </w:pPr>
            <w:r w:rsidRPr="005A1FD8">
              <w:rPr>
                <w:rFonts w:ascii="Verdana Pro" w:hAnsi="Verdana Pro" w:cs="Arial"/>
                <w:b/>
                <w:sz w:val="18"/>
                <w:szCs w:val="18"/>
              </w:rPr>
              <w:t>B</w:t>
            </w:r>
            <w:r w:rsidR="004E3ECA" w:rsidRPr="005A1FD8">
              <w:rPr>
                <w:rFonts w:ascii="Verdana Pro" w:hAnsi="Verdana Pro" w:cs="Arial"/>
                <w:b/>
                <w:sz w:val="18"/>
                <w:szCs w:val="18"/>
              </w:rPr>
              <w:t>elopp för bidrag</w:t>
            </w:r>
            <w:r w:rsidRPr="005A1FD8">
              <w:rPr>
                <w:rFonts w:ascii="Verdana Pro" w:hAnsi="Verdana Pro" w:cs="Arial"/>
                <w:b/>
                <w:sz w:val="18"/>
                <w:szCs w:val="18"/>
              </w:rPr>
              <w:t xml:space="preserve"> </w:t>
            </w:r>
          </w:p>
        </w:tc>
      </w:tr>
      <w:tr w:rsidR="00AE7894" w:rsidRPr="005A1FD8" w14:paraId="620AB3AA" w14:textId="77777777" w:rsidTr="00262E0F">
        <w:tc>
          <w:tcPr>
            <w:tcW w:w="4162" w:type="dxa"/>
            <w:tcBorders>
              <w:top w:val="nil"/>
              <w:left w:val="nil"/>
              <w:bottom w:val="single" w:sz="4" w:space="0" w:color="auto"/>
              <w:right w:val="nil"/>
            </w:tcBorders>
          </w:tcPr>
          <w:p w14:paraId="1FFBA3FC" w14:textId="77777777" w:rsidR="00AE7894" w:rsidRPr="005A1FD8" w:rsidRDefault="00AE7894" w:rsidP="00AA1D21">
            <w:pPr>
              <w:rPr>
                <w:rFonts w:ascii="Verdana Pro" w:hAnsi="Verdana Pro" w:cs="Arial"/>
                <w:sz w:val="18"/>
                <w:szCs w:val="18"/>
              </w:rPr>
            </w:pPr>
          </w:p>
        </w:tc>
        <w:tc>
          <w:tcPr>
            <w:tcW w:w="2642" w:type="dxa"/>
            <w:tcBorders>
              <w:top w:val="nil"/>
              <w:left w:val="nil"/>
              <w:bottom w:val="single" w:sz="4" w:space="0" w:color="auto"/>
              <w:right w:val="nil"/>
            </w:tcBorders>
            <w:vAlign w:val="center"/>
          </w:tcPr>
          <w:p w14:paraId="13CEB631" w14:textId="33433A94" w:rsidR="00AE7894" w:rsidRPr="005A1FD8" w:rsidRDefault="00AE7894" w:rsidP="00AA1D21">
            <w:pPr>
              <w:jc w:val="center"/>
              <w:rPr>
                <w:rFonts w:ascii="Verdana Pro" w:hAnsi="Verdana Pro" w:cs="Arial"/>
                <w:sz w:val="18"/>
                <w:szCs w:val="18"/>
              </w:rPr>
            </w:pPr>
          </w:p>
        </w:tc>
        <w:tc>
          <w:tcPr>
            <w:tcW w:w="2694" w:type="dxa"/>
            <w:tcBorders>
              <w:top w:val="nil"/>
              <w:left w:val="nil"/>
              <w:bottom w:val="single" w:sz="4" w:space="0" w:color="auto"/>
              <w:right w:val="nil"/>
            </w:tcBorders>
          </w:tcPr>
          <w:p w14:paraId="7C303FC0" w14:textId="77777777" w:rsidR="00AE7894" w:rsidRPr="005A1FD8" w:rsidRDefault="00AE7894" w:rsidP="00AA1D21">
            <w:pPr>
              <w:jc w:val="center"/>
              <w:rPr>
                <w:rFonts w:ascii="Verdana Pro" w:hAnsi="Verdana Pro" w:cs="Arial"/>
                <w:sz w:val="18"/>
                <w:szCs w:val="18"/>
              </w:rPr>
            </w:pPr>
            <w:r w:rsidRPr="005A1FD8">
              <w:rPr>
                <w:rFonts w:ascii="Verdana Pro" w:hAnsi="Verdana Pro" w:cs="Arial"/>
                <w:sz w:val="18"/>
                <w:szCs w:val="18"/>
              </w:rPr>
              <w:t>[tkr]</w:t>
            </w:r>
          </w:p>
        </w:tc>
      </w:tr>
      <w:tr w:rsidR="00AE7894" w:rsidRPr="005A1FD8" w14:paraId="27F35813" w14:textId="77777777" w:rsidTr="00262E0F">
        <w:trPr>
          <w:trHeight w:val="401"/>
        </w:trPr>
        <w:tc>
          <w:tcPr>
            <w:tcW w:w="4162" w:type="dxa"/>
            <w:tcBorders>
              <w:right w:val="nil"/>
            </w:tcBorders>
          </w:tcPr>
          <w:p w14:paraId="4F9B77F8" w14:textId="77777777" w:rsidR="00AE7894" w:rsidRPr="005A1FD8" w:rsidRDefault="00AE7894" w:rsidP="00AA1D21">
            <w:pPr>
              <w:rPr>
                <w:rFonts w:ascii="Verdana Pro" w:hAnsi="Verdana Pro" w:cs="Arial"/>
                <w:sz w:val="18"/>
                <w:szCs w:val="18"/>
              </w:rPr>
            </w:pPr>
          </w:p>
        </w:tc>
        <w:tc>
          <w:tcPr>
            <w:tcW w:w="2642" w:type="dxa"/>
            <w:tcBorders>
              <w:left w:val="nil"/>
            </w:tcBorders>
          </w:tcPr>
          <w:p w14:paraId="1A563E90" w14:textId="77777777" w:rsidR="00AE7894" w:rsidRPr="005A1FD8" w:rsidRDefault="00AE7894" w:rsidP="00AA1D21">
            <w:pPr>
              <w:rPr>
                <w:rFonts w:ascii="Verdana Pro" w:hAnsi="Verdana Pro" w:cs="Arial"/>
                <w:sz w:val="18"/>
                <w:szCs w:val="18"/>
              </w:rPr>
            </w:pPr>
          </w:p>
        </w:tc>
        <w:tc>
          <w:tcPr>
            <w:tcW w:w="2694" w:type="dxa"/>
          </w:tcPr>
          <w:p w14:paraId="79AAC924" w14:textId="77777777" w:rsidR="00AE7894" w:rsidRPr="005A1FD8" w:rsidRDefault="00AE7894" w:rsidP="00AA1D21">
            <w:pPr>
              <w:rPr>
                <w:rFonts w:ascii="Verdana Pro" w:hAnsi="Verdana Pro" w:cs="Arial"/>
                <w:sz w:val="18"/>
                <w:szCs w:val="18"/>
              </w:rPr>
            </w:pPr>
          </w:p>
        </w:tc>
      </w:tr>
    </w:tbl>
    <w:p w14:paraId="3D869D41" w14:textId="77777777" w:rsidR="00AE7894" w:rsidRPr="005A1FD8" w:rsidRDefault="00AE7894" w:rsidP="00AE7894">
      <w:pPr>
        <w:rPr>
          <w:rFonts w:ascii="Verdana Pro" w:hAnsi="Verdana Pro" w:cs="Arial"/>
          <w:sz w:val="18"/>
          <w:szCs w:val="18"/>
        </w:rPr>
      </w:pPr>
    </w:p>
    <w:p w14:paraId="704BA3F9" w14:textId="792D906D" w:rsidR="00AE7894" w:rsidRDefault="00AE7894" w:rsidP="00AE7894">
      <w:pPr>
        <w:ind w:left="567" w:hanging="425"/>
        <w:rPr>
          <w:rFonts w:ascii="Verdana Pro" w:hAnsi="Verdana Pro" w:cs="Arial"/>
          <w:sz w:val="16"/>
          <w:szCs w:val="16"/>
        </w:rPr>
      </w:pPr>
      <w:r>
        <w:rPr>
          <w:rFonts w:ascii="Verdana Pro" w:hAnsi="Verdana Pro" w:cs="Arial"/>
          <w:sz w:val="16"/>
          <w:szCs w:val="16"/>
        </w:rPr>
        <w:t xml:space="preserve">   </w:t>
      </w:r>
      <w:r w:rsidRPr="00765DFF">
        <w:rPr>
          <w:rFonts w:ascii="Verdana Pro" w:hAnsi="Verdana Pro" w:cs="Arial"/>
          <w:sz w:val="16"/>
          <w:szCs w:val="16"/>
        </w:rPr>
        <w:t>Ökade kostnader till följd av förändrade förhållanden eller nybyggnation är inte bidrags</w:t>
      </w:r>
      <w:r w:rsidR="00672840">
        <w:rPr>
          <w:rFonts w:ascii="Verdana Pro" w:hAnsi="Verdana Pro" w:cs="Arial"/>
          <w:sz w:val="16"/>
          <w:szCs w:val="16"/>
        </w:rPr>
        <w:t>berättigade</w:t>
      </w:r>
      <w:r w:rsidRPr="00765DFF">
        <w:rPr>
          <w:rFonts w:ascii="Verdana Pro" w:hAnsi="Verdana Pro" w:cs="Arial"/>
          <w:sz w:val="16"/>
          <w:szCs w:val="16"/>
        </w:rPr>
        <w:t>.</w:t>
      </w:r>
    </w:p>
    <w:p w14:paraId="29F5B926" w14:textId="77777777" w:rsidR="008817EF" w:rsidRDefault="008817EF" w:rsidP="008817EF">
      <w:pPr>
        <w:rPr>
          <w:rFonts w:ascii="Verdana Pro" w:hAnsi="Verdana Pro" w:cs="Arial"/>
          <w:sz w:val="20"/>
        </w:rPr>
      </w:pPr>
    </w:p>
    <w:p w14:paraId="52CCBA93" w14:textId="616B5AC9" w:rsidR="008817EF" w:rsidRPr="005A1FD8" w:rsidRDefault="00935E00" w:rsidP="008817EF">
      <w:pPr>
        <w:rPr>
          <w:rFonts w:ascii="Verdana Pro" w:hAnsi="Verdana Pro" w:cs="Arial"/>
          <w:sz w:val="18"/>
          <w:szCs w:val="18"/>
        </w:rPr>
      </w:pPr>
      <w:r w:rsidRPr="005A1FD8">
        <w:rPr>
          <w:rFonts w:ascii="Verdana Pro" w:hAnsi="Verdana Pro" w:cs="Arial"/>
          <w:sz w:val="18"/>
          <w:szCs w:val="18"/>
        </w:rPr>
        <w:t>Bidragsberättigade</w:t>
      </w:r>
      <w:r w:rsidR="008817EF" w:rsidRPr="005A1FD8">
        <w:rPr>
          <w:rFonts w:ascii="Verdana Pro" w:hAnsi="Verdana Pro" w:cs="Arial"/>
          <w:sz w:val="18"/>
          <w:szCs w:val="18"/>
        </w:rPr>
        <w:t xml:space="preserve"> kostnader är: </w:t>
      </w:r>
    </w:p>
    <w:p w14:paraId="131E7617" w14:textId="77777777" w:rsidR="008817EF" w:rsidRPr="005A1FD8" w:rsidRDefault="008817EF" w:rsidP="008817EF">
      <w:pPr>
        <w:rPr>
          <w:rFonts w:ascii="Verdana Pro" w:hAnsi="Verdana Pro" w:cs="Arial"/>
          <w:sz w:val="18"/>
          <w:szCs w:val="18"/>
        </w:rPr>
      </w:pPr>
    </w:p>
    <w:p w14:paraId="533D1CF4" w14:textId="6CF1BBA9" w:rsidR="00533EF4" w:rsidRPr="005A1FD8" w:rsidRDefault="00533EF4" w:rsidP="00533EF4">
      <w:pPr>
        <w:pStyle w:val="Liststycke"/>
        <w:numPr>
          <w:ilvl w:val="0"/>
          <w:numId w:val="4"/>
        </w:numPr>
        <w:suppressAutoHyphens w:val="0"/>
        <w:spacing w:after="160" w:line="256" w:lineRule="auto"/>
        <w:rPr>
          <w:rFonts w:ascii="Verdana Pro" w:hAnsi="Verdana Pro" w:cs="Arial"/>
          <w:sz w:val="18"/>
          <w:szCs w:val="18"/>
        </w:rPr>
      </w:pPr>
      <w:r w:rsidRPr="005A1FD8">
        <w:rPr>
          <w:rFonts w:ascii="Verdana Pro" w:hAnsi="Verdana Pro" w:cs="Arial"/>
          <w:sz w:val="18"/>
          <w:szCs w:val="18"/>
        </w:rPr>
        <w:t xml:space="preserve">Projektledning och administrationskostnader (inhyrd eller </w:t>
      </w:r>
      <w:r w:rsidR="005848FC" w:rsidRPr="005A1FD8">
        <w:rPr>
          <w:rFonts w:ascii="Verdana Pro" w:hAnsi="Verdana Pro" w:cs="Arial"/>
          <w:sz w:val="18"/>
          <w:szCs w:val="18"/>
        </w:rPr>
        <w:t xml:space="preserve">kommunens </w:t>
      </w:r>
      <w:r w:rsidRPr="005A1FD8">
        <w:rPr>
          <w:rFonts w:ascii="Verdana Pro" w:hAnsi="Verdana Pro" w:cs="Arial"/>
          <w:sz w:val="18"/>
          <w:szCs w:val="18"/>
        </w:rPr>
        <w:t xml:space="preserve">egen)  </w:t>
      </w:r>
      <w:r w:rsidRPr="005A1FD8">
        <w:rPr>
          <w:rFonts w:ascii="Verdana Pro" w:hAnsi="Verdana Pro" w:cs="Arial"/>
          <w:sz w:val="18"/>
          <w:szCs w:val="18"/>
        </w:rPr>
        <w:br/>
        <w:t>Ersättning av OH-kostnader medges med full täckning för OH-kostnader exklusive vinstpåslag på kommunens egna timkostnader. Till OH räknas gemensam styrning, samordning, administration och lokaler.</w:t>
      </w:r>
      <w:r w:rsidR="00262E0F">
        <w:rPr>
          <w:rFonts w:ascii="Verdana Pro" w:hAnsi="Verdana Pro" w:cs="Arial"/>
          <w:sz w:val="18"/>
          <w:szCs w:val="18"/>
        </w:rPr>
        <w:t xml:space="preserve"> För annan byggherre än kommunen gäller särskilda regler.</w:t>
      </w:r>
    </w:p>
    <w:p w14:paraId="63878666" w14:textId="77777777" w:rsidR="008817EF" w:rsidRPr="005A1FD8" w:rsidRDefault="008817EF" w:rsidP="008817EF">
      <w:pPr>
        <w:pStyle w:val="Liststycke"/>
        <w:numPr>
          <w:ilvl w:val="0"/>
          <w:numId w:val="4"/>
        </w:numPr>
        <w:suppressAutoHyphens w:val="0"/>
        <w:spacing w:after="160" w:line="256" w:lineRule="auto"/>
        <w:rPr>
          <w:rFonts w:ascii="Verdana Pro" w:hAnsi="Verdana Pro" w:cs="Arial"/>
          <w:sz w:val="18"/>
          <w:szCs w:val="18"/>
        </w:rPr>
      </w:pPr>
      <w:r w:rsidRPr="005A1FD8">
        <w:rPr>
          <w:rFonts w:ascii="Verdana Pro" w:hAnsi="Verdana Pro" w:cs="Arial"/>
          <w:sz w:val="18"/>
          <w:szCs w:val="18"/>
        </w:rPr>
        <w:t>Utförande av entreprenör</w:t>
      </w:r>
    </w:p>
    <w:p w14:paraId="613BD384" w14:textId="77777777" w:rsidR="008817EF" w:rsidRPr="005A1FD8" w:rsidRDefault="008817EF" w:rsidP="008817EF">
      <w:pPr>
        <w:pStyle w:val="Liststycke"/>
        <w:numPr>
          <w:ilvl w:val="0"/>
          <w:numId w:val="4"/>
        </w:numPr>
        <w:suppressAutoHyphens w:val="0"/>
        <w:spacing w:after="160" w:line="256" w:lineRule="auto"/>
        <w:rPr>
          <w:rFonts w:ascii="Verdana Pro" w:hAnsi="Verdana Pro" w:cs="Arial"/>
          <w:sz w:val="18"/>
          <w:szCs w:val="18"/>
        </w:rPr>
      </w:pPr>
      <w:r w:rsidRPr="005A1FD8">
        <w:rPr>
          <w:rFonts w:ascii="Verdana Pro" w:hAnsi="Verdana Pro" w:cs="Arial"/>
          <w:sz w:val="18"/>
          <w:szCs w:val="18"/>
        </w:rPr>
        <w:t>Framtagande av relationshandlingar</w:t>
      </w:r>
    </w:p>
    <w:p w14:paraId="53B92F2B" w14:textId="442AA7B6" w:rsidR="008817EF" w:rsidRPr="005A1FD8" w:rsidRDefault="00AE7894" w:rsidP="008817EF">
      <w:pPr>
        <w:rPr>
          <w:rFonts w:ascii="Verdana Pro" w:hAnsi="Verdana Pro"/>
          <w:sz w:val="18"/>
          <w:szCs w:val="18"/>
        </w:rPr>
      </w:pPr>
      <w:r w:rsidRPr="005A1FD8">
        <w:rPr>
          <w:rFonts w:ascii="Verdana Pro" w:hAnsi="Verdana Pro"/>
          <w:sz w:val="18"/>
          <w:szCs w:val="18"/>
        </w:rPr>
        <w:t>Utförs även andra åtgärder, så som översvämningsskydd, åtgärder för nybyggnation m.m., så ska dessa tydligt särredovisas.</w:t>
      </w:r>
    </w:p>
    <w:tbl>
      <w:tblPr>
        <w:tblStyle w:val="Tabellrutnt1"/>
        <w:tblW w:w="0" w:type="auto"/>
        <w:tblLook w:val="04A0" w:firstRow="1" w:lastRow="0" w:firstColumn="1" w:lastColumn="0" w:noHBand="0" w:noVBand="1"/>
      </w:tblPr>
      <w:tblGrid>
        <w:gridCol w:w="4678"/>
        <w:gridCol w:w="2410"/>
        <w:gridCol w:w="2408"/>
      </w:tblGrid>
      <w:tr w:rsidR="008817EF" w:rsidRPr="005A1FD8" w14:paraId="2BF3B681" w14:textId="77777777" w:rsidTr="00070A6D">
        <w:tc>
          <w:tcPr>
            <w:tcW w:w="4678" w:type="dxa"/>
            <w:tcBorders>
              <w:top w:val="nil"/>
              <w:left w:val="nil"/>
              <w:bottom w:val="nil"/>
              <w:right w:val="nil"/>
            </w:tcBorders>
            <w:vAlign w:val="bottom"/>
          </w:tcPr>
          <w:p w14:paraId="02536E93" w14:textId="77777777" w:rsidR="008817EF" w:rsidRPr="005A1FD8" w:rsidRDefault="008817EF" w:rsidP="00070A6D">
            <w:pPr>
              <w:rPr>
                <w:rFonts w:ascii="Verdana Pro" w:hAnsi="Verdana Pro" w:cs="Arial"/>
                <w:b/>
                <w:sz w:val="18"/>
                <w:szCs w:val="18"/>
              </w:rPr>
            </w:pPr>
          </w:p>
        </w:tc>
        <w:tc>
          <w:tcPr>
            <w:tcW w:w="2410" w:type="dxa"/>
            <w:tcBorders>
              <w:top w:val="nil"/>
              <w:left w:val="nil"/>
              <w:bottom w:val="nil"/>
              <w:right w:val="nil"/>
            </w:tcBorders>
            <w:vAlign w:val="bottom"/>
          </w:tcPr>
          <w:p w14:paraId="55C5AABC" w14:textId="77777777" w:rsidR="008817EF" w:rsidRPr="005A1FD8" w:rsidRDefault="008817EF" w:rsidP="00070A6D">
            <w:pPr>
              <w:jc w:val="center"/>
              <w:rPr>
                <w:rFonts w:ascii="Verdana Pro" w:hAnsi="Verdana Pro" w:cs="Arial"/>
                <w:b/>
                <w:sz w:val="18"/>
                <w:szCs w:val="18"/>
              </w:rPr>
            </w:pPr>
            <w:r w:rsidRPr="005A1FD8">
              <w:rPr>
                <w:rFonts w:ascii="Verdana Pro" w:hAnsi="Verdana Pro" w:cs="Arial"/>
                <w:b/>
                <w:sz w:val="18"/>
                <w:szCs w:val="18"/>
              </w:rPr>
              <w:t>Startdatum</w:t>
            </w:r>
          </w:p>
        </w:tc>
        <w:tc>
          <w:tcPr>
            <w:tcW w:w="2408" w:type="dxa"/>
            <w:tcBorders>
              <w:top w:val="nil"/>
              <w:left w:val="nil"/>
              <w:bottom w:val="nil"/>
              <w:right w:val="nil"/>
            </w:tcBorders>
            <w:vAlign w:val="center"/>
          </w:tcPr>
          <w:p w14:paraId="1B33C405" w14:textId="77777777" w:rsidR="008817EF" w:rsidRPr="005A1FD8" w:rsidRDefault="008817EF" w:rsidP="00070A6D">
            <w:pPr>
              <w:jc w:val="center"/>
              <w:rPr>
                <w:rFonts w:ascii="Verdana Pro" w:hAnsi="Verdana Pro" w:cs="Arial"/>
                <w:b/>
                <w:sz w:val="18"/>
                <w:szCs w:val="18"/>
              </w:rPr>
            </w:pPr>
            <w:r w:rsidRPr="005A1FD8">
              <w:rPr>
                <w:rFonts w:ascii="Verdana Pro" w:hAnsi="Verdana Pro" w:cs="Arial"/>
                <w:b/>
                <w:sz w:val="18"/>
                <w:szCs w:val="18"/>
              </w:rPr>
              <w:t>Slutdatum</w:t>
            </w:r>
          </w:p>
        </w:tc>
      </w:tr>
      <w:tr w:rsidR="008817EF" w:rsidRPr="005A1FD8" w14:paraId="6295F3B6" w14:textId="77777777" w:rsidTr="00070A6D">
        <w:trPr>
          <w:trHeight w:val="401"/>
        </w:trPr>
        <w:tc>
          <w:tcPr>
            <w:tcW w:w="4678" w:type="dxa"/>
          </w:tcPr>
          <w:p w14:paraId="243D17D1" w14:textId="77777777" w:rsidR="008817EF" w:rsidRPr="005A1FD8" w:rsidRDefault="008817EF" w:rsidP="00070A6D">
            <w:pPr>
              <w:rPr>
                <w:rFonts w:ascii="Verdana Pro" w:hAnsi="Verdana Pro" w:cs="Arial"/>
                <w:sz w:val="18"/>
                <w:szCs w:val="18"/>
              </w:rPr>
            </w:pPr>
            <w:r w:rsidRPr="005A1FD8">
              <w:rPr>
                <w:rFonts w:ascii="Verdana Pro" w:hAnsi="Verdana Pro" w:cs="Arial"/>
                <w:sz w:val="18"/>
                <w:szCs w:val="18"/>
              </w:rPr>
              <w:t>Projekttid</w:t>
            </w:r>
          </w:p>
        </w:tc>
        <w:tc>
          <w:tcPr>
            <w:tcW w:w="2410" w:type="dxa"/>
          </w:tcPr>
          <w:p w14:paraId="56C77B26" w14:textId="77777777" w:rsidR="008817EF" w:rsidRPr="005A1FD8" w:rsidRDefault="008817EF" w:rsidP="00070A6D">
            <w:pPr>
              <w:rPr>
                <w:rFonts w:ascii="Verdana Pro" w:hAnsi="Verdana Pro" w:cs="Arial"/>
                <w:sz w:val="18"/>
                <w:szCs w:val="18"/>
              </w:rPr>
            </w:pPr>
          </w:p>
        </w:tc>
        <w:tc>
          <w:tcPr>
            <w:tcW w:w="2408" w:type="dxa"/>
          </w:tcPr>
          <w:p w14:paraId="3DCC52EC" w14:textId="77777777" w:rsidR="008817EF" w:rsidRPr="005A1FD8" w:rsidRDefault="008817EF" w:rsidP="00070A6D">
            <w:pPr>
              <w:rPr>
                <w:rFonts w:ascii="Verdana Pro" w:hAnsi="Verdana Pro" w:cs="Arial"/>
                <w:sz w:val="18"/>
                <w:szCs w:val="18"/>
              </w:rPr>
            </w:pPr>
          </w:p>
        </w:tc>
      </w:tr>
    </w:tbl>
    <w:p w14:paraId="425925F6" w14:textId="77777777" w:rsidR="00B43A41" w:rsidRPr="00514A78" w:rsidRDefault="00B43A41" w:rsidP="008247E8">
      <w:pPr>
        <w:pStyle w:val="Rubrik1"/>
        <w:spacing w:before="400" w:after="160"/>
        <w:rPr>
          <w:rFonts w:ascii="Verdana Pro" w:hAnsi="Verdana Pro" w:cs="Arial"/>
          <w:sz w:val="24"/>
          <w:szCs w:val="24"/>
        </w:rPr>
      </w:pPr>
      <w:r w:rsidRPr="00514A78">
        <w:rPr>
          <w:rFonts w:ascii="Verdana Pro" w:hAnsi="Verdana Pro" w:cs="Arial"/>
          <w:sz w:val="24"/>
          <w:szCs w:val="24"/>
        </w:rPr>
        <w:lastRenderedPageBreak/>
        <w:t>Övrig finansiering</w:t>
      </w:r>
    </w:p>
    <w:p w14:paraId="71121971" w14:textId="110A547B" w:rsidR="00B43A41" w:rsidRPr="005A1FD8" w:rsidRDefault="00B43A41" w:rsidP="00A46187">
      <w:pPr>
        <w:tabs>
          <w:tab w:val="left" w:pos="7371"/>
          <w:tab w:val="left" w:pos="8789"/>
        </w:tabs>
        <w:rPr>
          <w:rFonts w:ascii="Verdana Pro" w:hAnsi="Verdana Pro" w:cs="Arial"/>
          <w:sz w:val="18"/>
          <w:szCs w:val="18"/>
        </w:rPr>
      </w:pPr>
      <w:bookmarkStart w:id="1" w:name="_Hlk80809522"/>
      <w:r w:rsidRPr="005A1FD8">
        <w:rPr>
          <w:rFonts w:ascii="Verdana Pro" w:hAnsi="Verdana Pro" w:cs="Arial"/>
          <w:sz w:val="18"/>
          <w:szCs w:val="18"/>
        </w:rPr>
        <w:t>Har annan finansiering sökts för ovanstående ansökningsobjekt?</w:t>
      </w:r>
      <w:r w:rsidRPr="005A1FD8">
        <w:rPr>
          <w:rFonts w:ascii="Verdana Pro" w:hAnsi="Verdana Pro" w:cs="Arial"/>
          <w:sz w:val="18"/>
          <w:szCs w:val="18"/>
        </w:rPr>
        <w:tab/>
      </w:r>
      <w:sdt>
        <w:sdtPr>
          <w:rPr>
            <w:rFonts w:cstheme="minorHAnsi"/>
            <w:sz w:val="18"/>
            <w:szCs w:val="18"/>
          </w:rPr>
          <w:id w:val="621964452"/>
          <w14:checkbox>
            <w14:checked w14:val="0"/>
            <w14:checkedState w14:val="2612" w14:font="MS Gothic"/>
            <w14:uncheckedState w14:val="2610" w14:font="MS Gothic"/>
          </w14:checkbox>
        </w:sdtPr>
        <w:sdtEndPr/>
        <w:sdtContent>
          <w:r w:rsidR="00A0713B" w:rsidRPr="005A1FD8">
            <w:rPr>
              <w:rFonts w:ascii="Segoe UI Symbol" w:eastAsia="MS Gothic" w:hAnsi="Segoe UI Symbol" w:cs="Segoe UI Symbol"/>
              <w:sz w:val="18"/>
              <w:szCs w:val="18"/>
            </w:rPr>
            <w:t>☐</w:t>
          </w:r>
        </w:sdtContent>
      </w:sdt>
      <w:r w:rsidR="00C60AF8" w:rsidRPr="005A1FD8">
        <w:rPr>
          <w:rFonts w:ascii="Verdana Pro" w:hAnsi="Verdana Pro" w:cs="Arial"/>
          <w:sz w:val="18"/>
          <w:szCs w:val="18"/>
        </w:rPr>
        <w:t xml:space="preserve"> </w:t>
      </w:r>
      <w:r w:rsidR="00A46187" w:rsidRPr="005A1FD8">
        <w:rPr>
          <w:rFonts w:ascii="Verdana Pro" w:hAnsi="Verdana Pro" w:cs="Arial"/>
          <w:sz w:val="18"/>
          <w:szCs w:val="18"/>
        </w:rPr>
        <w:t>Nej</w:t>
      </w:r>
      <w:r w:rsidR="00A0713B" w:rsidRPr="005A1FD8">
        <w:rPr>
          <w:rFonts w:ascii="Verdana Pro" w:hAnsi="Verdana Pro" w:cs="Arial"/>
          <w:sz w:val="18"/>
          <w:szCs w:val="18"/>
        </w:rPr>
        <w:tab/>
      </w:r>
      <w:sdt>
        <w:sdtPr>
          <w:rPr>
            <w:rFonts w:cstheme="minorHAnsi"/>
            <w:sz w:val="18"/>
            <w:szCs w:val="18"/>
          </w:rPr>
          <w:id w:val="715314422"/>
          <w14:checkbox>
            <w14:checked w14:val="0"/>
            <w14:checkedState w14:val="2612" w14:font="MS Gothic"/>
            <w14:uncheckedState w14:val="2610" w14:font="MS Gothic"/>
          </w14:checkbox>
        </w:sdtPr>
        <w:sdtEndPr/>
        <w:sdtContent>
          <w:r w:rsidR="00A0713B" w:rsidRPr="005A1FD8">
            <w:rPr>
              <w:rFonts w:ascii="Segoe UI Symbol" w:eastAsia="MS Gothic" w:hAnsi="Segoe UI Symbol" w:cs="Segoe UI Symbol"/>
              <w:sz w:val="18"/>
              <w:szCs w:val="18"/>
            </w:rPr>
            <w:t>☐</w:t>
          </w:r>
        </w:sdtContent>
      </w:sdt>
      <w:r w:rsidR="00A0713B" w:rsidRPr="005A1FD8">
        <w:rPr>
          <w:rFonts w:ascii="Verdana Pro" w:hAnsi="Verdana Pro" w:cs="Arial"/>
          <w:sz w:val="18"/>
          <w:szCs w:val="18"/>
        </w:rPr>
        <w:t xml:space="preserve"> </w:t>
      </w:r>
      <w:r w:rsidR="00A46187" w:rsidRPr="005A1FD8">
        <w:rPr>
          <w:rFonts w:ascii="Verdana Pro" w:hAnsi="Verdana Pro" w:cs="Arial"/>
          <w:sz w:val="18"/>
          <w:szCs w:val="18"/>
        </w:rPr>
        <w:t>Ja:</w:t>
      </w:r>
    </w:p>
    <w:bookmarkEnd w:id="1"/>
    <w:p w14:paraId="5E670467" w14:textId="77777777" w:rsidR="00B43A41" w:rsidRPr="005A1FD8" w:rsidRDefault="00B43A41" w:rsidP="00B43A41">
      <w:pPr>
        <w:rPr>
          <w:rFonts w:ascii="Verdana Pro" w:hAnsi="Verdana Pro" w:cs="Arial"/>
          <w:sz w:val="18"/>
          <w:szCs w:val="18"/>
        </w:rPr>
      </w:pPr>
    </w:p>
    <w:tbl>
      <w:tblPr>
        <w:tblStyle w:val="Tabellrutnt"/>
        <w:tblW w:w="9493" w:type="dxa"/>
        <w:tblLook w:val="04A0" w:firstRow="1" w:lastRow="0" w:firstColumn="1" w:lastColumn="0" w:noHBand="0" w:noVBand="1"/>
      </w:tblPr>
      <w:tblGrid>
        <w:gridCol w:w="4678"/>
        <w:gridCol w:w="1985"/>
        <w:gridCol w:w="1004"/>
        <w:gridCol w:w="1826"/>
      </w:tblGrid>
      <w:tr w:rsidR="00B43A41" w:rsidRPr="005A1FD8" w14:paraId="57AC05E2" w14:textId="77777777" w:rsidTr="001B2958">
        <w:trPr>
          <w:trHeight w:val="429"/>
        </w:trPr>
        <w:tc>
          <w:tcPr>
            <w:tcW w:w="4678" w:type="dxa"/>
            <w:tcBorders>
              <w:top w:val="nil"/>
              <w:left w:val="nil"/>
              <w:bottom w:val="single" w:sz="4" w:space="0" w:color="auto"/>
              <w:right w:val="nil"/>
            </w:tcBorders>
          </w:tcPr>
          <w:p w14:paraId="3120C31A" w14:textId="77777777" w:rsidR="00B43A41" w:rsidRPr="005A1FD8" w:rsidRDefault="00B43A41" w:rsidP="001B2958">
            <w:pPr>
              <w:rPr>
                <w:rFonts w:ascii="Verdana Pro" w:hAnsi="Verdana Pro" w:cs="Arial"/>
                <w:sz w:val="18"/>
                <w:szCs w:val="18"/>
              </w:rPr>
            </w:pPr>
            <w:r w:rsidRPr="005A1FD8">
              <w:rPr>
                <w:rFonts w:ascii="Verdana Pro" w:hAnsi="Verdana Pro" w:cs="Arial"/>
                <w:b/>
                <w:sz w:val="18"/>
                <w:szCs w:val="18"/>
              </w:rPr>
              <w:t>Objekt</w:t>
            </w:r>
          </w:p>
        </w:tc>
        <w:tc>
          <w:tcPr>
            <w:tcW w:w="1985" w:type="dxa"/>
            <w:tcBorders>
              <w:top w:val="nil"/>
              <w:left w:val="nil"/>
              <w:bottom w:val="single" w:sz="4" w:space="0" w:color="auto"/>
              <w:right w:val="nil"/>
            </w:tcBorders>
          </w:tcPr>
          <w:p w14:paraId="50E9948F" w14:textId="77777777" w:rsidR="00B43A41" w:rsidRPr="005A1FD8" w:rsidRDefault="00B43A41" w:rsidP="001B2958">
            <w:pPr>
              <w:rPr>
                <w:rFonts w:ascii="Verdana Pro" w:hAnsi="Verdana Pro" w:cs="Arial"/>
                <w:sz w:val="18"/>
                <w:szCs w:val="18"/>
              </w:rPr>
            </w:pPr>
            <w:r w:rsidRPr="005A1FD8">
              <w:rPr>
                <w:rFonts w:ascii="Verdana Pro" w:hAnsi="Verdana Pro" w:cs="Arial"/>
                <w:b/>
                <w:sz w:val="18"/>
                <w:szCs w:val="18"/>
              </w:rPr>
              <w:t>Bidrag ansökt hos</w:t>
            </w:r>
          </w:p>
        </w:tc>
        <w:tc>
          <w:tcPr>
            <w:tcW w:w="1004" w:type="dxa"/>
            <w:tcBorders>
              <w:top w:val="nil"/>
              <w:left w:val="nil"/>
              <w:bottom w:val="single" w:sz="4" w:space="0" w:color="auto"/>
              <w:right w:val="nil"/>
            </w:tcBorders>
          </w:tcPr>
          <w:p w14:paraId="2BF5232B" w14:textId="77777777" w:rsidR="00B43A41" w:rsidRPr="005A1FD8" w:rsidRDefault="00B43A41" w:rsidP="001B2958">
            <w:pPr>
              <w:jc w:val="center"/>
              <w:rPr>
                <w:rFonts w:ascii="Verdana Pro" w:hAnsi="Verdana Pro" w:cs="Arial"/>
                <w:sz w:val="18"/>
                <w:szCs w:val="18"/>
              </w:rPr>
            </w:pPr>
            <w:r w:rsidRPr="005A1FD8">
              <w:rPr>
                <w:rFonts w:ascii="Verdana Pro" w:hAnsi="Verdana Pro" w:cs="Arial"/>
                <w:b/>
                <w:sz w:val="18"/>
                <w:szCs w:val="18"/>
              </w:rPr>
              <w:t xml:space="preserve">Beviljat </w:t>
            </w:r>
            <w:r w:rsidRPr="005A1FD8">
              <w:rPr>
                <w:rFonts w:ascii="Verdana Pro" w:hAnsi="Verdana Pro" w:cs="Arial"/>
                <w:sz w:val="18"/>
                <w:szCs w:val="18"/>
              </w:rPr>
              <w:t>(ja/nej)</w:t>
            </w:r>
          </w:p>
        </w:tc>
        <w:tc>
          <w:tcPr>
            <w:tcW w:w="1826" w:type="dxa"/>
            <w:tcBorders>
              <w:top w:val="nil"/>
              <w:left w:val="nil"/>
              <w:bottom w:val="single" w:sz="4" w:space="0" w:color="auto"/>
              <w:right w:val="nil"/>
            </w:tcBorders>
          </w:tcPr>
          <w:p w14:paraId="7652EDB4" w14:textId="77777777" w:rsidR="00B43A41" w:rsidRPr="005A1FD8" w:rsidRDefault="00B43A41" w:rsidP="001B2958">
            <w:pPr>
              <w:jc w:val="center"/>
              <w:rPr>
                <w:rFonts w:ascii="Verdana Pro" w:hAnsi="Verdana Pro" w:cs="Arial"/>
                <w:b/>
                <w:sz w:val="18"/>
                <w:szCs w:val="18"/>
              </w:rPr>
            </w:pPr>
            <w:r w:rsidRPr="005A1FD8">
              <w:rPr>
                <w:rFonts w:ascii="Verdana Pro" w:hAnsi="Verdana Pro" w:cs="Arial"/>
                <w:b/>
                <w:sz w:val="18"/>
                <w:szCs w:val="18"/>
              </w:rPr>
              <w:t>Belopp</w:t>
            </w:r>
          </w:p>
          <w:p w14:paraId="6675FE5C" w14:textId="77777777" w:rsidR="00B43A41" w:rsidRPr="005A1FD8" w:rsidRDefault="00B43A41" w:rsidP="001B2958">
            <w:pPr>
              <w:jc w:val="center"/>
              <w:rPr>
                <w:rFonts w:ascii="Verdana Pro" w:hAnsi="Verdana Pro" w:cs="Arial"/>
                <w:sz w:val="18"/>
                <w:szCs w:val="18"/>
              </w:rPr>
            </w:pPr>
            <w:r w:rsidRPr="005A1FD8">
              <w:rPr>
                <w:rFonts w:ascii="Verdana Pro" w:hAnsi="Verdana Pro" w:cs="Arial"/>
                <w:sz w:val="18"/>
                <w:szCs w:val="18"/>
              </w:rPr>
              <w:t>[tkr]</w:t>
            </w:r>
          </w:p>
        </w:tc>
      </w:tr>
      <w:tr w:rsidR="00B43A41" w:rsidRPr="005A1FD8" w14:paraId="4C3B3C0E" w14:textId="77777777" w:rsidTr="001B2958">
        <w:trPr>
          <w:trHeight w:val="383"/>
        </w:trPr>
        <w:tc>
          <w:tcPr>
            <w:tcW w:w="4678" w:type="dxa"/>
            <w:tcBorders>
              <w:top w:val="single" w:sz="4" w:space="0" w:color="auto"/>
            </w:tcBorders>
          </w:tcPr>
          <w:p w14:paraId="7D6A8F9B" w14:textId="77777777" w:rsidR="00B43A41" w:rsidRPr="005A1FD8" w:rsidRDefault="00B43A41" w:rsidP="001B2958">
            <w:pPr>
              <w:rPr>
                <w:rFonts w:ascii="Verdana Pro" w:hAnsi="Verdana Pro" w:cs="Arial"/>
                <w:sz w:val="18"/>
                <w:szCs w:val="18"/>
              </w:rPr>
            </w:pPr>
          </w:p>
        </w:tc>
        <w:tc>
          <w:tcPr>
            <w:tcW w:w="1985" w:type="dxa"/>
            <w:tcBorders>
              <w:top w:val="single" w:sz="4" w:space="0" w:color="auto"/>
            </w:tcBorders>
          </w:tcPr>
          <w:p w14:paraId="7C142BB6" w14:textId="77777777" w:rsidR="00B43A41" w:rsidRPr="005A1FD8" w:rsidRDefault="00B43A41" w:rsidP="001B2958">
            <w:pPr>
              <w:rPr>
                <w:rFonts w:ascii="Verdana Pro" w:hAnsi="Verdana Pro" w:cs="Arial"/>
                <w:sz w:val="18"/>
                <w:szCs w:val="18"/>
              </w:rPr>
            </w:pPr>
          </w:p>
        </w:tc>
        <w:tc>
          <w:tcPr>
            <w:tcW w:w="1004" w:type="dxa"/>
            <w:tcBorders>
              <w:top w:val="single" w:sz="4" w:space="0" w:color="auto"/>
            </w:tcBorders>
          </w:tcPr>
          <w:p w14:paraId="2CDDCF71" w14:textId="77777777" w:rsidR="00B43A41" w:rsidRPr="005A1FD8" w:rsidRDefault="00B43A41" w:rsidP="001B2958">
            <w:pPr>
              <w:rPr>
                <w:rFonts w:ascii="Verdana Pro" w:hAnsi="Verdana Pro" w:cs="Arial"/>
                <w:sz w:val="18"/>
                <w:szCs w:val="18"/>
              </w:rPr>
            </w:pPr>
          </w:p>
        </w:tc>
        <w:tc>
          <w:tcPr>
            <w:tcW w:w="1826" w:type="dxa"/>
            <w:tcBorders>
              <w:top w:val="single" w:sz="4" w:space="0" w:color="auto"/>
            </w:tcBorders>
          </w:tcPr>
          <w:p w14:paraId="546BF24C" w14:textId="77777777" w:rsidR="00B43A41" w:rsidRPr="005A1FD8" w:rsidRDefault="00B43A41" w:rsidP="001B2958">
            <w:pPr>
              <w:rPr>
                <w:rFonts w:ascii="Verdana Pro" w:hAnsi="Verdana Pro" w:cs="Arial"/>
                <w:sz w:val="18"/>
                <w:szCs w:val="18"/>
              </w:rPr>
            </w:pPr>
          </w:p>
        </w:tc>
      </w:tr>
      <w:tr w:rsidR="00B43A41" w:rsidRPr="005A1FD8" w14:paraId="2A1EADB0" w14:textId="77777777" w:rsidTr="001B2958">
        <w:trPr>
          <w:trHeight w:val="404"/>
        </w:trPr>
        <w:tc>
          <w:tcPr>
            <w:tcW w:w="4678" w:type="dxa"/>
          </w:tcPr>
          <w:p w14:paraId="177BB4E3" w14:textId="77777777" w:rsidR="00B43A41" w:rsidRPr="005A1FD8" w:rsidRDefault="00B43A41" w:rsidP="001B2958">
            <w:pPr>
              <w:rPr>
                <w:rFonts w:ascii="Verdana Pro" w:hAnsi="Verdana Pro" w:cs="Arial"/>
                <w:sz w:val="18"/>
                <w:szCs w:val="18"/>
              </w:rPr>
            </w:pPr>
          </w:p>
        </w:tc>
        <w:tc>
          <w:tcPr>
            <w:tcW w:w="1985" w:type="dxa"/>
          </w:tcPr>
          <w:p w14:paraId="7FD72D18" w14:textId="77777777" w:rsidR="00B43A41" w:rsidRPr="005A1FD8" w:rsidRDefault="00B43A41" w:rsidP="001B2958">
            <w:pPr>
              <w:rPr>
                <w:rFonts w:ascii="Verdana Pro" w:hAnsi="Verdana Pro" w:cs="Arial"/>
                <w:sz w:val="18"/>
                <w:szCs w:val="18"/>
              </w:rPr>
            </w:pPr>
          </w:p>
        </w:tc>
        <w:tc>
          <w:tcPr>
            <w:tcW w:w="1004" w:type="dxa"/>
          </w:tcPr>
          <w:p w14:paraId="7CEA009B" w14:textId="77777777" w:rsidR="00B43A41" w:rsidRPr="005A1FD8" w:rsidRDefault="00B43A41" w:rsidP="001B2958">
            <w:pPr>
              <w:rPr>
                <w:rFonts w:ascii="Verdana Pro" w:hAnsi="Verdana Pro" w:cs="Arial"/>
                <w:sz w:val="18"/>
                <w:szCs w:val="18"/>
              </w:rPr>
            </w:pPr>
          </w:p>
        </w:tc>
        <w:tc>
          <w:tcPr>
            <w:tcW w:w="1826" w:type="dxa"/>
          </w:tcPr>
          <w:p w14:paraId="38262322" w14:textId="77777777" w:rsidR="00B43A41" w:rsidRPr="005A1FD8" w:rsidRDefault="00B43A41" w:rsidP="001B2958">
            <w:pPr>
              <w:rPr>
                <w:rFonts w:ascii="Verdana Pro" w:hAnsi="Verdana Pro" w:cs="Arial"/>
                <w:sz w:val="18"/>
                <w:szCs w:val="18"/>
              </w:rPr>
            </w:pPr>
          </w:p>
        </w:tc>
      </w:tr>
      <w:tr w:rsidR="00B43A41" w:rsidRPr="005A1FD8" w14:paraId="368AABA5" w14:textId="77777777" w:rsidTr="001B2958">
        <w:trPr>
          <w:trHeight w:val="404"/>
        </w:trPr>
        <w:tc>
          <w:tcPr>
            <w:tcW w:w="4678" w:type="dxa"/>
          </w:tcPr>
          <w:p w14:paraId="75FA06B6" w14:textId="77777777" w:rsidR="00B43A41" w:rsidRPr="005A1FD8" w:rsidRDefault="00B43A41" w:rsidP="001B2958">
            <w:pPr>
              <w:rPr>
                <w:rFonts w:ascii="Verdana Pro" w:hAnsi="Verdana Pro" w:cs="Arial"/>
                <w:sz w:val="18"/>
                <w:szCs w:val="18"/>
              </w:rPr>
            </w:pPr>
          </w:p>
        </w:tc>
        <w:tc>
          <w:tcPr>
            <w:tcW w:w="1985" w:type="dxa"/>
          </w:tcPr>
          <w:p w14:paraId="13E062CA" w14:textId="77777777" w:rsidR="00B43A41" w:rsidRPr="005A1FD8" w:rsidRDefault="00B43A41" w:rsidP="001B2958">
            <w:pPr>
              <w:rPr>
                <w:rFonts w:ascii="Verdana Pro" w:hAnsi="Verdana Pro" w:cs="Arial"/>
                <w:sz w:val="18"/>
                <w:szCs w:val="18"/>
              </w:rPr>
            </w:pPr>
          </w:p>
        </w:tc>
        <w:tc>
          <w:tcPr>
            <w:tcW w:w="1004" w:type="dxa"/>
          </w:tcPr>
          <w:p w14:paraId="223A9DCD" w14:textId="77777777" w:rsidR="00B43A41" w:rsidRPr="005A1FD8" w:rsidRDefault="00B43A41" w:rsidP="001B2958">
            <w:pPr>
              <w:rPr>
                <w:rFonts w:ascii="Verdana Pro" w:hAnsi="Verdana Pro" w:cs="Arial"/>
                <w:sz w:val="18"/>
                <w:szCs w:val="18"/>
              </w:rPr>
            </w:pPr>
          </w:p>
        </w:tc>
        <w:tc>
          <w:tcPr>
            <w:tcW w:w="1826" w:type="dxa"/>
          </w:tcPr>
          <w:p w14:paraId="3DC480B6" w14:textId="77777777" w:rsidR="00B43A41" w:rsidRPr="005A1FD8" w:rsidRDefault="00B43A41" w:rsidP="001B2958">
            <w:pPr>
              <w:rPr>
                <w:rFonts w:ascii="Verdana Pro" w:hAnsi="Verdana Pro" w:cs="Arial"/>
                <w:sz w:val="18"/>
                <w:szCs w:val="18"/>
              </w:rPr>
            </w:pPr>
          </w:p>
        </w:tc>
      </w:tr>
    </w:tbl>
    <w:p w14:paraId="00E7B781" w14:textId="77777777" w:rsidR="00B43A41" w:rsidRPr="005A1FD8" w:rsidRDefault="00B43A41" w:rsidP="007E1027">
      <w:pPr>
        <w:rPr>
          <w:rFonts w:ascii="Verdana Pro" w:hAnsi="Verdana Pro" w:cs="Arial"/>
          <w:sz w:val="18"/>
          <w:szCs w:val="18"/>
        </w:rPr>
      </w:pPr>
    </w:p>
    <w:p w14:paraId="54778C2E" w14:textId="77777777" w:rsidR="00B43A41" w:rsidRPr="00514A78" w:rsidRDefault="00B43A41" w:rsidP="007E1027">
      <w:pPr>
        <w:rPr>
          <w:rFonts w:ascii="Verdana Pro" w:eastAsiaTheme="majorEastAsia" w:hAnsi="Verdana Pro" w:cs="Arial"/>
          <w:b/>
          <w:sz w:val="24"/>
          <w:szCs w:val="24"/>
        </w:rPr>
      </w:pPr>
      <w:r w:rsidRPr="00514A78">
        <w:rPr>
          <w:rFonts w:ascii="Verdana Pro" w:eastAsiaTheme="majorEastAsia" w:hAnsi="Verdana Pro" w:cs="Arial"/>
          <w:b/>
          <w:sz w:val="24"/>
          <w:szCs w:val="24"/>
        </w:rPr>
        <w:t>Beskrivning av åtgärd</w:t>
      </w:r>
    </w:p>
    <w:p w14:paraId="0949A306" w14:textId="77777777" w:rsidR="007E1027" w:rsidRPr="005A1FD8" w:rsidRDefault="00630798" w:rsidP="007E1027">
      <w:pPr>
        <w:rPr>
          <w:rFonts w:ascii="Verdana Pro" w:hAnsi="Verdana Pro" w:cs="Arial"/>
          <w:sz w:val="18"/>
          <w:szCs w:val="18"/>
        </w:rPr>
      </w:pPr>
      <w:r w:rsidRPr="005A1FD8">
        <w:rPr>
          <w:rFonts w:ascii="Verdana Pro" w:hAnsi="Verdana Pro" w:cs="Arial"/>
          <w:sz w:val="18"/>
          <w:szCs w:val="18"/>
        </w:rPr>
        <w:t>B</w:t>
      </w:r>
      <w:r w:rsidR="00627D39" w:rsidRPr="005A1FD8">
        <w:rPr>
          <w:rFonts w:ascii="Verdana Pro" w:hAnsi="Verdana Pro" w:cs="Arial"/>
          <w:sz w:val="18"/>
          <w:szCs w:val="18"/>
        </w:rPr>
        <w:t>eskriv</w:t>
      </w:r>
      <w:r w:rsidR="00D40C8E" w:rsidRPr="005A1FD8">
        <w:rPr>
          <w:rFonts w:ascii="Verdana Pro" w:hAnsi="Verdana Pro" w:cs="Arial"/>
          <w:sz w:val="18"/>
          <w:szCs w:val="18"/>
        </w:rPr>
        <w:t xml:space="preserve"> </w:t>
      </w:r>
      <w:r w:rsidR="00627D39" w:rsidRPr="005A1FD8">
        <w:rPr>
          <w:rFonts w:ascii="Verdana Pro" w:hAnsi="Verdana Pro" w:cs="Arial"/>
          <w:sz w:val="18"/>
          <w:szCs w:val="18"/>
        </w:rPr>
        <w:t>samma</w:t>
      </w:r>
      <w:r w:rsidR="00D40C8E" w:rsidRPr="005A1FD8">
        <w:rPr>
          <w:rFonts w:ascii="Verdana Pro" w:hAnsi="Verdana Pro" w:cs="Arial"/>
          <w:sz w:val="18"/>
          <w:szCs w:val="18"/>
        </w:rPr>
        <w:t>n</w:t>
      </w:r>
      <w:r w:rsidR="00627D39" w:rsidRPr="005A1FD8">
        <w:rPr>
          <w:rFonts w:ascii="Verdana Pro" w:hAnsi="Verdana Pro" w:cs="Arial"/>
          <w:sz w:val="18"/>
          <w:szCs w:val="18"/>
        </w:rPr>
        <w:t>fatta</w:t>
      </w:r>
      <w:r w:rsidR="00A72253" w:rsidRPr="005A1FD8">
        <w:rPr>
          <w:rFonts w:ascii="Verdana Pro" w:hAnsi="Verdana Pro" w:cs="Arial"/>
          <w:sz w:val="18"/>
          <w:szCs w:val="18"/>
        </w:rPr>
        <w:t>t</w:t>
      </w:r>
      <w:r w:rsidR="007E1027" w:rsidRPr="005A1FD8">
        <w:rPr>
          <w:rFonts w:ascii="Verdana Pro" w:hAnsi="Verdana Pro" w:cs="Arial"/>
          <w:sz w:val="18"/>
          <w:szCs w:val="18"/>
        </w:rPr>
        <w:t xml:space="preserve"> åtgärde</w:t>
      </w:r>
      <w:r w:rsidR="00627D39" w:rsidRPr="005A1FD8">
        <w:rPr>
          <w:rFonts w:ascii="Verdana Pro" w:hAnsi="Verdana Pro" w:cs="Arial"/>
          <w:sz w:val="18"/>
          <w:szCs w:val="18"/>
        </w:rPr>
        <w:t>n</w:t>
      </w:r>
      <w:r w:rsidR="007E1027" w:rsidRPr="005A1FD8">
        <w:rPr>
          <w:rFonts w:ascii="Verdana Pro" w:hAnsi="Verdana Pro" w:cs="Arial"/>
          <w:sz w:val="18"/>
          <w:szCs w:val="18"/>
        </w:rPr>
        <w:t xml:space="preserve"> samt hur den uppfyller bidragsförordning SFS 2018:213</w:t>
      </w:r>
      <w:r w:rsidR="00D40C8E" w:rsidRPr="005A1FD8">
        <w:rPr>
          <w:rFonts w:ascii="Verdana Pro" w:hAnsi="Verdana Pro" w:cs="Arial"/>
          <w:sz w:val="18"/>
          <w:szCs w:val="18"/>
        </w:rPr>
        <w:t>, inklusive</w:t>
      </w:r>
    </w:p>
    <w:p w14:paraId="68FFC1BE" w14:textId="77777777" w:rsidR="00630798" w:rsidRPr="005A1FD8" w:rsidRDefault="00630798" w:rsidP="00630798">
      <w:pPr>
        <w:pStyle w:val="Liststycke"/>
        <w:numPr>
          <w:ilvl w:val="0"/>
          <w:numId w:val="3"/>
        </w:numPr>
        <w:rPr>
          <w:rFonts w:ascii="Verdana Pro" w:hAnsi="Verdana Pro" w:cs="Arial"/>
          <w:sz w:val="18"/>
          <w:szCs w:val="18"/>
        </w:rPr>
      </w:pPr>
      <w:r w:rsidRPr="005A1FD8">
        <w:rPr>
          <w:rFonts w:ascii="Verdana Pro" w:hAnsi="Verdana Pro" w:cs="Arial"/>
          <w:sz w:val="18"/>
          <w:szCs w:val="18"/>
        </w:rPr>
        <w:t>vad som ska utföras</w:t>
      </w:r>
    </w:p>
    <w:p w14:paraId="36B88871" w14:textId="77777777" w:rsidR="00630798" w:rsidRPr="005A1FD8" w:rsidRDefault="00630798" w:rsidP="00630798">
      <w:pPr>
        <w:pStyle w:val="Liststycke"/>
        <w:numPr>
          <w:ilvl w:val="0"/>
          <w:numId w:val="3"/>
        </w:numPr>
        <w:rPr>
          <w:rFonts w:ascii="Verdana Pro" w:hAnsi="Verdana Pro" w:cs="Arial"/>
          <w:sz w:val="18"/>
          <w:szCs w:val="18"/>
        </w:rPr>
      </w:pPr>
      <w:r w:rsidRPr="005A1FD8">
        <w:rPr>
          <w:rFonts w:ascii="Verdana Pro" w:hAnsi="Verdana Pro" w:cs="Arial"/>
          <w:sz w:val="18"/>
          <w:szCs w:val="18"/>
        </w:rPr>
        <w:t>hur åtgärden uppfyller syftet med bidraget, på ett varaktigt sätt</w:t>
      </w:r>
    </w:p>
    <w:p w14:paraId="60571889" w14:textId="11B500F0" w:rsidR="00A72253" w:rsidRPr="005A1FD8" w:rsidRDefault="00A72253" w:rsidP="00630798">
      <w:pPr>
        <w:pStyle w:val="Liststycke"/>
        <w:numPr>
          <w:ilvl w:val="0"/>
          <w:numId w:val="3"/>
        </w:numPr>
        <w:rPr>
          <w:rFonts w:ascii="Verdana Pro" w:hAnsi="Verdana Pro" w:cs="Arial"/>
          <w:sz w:val="18"/>
          <w:szCs w:val="18"/>
        </w:rPr>
      </w:pPr>
      <w:r w:rsidRPr="005A1FD8">
        <w:rPr>
          <w:rFonts w:ascii="Verdana Pro" w:hAnsi="Verdana Pro" w:cs="Arial"/>
          <w:sz w:val="18"/>
          <w:szCs w:val="18"/>
        </w:rPr>
        <w:t>teknisk livslängd för anläggningen, samt vad beräkningen av livslängd är baserad på och eventuella avsteg från kravet att dimensionera för klimat</w:t>
      </w:r>
      <w:r w:rsidR="00935E00" w:rsidRPr="005A1FD8">
        <w:rPr>
          <w:rFonts w:ascii="Verdana Pro" w:hAnsi="Verdana Pro" w:cs="Arial"/>
          <w:sz w:val="18"/>
          <w:szCs w:val="18"/>
        </w:rPr>
        <w:t>förhållanden år</w:t>
      </w:r>
      <w:r w:rsidRPr="005A1FD8">
        <w:rPr>
          <w:rFonts w:ascii="Verdana Pro" w:hAnsi="Verdana Pro" w:cs="Arial"/>
          <w:sz w:val="18"/>
          <w:szCs w:val="18"/>
        </w:rPr>
        <w:t xml:space="preserve"> 2100 </w:t>
      </w:r>
    </w:p>
    <w:p w14:paraId="221D7E28" w14:textId="28CFF5F4" w:rsidR="004A49FD" w:rsidRPr="005A1FD8" w:rsidRDefault="00630798" w:rsidP="005A1FD8">
      <w:pPr>
        <w:pStyle w:val="Liststycke"/>
        <w:numPr>
          <w:ilvl w:val="0"/>
          <w:numId w:val="3"/>
        </w:numPr>
        <w:rPr>
          <w:rFonts w:ascii="Verdana Pro" w:hAnsi="Verdana Pro" w:cs="Arial"/>
          <w:sz w:val="18"/>
          <w:szCs w:val="18"/>
        </w:rPr>
      </w:pPr>
      <w:r w:rsidRPr="005A1FD8">
        <w:rPr>
          <w:rFonts w:ascii="Verdana Pro" w:hAnsi="Verdana Pro" w:cs="Arial"/>
          <w:sz w:val="18"/>
          <w:szCs w:val="18"/>
        </w:rPr>
        <w:t>konsekvensvenser om ingen åtgärd utförs</w:t>
      </w:r>
      <w:r w:rsidR="005A1FD8">
        <w:rPr>
          <w:rFonts w:ascii="Verdana Pro" w:hAnsi="Verdana Pro" w:cs="Arial"/>
          <w:sz w:val="18"/>
          <w:szCs w:val="18"/>
        </w:rPr>
        <w:br/>
      </w:r>
    </w:p>
    <w:tbl>
      <w:tblPr>
        <w:tblStyle w:val="Tabellrutnt"/>
        <w:tblW w:w="0" w:type="auto"/>
        <w:tblLook w:val="04A0" w:firstRow="1" w:lastRow="0" w:firstColumn="1" w:lastColumn="0" w:noHBand="0" w:noVBand="1"/>
      </w:tblPr>
      <w:tblGrid>
        <w:gridCol w:w="9486"/>
      </w:tblGrid>
      <w:tr w:rsidR="00630798" w:rsidRPr="005A1FD8" w14:paraId="2612693B" w14:textId="77777777" w:rsidTr="00294AB1">
        <w:tc>
          <w:tcPr>
            <w:tcW w:w="9488" w:type="dxa"/>
          </w:tcPr>
          <w:p w14:paraId="607D89EA" w14:textId="77777777" w:rsidR="00630798" w:rsidRPr="005A1FD8" w:rsidRDefault="00630798" w:rsidP="00294AB1">
            <w:pPr>
              <w:rPr>
                <w:rFonts w:ascii="Verdana Pro" w:hAnsi="Verdana Pro" w:cs="Arial"/>
                <w:sz w:val="18"/>
                <w:szCs w:val="18"/>
              </w:rPr>
            </w:pPr>
          </w:p>
          <w:p w14:paraId="4B20B77D" w14:textId="77777777" w:rsidR="004A49FD" w:rsidRPr="005A1FD8" w:rsidRDefault="004A49FD" w:rsidP="00294AB1">
            <w:pPr>
              <w:rPr>
                <w:rFonts w:ascii="Verdana Pro" w:hAnsi="Verdana Pro" w:cs="Arial"/>
                <w:sz w:val="18"/>
                <w:szCs w:val="18"/>
              </w:rPr>
            </w:pPr>
          </w:p>
          <w:p w14:paraId="412C1C50" w14:textId="77777777" w:rsidR="00630798" w:rsidRPr="005A1FD8" w:rsidRDefault="00630798" w:rsidP="00294AB1">
            <w:pPr>
              <w:rPr>
                <w:rFonts w:ascii="Verdana Pro" w:hAnsi="Verdana Pro" w:cs="Arial"/>
                <w:sz w:val="18"/>
                <w:szCs w:val="18"/>
              </w:rPr>
            </w:pPr>
          </w:p>
          <w:p w14:paraId="54470419" w14:textId="77777777" w:rsidR="00630798" w:rsidRPr="005A1FD8" w:rsidRDefault="00630798" w:rsidP="00294AB1">
            <w:pPr>
              <w:rPr>
                <w:rFonts w:ascii="Verdana Pro" w:hAnsi="Verdana Pro" w:cs="Arial"/>
                <w:sz w:val="18"/>
                <w:szCs w:val="18"/>
              </w:rPr>
            </w:pPr>
          </w:p>
          <w:p w14:paraId="43752785" w14:textId="77777777" w:rsidR="00630798" w:rsidRPr="005A1FD8" w:rsidRDefault="00630798" w:rsidP="00294AB1">
            <w:pPr>
              <w:rPr>
                <w:rFonts w:ascii="Verdana Pro" w:hAnsi="Verdana Pro" w:cs="Arial"/>
                <w:sz w:val="18"/>
                <w:szCs w:val="18"/>
              </w:rPr>
            </w:pPr>
          </w:p>
          <w:p w14:paraId="0079FD80" w14:textId="77777777" w:rsidR="00630798" w:rsidRPr="005A1FD8" w:rsidRDefault="00630798" w:rsidP="00294AB1">
            <w:pPr>
              <w:rPr>
                <w:rFonts w:ascii="Verdana Pro" w:hAnsi="Verdana Pro" w:cs="Arial"/>
                <w:sz w:val="18"/>
                <w:szCs w:val="18"/>
              </w:rPr>
            </w:pPr>
          </w:p>
          <w:p w14:paraId="62FEC55B" w14:textId="60A3D2BE" w:rsidR="00B645EC" w:rsidRDefault="00B645EC" w:rsidP="00294AB1">
            <w:pPr>
              <w:rPr>
                <w:rFonts w:ascii="Verdana Pro" w:hAnsi="Verdana Pro" w:cs="Arial"/>
                <w:sz w:val="18"/>
                <w:szCs w:val="18"/>
              </w:rPr>
            </w:pPr>
          </w:p>
          <w:p w14:paraId="07D8AE40" w14:textId="1EA17DF5" w:rsidR="005A1FD8" w:rsidRDefault="005A1FD8" w:rsidP="00294AB1">
            <w:pPr>
              <w:rPr>
                <w:rFonts w:ascii="Verdana Pro" w:hAnsi="Verdana Pro" w:cs="Arial"/>
                <w:sz w:val="18"/>
                <w:szCs w:val="18"/>
              </w:rPr>
            </w:pPr>
          </w:p>
          <w:p w14:paraId="3469D607" w14:textId="77777777" w:rsidR="005A1FD8" w:rsidRPr="005A1FD8" w:rsidRDefault="005A1FD8" w:rsidP="00294AB1">
            <w:pPr>
              <w:rPr>
                <w:rFonts w:ascii="Verdana Pro" w:hAnsi="Verdana Pro" w:cs="Arial"/>
                <w:sz w:val="18"/>
                <w:szCs w:val="18"/>
              </w:rPr>
            </w:pPr>
          </w:p>
          <w:p w14:paraId="62E61431" w14:textId="77777777" w:rsidR="00B645EC" w:rsidRPr="005A1FD8" w:rsidRDefault="00B645EC" w:rsidP="00294AB1">
            <w:pPr>
              <w:rPr>
                <w:rFonts w:ascii="Verdana Pro" w:hAnsi="Verdana Pro" w:cs="Arial"/>
                <w:sz w:val="18"/>
                <w:szCs w:val="18"/>
              </w:rPr>
            </w:pPr>
          </w:p>
          <w:p w14:paraId="2FA182D4" w14:textId="77777777" w:rsidR="00B645EC" w:rsidRPr="005A1FD8" w:rsidRDefault="00B645EC" w:rsidP="00294AB1">
            <w:pPr>
              <w:rPr>
                <w:rFonts w:ascii="Verdana Pro" w:hAnsi="Verdana Pro" w:cs="Arial"/>
                <w:sz w:val="18"/>
                <w:szCs w:val="18"/>
              </w:rPr>
            </w:pPr>
          </w:p>
          <w:p w14:paraId="6224CF7D" w14:textId="77777777" w:rsidR="00B645EC" w:rsidRPr="005A1FD8" w:rsidRDefault="00B645EC" w:rsidP="00294AB1">
            <w:pPr>
              <w:rPr>
                <w:rFonts w:ascii="Verdana Pro" w:hAnsi="Verdana Pro" w:cs="Arial"/>
                <w:sz w:val="18"/>
                <w:szCs w:val="18"/>
              </w:rPr>
            </w:pPr>
          </w:p>
          <w:p w14:paraId="3938CB66" w14:textId="77777777" w:rsidR="00B645EC" w:rsidRPr="005A1FD8" w:rsidRDefault="00B645EC" w:rsidP="00294AB1">
            <w:pPr>
              <w:rPr>
                <w:rFonts w:ascii="Verdana Pro" w:hAnsi="Verdana Pro" w:cs="Arial"/>
                <w:sz w:val="18"/>
                <w:szCs w:val="18"/>
              </w:rPr>
            </w:pPr>
          </w:p>
          <w:p w14:paraId="52DFCB7D" w14:textId="77777777" w:rsidR="00B645EC" w:rsidRPr="005A1FD8" w:rsidRDefault="00B645EC" w:rsidP="00294AB1">
            <w:pPr>
              <w:rPr>
                <w:rFonts w:ascii="Verdana Pro" w:hAnsi="Verdana Pro" w:cs="Arial"/>
                <w:sz w:val="18"/>
                <w:szCs w:val="18"/>
              </w:rPr>
            </w:pPr>
          </w:p>
          <w:p w14:paraId="6E8E6687" w14:textId="77777777" w:rsidR="00630798" w:rsidRPr="005A1FD8" w:rsidRDefault="00630798" w:rsidP="00294AB1">
            <w:pPr>
              <w:rPr>
                <w:rFonts w:ascii="Verdana Pro" w:hAnsi="Verdana Pro" w:cs="Arial"/>
                <w:sz w:val="18"/>
                <w:szCs w:val="18"/>
              </w:rPr>
            </w:pPr>
          </w:p>
          <w:p w14:paraId="68004D5D" w14:textId="77777777" w:rsidR="00630798" w:rsidRPr="005A1FD8" w:rsidRDefault="00630798" w:rsidP="00294AB1">
            <w:pPr>
              <w:rPr>
                <w:rFonts w:ascii="Verdana Pro" w:hAnsi="Verdana Pro" w:cs="Arial"/>
                <w:sz w:val="18"/>
                <w:szCs w:val="18"/>
              </w:rPr>
            </w:pPr>
          </w:p>
          <w:p w14:paraId="6EA4E098" w14:textId="77777777" w:rsidR="00630798" w:rsidRPr="005A1FD8" w:rsidRDefault="00630798" w:rsidP="00294AB1">
            <w:pPr>
              <w:rPr>
                <w:rFonts w:ascii="Verdana Pro" w:hAnsi="Verdana Pro" w:cs="Arial"/>
                <w:sz w:val="18"/>
                <w:szCs w:val="18"/>
              </w:rPr>
            </w:pPr>
          </w:p>
          <w:p w14:paraId="46491211" w14:textId="77777777" w:rsidR="00630798" w:rsidRPr="005A1FD8" w:rsidRDefault="00630798" w:rsidP="00294AB1">
            <w:pPr>
              <w:rPr>
                <w:rFonts w:ascii="Verdana Pro" w:hAnsi="Verdana Pro" w:cs="Arial"/>
                <w:sz w:val="18"/>
                <w:szCs w:val="18"/>
              </w:rPr>
            </w:pPr>
          </w:p>
          <w:p w14:paraId="7C46F0E9" w14:textId="77777777" w:rsidR="00630798" w:rsidRPr="005A1FD8" w:rsidRDefault="00630798" w:rsidP="00294AB1">
            <w:pPr>
              <w:rPr>
                <w:rFonts w:ascii="Verdana Pro" w:hAnsi="Verdana Pro" w:cs="Arial"/>
                <w:sz w:val="18"/>
                <w:szCs w:val="18"/>
              </w:rPr>
            </w:pPr>
          </w:p>
          <w:p w14:paraId="48951993" w14:textId="77777777" w:rsidR="00630798" w:rsidRPr="005A1FD8" w:rsidRDefault="00630798" w:rsidP="00294AB1">
            <w:pPr>
              <w:rPr>
                <w:rFonts w:ascii="Verdana Pro" w:hAnsi="Verdana Pro" w:cs="Arial"/>
                <w:sz w:val="18"/>
                <w:szCs w:val="18"/>
              </w:rPr>
            </w:pPr>
          </w:p>
          <w:p w14:paraId="1B02EADB" w14:textId="77777777" w:rsidR="00630798" w:rsidRPr="005A1FD8" w:rsidRDefault="00630798" w:rsidP="00294AB1">
            <w:pPr>
              <w:rPr>
                <w:rFonts w:ascii="Verdana Pro" w:hAnsi="Verdana Pro" w:cs="Arial"/>
                <w:sz w:val="18"/>
                <w:szCs w:val="18"/>
              </w:rPr>
            </w:pPr>
          </w:p>
          <w:p w14:paraId="59F88DDA" w14:textId="77777777" w:rsidR="00B645EC" w:rsidRPr="005A1FD8" w:rsidRDefault="00B645EC" w:rsidP="00294AB1">
            <w:pPr>
              <w:rPr>
                <w:rFonts w:ascii="Verdana Pro" w:hAnsi="Verdana Pro" w:cs="Arial"/>
                <w:sz w:val="18"/>
                <w:szCs w:val="18"/>
              </w:rPr>
            </w:pPr>
          </w:p>
          <w:p w14:paraId="2F66CA2D" w14:textId="77777777" w:rsidR="00630798" w:rsidRPr="005A1FD8" w:rsidRDefault="00630798" w:rsidP="00294AB1">
            <w:pPr>
              <w:rPr>
                <w:rFonts w:ascii="Verdana Pro" w:hAnsi="Verdana Pro" w:cs="Arial"/>
                <w:sz w:val="18"/>
                <w:szCs w:val="18"/>
              </w:rPr>
            </w:pPr>
          </w:p>
          <w:p w14:paraId="1566DBFE" w14:textId="77777777" w:rsidR="00630798" w:rsidRPr="005A1FD8" w:rsidRDefault="00630798" w:rsidP="00294AB1">
            <w:pPr>
              <w:rPr>
                <w:rFonts w:ascii="Verdana Pro" w:hAnsi="Verdana Pro" w:cs="Arial"/>
                <w:sz w:val="18"/>
                <w:szCs w:val="18"/>
              </w:rPr>
            </w:pPr>
          </w:p>
        </w:tc>
      </w:tr>
    </w:tbl>
    <w:p w14:paraId="34106745" w14:textId="77777777" w:rsidR="005A1FD8" w:rsidRDefault="005A1FD8" w:rsidP="008247E8">
      <w:pPr>
        <w:pStyle w:val="Rubrik1"/>
        <w:spacing w:before="400" w:after="160"/>
        <w:rPr>
          <w:rFonts w:ascii="Verdana Pro" w:hAnsi="Verdana Pro" w:cs="Arial"/>
          <w:sz w:val="24"/>
          <w:szCs w:val="24"/>
        </w:rPr>
      </w:pPr>
    </w:p>
    <w:p w14:paraId="396B87AB" w14:textId="77777777" w:rsidR="005A1FD8" w:rsidRDefault="005A1FD8">
      <w:pPr>
        <w:suppressAutoHyphens w:val="0"/>
        <w:spacing w:after="160" w:line="259" w:lineRule="auto"/>
        <w:rPr>
          <w:rFonts w:ascii="Verdana Pro" w:eastAsiaTheme="majorEastAsia" w:hAnsi="Verdana Pro" w:cs="Arial"/>
          <w:b/>
          <w:sz w:val="24"/>
          <w:szCs w:val="24"/>
        </w:rPr>
      </w:pPr>
      <w:r>
        <w:rPr>
          <w:rFonts w:ascii="Verdana Pro" w:hAnsi="Verdana Pro" w:cs="Arial"/>
          <w:sz w:val="24"/>
          <w:szCs w:val="24"/>
        </w:rPr>
        <w:br w:type="page"/>
      </w:r>
    </w:p>
    <w:p w14:paraId="2B5BBAA0" w14:textId="74569A54" w:rsidR="00BF4F9B" w:rsidRPr="00514A78" w:rsidRDefault="00EE4B4A" w:rsidP="008247E8">
      <w:pPr>
        <w:pStyle w:val="Rubrik1"/>
        <w:spacing w:before="400" w:after="160"/>
        <w:rPr>
          <w:rFonts w:ascii="Verdana Pro" w:hAnsi="Verdana Pro" w:cs="Arial"/>
          <w:sz w:val="24"/>
          <w:szCs w:val="24"/>
        </w:rPr>
      </w:pPr>
      <w:r w:rsidRPr="00514A78">
        <w:rPr>
          <w:rFonts w:ascii="Verdana Pro" w:hAnsi="Verdana Pro" w:cs="Arial"/>
          <w:sz w:val="24"/>
          <w:szCs w:val="24"/>
        </w:rPr>
        <w:lastRenderedPageBreak/>
        <w:t>Tillståndsplik</w:t>
      </w:r>
      <w:r w:rsidR="000811CD" w:rsidRPr="00514A78">
        <w:rPr>
          <w:rFonts w:ascii="Verdana Pro" w:hAnsi="Verdana Pro" w:cs="Arial"/>
          <w:sz w:val="24"/>
          <w:szCs w:val="24"/>
        </w:rPr>
        <w:t>t</w:t>
      </w:r>
    </w:p>
    <w:p w14:paraId="75C0F397" w14:textId="49D5EA54" w:rsidR="00CA4646" w:rsidRPr="005A1FD8" w:rsidRDefault="00CA4646" w:rsidP="00CA4646">
      <w:pPr>
        <w:keepNext/>
        <w:keepLines/>
        <w:tabs>
          <w:tab w:val="left" w:pos="7230"/>
          <w:tab w:val="left" w:pos="8789"/>
        </w:tabs>
        <w:spacing w:after="200"/>
        <w:rPr>
          <w:rFonts w:ascii="Verdana Pro" w:hAnsi="Verdana Pro" w:cs="Arial"/>
          <w:sz w:val="18"/>
          <w:szCs w:val="18"/>
        </w:rPr>
      </w:pPr>
      <w:bookmarkStart w:id="2" w:name="_Hlk80809468"/>
      <w:r w:rsidRPr="005A1FD8">
        <w:rPr>
          <w:rFonts w:ascii="Verdana Pro" w:hAnsi="Verdana Pro" w:cs="Arial"/>
          <w:sz w:val="18"/>
          <w:szCs w:val="18"/>
        </w:rPr>
        <w:t>Berör utredningen förorenad mark?</w:t>
      </w:r>
      <w:r w:rsidRPr="005A1FD8">
        <w:rPr>
          <w:rFonts w:ascii="Verdana Pro" w:hAnsi="Verdana Pro" w:cs="Arial"/>
          <w:sz w:val="18"/>
          <w:szCs w:val="18"/>
        </w:rPr>
        <w:tab/>
      </w:r>
      <w:sdt>
        <w:sdtPr>
          <w:rPr>
            <w:rFonts w:cstheme="minorHAnsi"/>
            <w:sz w:val="18"/>
            <w:szCs w:val="18"/>
          </w:rPr>
          <w:id w:val="-2131852683"/>
          <w14:checkbox>
            <w14:checked w14:val="0"/>
            <w14:checkedState w14:val="2612" w14:font="MS Gothic"/>
            <w14:uncheckedState w14:val="2610" w14:font="MS Gothic"/>
          </w14:checkbox>
        </w:sdtPr>
        <w:sdtEndPr/>
        <w:sdtContent>
          <w:r w:rsidR="00D9111B" w:rsidRPr="005A1FD8">
            <w:rPr>
              <w:rFonts w:ascii="MS Gothic" w:eastAsia="MS Gothic" w:hAnsi="MS Gothic" w:cstheme="minorHAnsi" w:hint="eastAsia"/>
              <w:sz w:val="18"/>
              <w:szCs w:val="18"/>
            </w:rPr>
            <w:t>☐</w:t>
          </w:r>
        </w:sdtContent>
      </w:sdt>
      <w:r w:rsidRPr="005A1FD8">
        <w:rPr>
          <w:rFonts w:ascii="Verdana Pro" w:hAnsi="Verdana Pro" w:cs="Arial"/>
          <w:sz w:val="18"/>
          <w:szCs w:val="18"/>
        </w:rPr>
        <w:t xml:space="preserve"> Nej </w:t>
      </w:r>
      <w:r w:rsidRPr="005A1FD8">
        <w:rPr>
          <w:rFonts w:ascii="Verdana Pro" w:hAnsi="Verdana Pro" w:cs="Arial"/>
          <w:sz w:val="18"/>
          <w:szCs w:val="18"/>
        </w:rPr>
        <w:tab/>
      </w:r>
      <w:sdt>
        <w:sdtPr>
          <w:rPr>
            <w:rFonts w:cstheme="minorHAnsi"/>
            <w:sz w:val="18"/>
            <w:szCs w:val="18"/>
          </w:rPr>
          <w:id w:val="200521569"/>
          <w14:checkbox>
            <w14:checked w14:val="0"/>
            <w14:checkedState w14:val="2612" w14:font="MS Gothic"/>
            <w14:uncheckedState w14:val="2610" w14:font="MS Gothic"/>
          </w14:checkbox>
        </w:sdtPr>
        <w:sdtEndPr/>
        <w:sdtContent>
          <w:r w:rsidR="00A0713B" w:rsidRPr="005A1FD8">
            <w:rPr>
              <w:rFonts w:ascii="Segoe UI Symbol" w:eastAsia="MS Gothic" w:hAnsi="Segoe UI Symbol" w:cs="Segoe UI Symbol"/>
              <w:sz w:val="18"/>
              <w:szCs w:val="18"/>
            </w:rPr>
            <w:t>☐</w:t>
          </w:r>
        </w:sdtContent>
      </w:sdt>
      <w:r w:rsidRPr="005A1FD8">
        <w:rPr>
          <w:rFonts w:ascii="Verdana Pro" w:hAnsi="Verdana Pro" w:cs="Arial"/>
          <w:sz w:val="18"/>
          <w:szCs w:val="18"/>
        </w:rPr>
        <w:t xml:space="preserve"> Ja</w:t>
      </w:r>
    </w:p>
    <w:bookmarkEnd w:id="2"/>
    <w:p w14:paraId="79135CD2" w14:textId="4D1B57A0" w:rsidR="00C60AF8" w:rsidRPr="005A1FD8" w:rsidRDefault="00C60AF8" w:rsidP="00143274">
      <w:pPr>
        <w:tabs>
          <w:tab w:val="left" w:pos="2268"/>
          <w:tab w:val="left" w:pos="7230"/>
          <w:tab w:val="left" w:pos="8364"/>
          <w:tab w:val="left" w:pos="8789"/>
        </w:tabs>
        <w:spacing w:after="60"/>
        <w:rPr>
          <w:rFonts w:ascii="Verdana Pro" w:hAnsi="Verdana Pro" w:cs="Arial"/>
          <w:b/>
          <w:sz w:val="18"/>
          <w:szCs w:val="18"/>
        </w:rPr>
      </w:pPr>
      <w:r w:rsidRPr="005A1FD8">
        <w:rPr>
          <w:rFonts w:ascii="Verdana Pro" w:hAnsi="Verdana Pro" w:cs="Arial"/>
          <w:b/>
          <w:sz w:val="18"/>
          <w:szCs w:val="18"/>
        </w:rPr>
        <w:t>Skyddsvärde</w:t>
      </w:r>
      <w:r w:rsidRPr="005A1FD8">
        <w:rPr>
          <w:rFonts w:ascii="Verdana Pro" w:hAnsi="Verdana Pro" w:cs="Arial"/>
          <w:b/>
          <w:sz w:val="18"/>
          <w:szCs w:val="18"/>
        </w:rPr>
        <w:tab/>
      </w:r>
      <w:r w:rsidRPr="005A1FD8">
        <w:rPr>
          <w:rFonts w:ascii="Verdana Pro" w:eastAsiaTheme="majorEastAsia" w:hAnsi="Verdana Pro" w:cs="Arial"/>
          <w:b/>
          <w:sz w:val="18"/>
          <w:szCs w:val="18"/>
        </w:rPr>
        <w:t>Ansvarig myndighet</w:t>
      </w:r>
      <w:r w:rsidRPr="005A1FD8">
        <w:rPr>
          <w:rFonts w:ascii="Verdana Pro" w:eastAsiaTheme="majorEastAsia" w:hAnsi="Verdana Pro" w:cs="Arial"/>
          <w:b/>
          <w:sz w:val="18"/>
          <w:szCs w:val="18"/>
        </w:rPr>
        <w:tab/>
        <w:t>Berörs av åtgärd</w:t>
      </w:r>
    </w:p>
    <w:p w14:paraId="76DCD62D" w14:textId="38089A07" w:rsidR="00C60AF8" w:rsidRPr="005A1FD8" w:rsidRDefault="00BF4F9B" w:rsidP="00A46187">
      <w:pPr>
        <w:tabs>
          <w:tab w:val="left" w:pos="2268"/>
          <w:tab w:val="left" w:pos="2410"/>
          <w:tab w:val="left" w:pos="7230"/>
          <w:tab w:val="left" w:pos="8789"/>
        </w:tabs>
        <w:spacing w:after="60"/>
        <w:rPr>
          <w:rFonts w:ascii="Verdana Pro" w:hAnsi="Verdana Pro" w:cs="Arial"/>
          <w:sz w:val="18"/>
          <w:szCs w:val="18"/>
        </w:rPr>
      </w:pPr>
      <w:bookmarkStart w:id="3" w:name="_Hlk80809454"/>
      <w:r w:rsidRPr="005A1FD8">
        <w:rPr>
          <w:rFonts w:ascii="Verdana Pro" w:hAnsi="Verdana Pro" w:cs="Arial"/>
          <w:sz w:val="18"/>
          <w:szCs w:val="18"/>
        </w:rPr>
        <w:t>V</w:t>
      </w:r>
      <w:r w:rsidR="00DF5CE0" w:rsidRPr="005A1FD8">
        <w:rPr>
          <w:rFonts w:ascii="Verdana Pro" w:hAnsi="Verdana Pro" w:cs="Arial"/>
          <w:sz w:val="18"/>
          <w:szCs w:val="18"/>
        </w:rPr>
        <w:t>attenverksamhet</w:t>
      </w:r>
      <w:r w:rsidR="00DF5CE0" w:rsidRPr="005A1FD8">
        <w:rPr>
          <w:rFonts w:ascii="Verdana Pro" w:hAnsi="Verdana Pro" w:cs="Arial"/>
          <w:sz w:val="18"/>
          <w:szCs w:val="18"/>
        </w:rPr>
        <w:tab/>
      </w:r>
      <w:r w:rsidR="00EE4B4A" w:rsidRPr="005A1FD8">
        <w:rPr>
          <w:rFonts w:ascii="Verdana Pro" w:hAnsi="Verdana Pro" w:cs="Arial"/>
          <w:sz w:val="18"/>
          <w:szCs w:val="18"/>
        </w:rPr>
        <w:t>Länsstyrelsen</w:t>
      </w:r>
      <w:r w:rsidRPr="005A1FD8">
        <w:rPr>
          <w:rFonts w:ascii="Verdana Pro" w:hAnsi="Verdana Pro" w:cs="Arial"/>
          <w:sz w:val="18"/>
          <w:szCs w:val="18"/>
        </w:rPr>
        <w:tab/>
      </w:r>
      <w:sdt>
        <w:sdtPr>
          <w:rPr>
            <w:rFonts w:cstheme="minorHAnsi"/>
            <w:sz w:val="18"/>
            <w:szCs w:val="18"/>
          </w:rPr>
          <w:id w:val="-1598931121"/>
          <w14:checkbox>
            <w14:checked w14:val="0"/>
            <w14:checkedState w14:val="2612" w14:font="MS Gothic"/>
            <w14:uncheckedState w14:val="2610" w14:font="MS Gothic"/>
          </w14:checkbox>
        </w:sdtPr>
        <w:sdtEndPr/>
        <w:sdtContent>
          <w:r w:rsidR="00A0713B" w:rsidRPr="005A1FD8">
            <w:rPr>
              <w:rFonts w:ascii="Segoe UI Symbol" w:eastAsia="MS Gothic" w:hAnsi="Segoe UI Symbol" w:cs="Segoe UI Symbol"/>
              <w:sz w:val="18"/>
              <w:szCs w:val="18"/>
            </w:rPr>
            <w:t>☐</w:t>
          </w:r>
        </w:sdtContent>
      </w:sdt>
      <w:r w:rsidR="00A46187" w:rsidRPr="005A1FD8">
        <w:rPr>
          <w:rFonts w:ascii="Verdana Pro" w:hAnsi="Verdana Pro" w:cs="Arial"/>
          <w:sz w:val="18"/>
          <w:szCs w:val="18"/>
        </w:rPr>
        <w:t xml:space="preserve"> Nej </w:t>
      </w:r>
      <w:r w:rsidR="00A46187" w:rsidRPr="005A1FD8">
        <w:rPr>
          <w:rFonts w:ascii="Verdana Pro" w:hAnsi="Verdana Pro" w:cs="Arial"/>
          <w:sz w:val="18"/>
          <w:szCs w:val="18"/>
        </w:rPr>
        <w:tab/>
      </w:r>
      <w:sdt>
        <w:sdtPr>
          <w:rPr>
            <w:rFonts w:cstheme="minorHAnsi"/>
            <w:sz w:val="18"/>
            <w:szCs w:val="18"/>
          </w:rPr>
          <w:id w:val="-76980124"/>
          <w14:checkbox>
            <w14:checked w14:val="0"/>
            <w14:checkedState w14:val="2612" w14:font="MS Gothic"/>
            <w14:uncheckedState w14:val="2610" w14:font="MS Gothic"/>
          </w14:checkbox>
        </w:sdtPr>
        <w:sdtEndPr/>
        <w:sdtContent>
          <w:r w:rsidR="00A0713B" w:rsidRPr="005A1FD8">
            <w:rPr>
              <w:rFonts w:ascii="Segoe UI Symbol" w:eastAsia="MS Gothic" w:hAnsi="Segoe UI Symbol" w:cs="Segoe UI Symbol"/>
              <w:sz w:val="18"/>
              <w:szCs w:val="18"/>
            </w:rPr>
            <w:t>☐</w:t>
          </w:r>
        </w:sdtContent>
      </w:sdt>
      <w:r w:rsidR="00A46187" w:rsidRPr="005A1FD8">
        <w:rPr>
          <w:rFonts w:ascii="Verdana Pro" w:hAnsi="Verdana Pro" w:cs="Arial"/>
          <w:sz w:val="18"/>
          <w:szCs w:val="18"/>
        </w:rPr>
        <w:t xml:space="preserve"> Ja</w:t>
      </w:r>
    </w:p>
    <w:p w14:paraId="51E029E0" w14:textId="67963B48" w:rsidR="00D9111B" w:rsidRPr="005A1FD8" w:rsidRDefault="00D9111B" w:rsidP="00D9111B">
      <w:pPr>
        <w:tabs>
          <w:tab w:val="left" w:pos="2552"/>
          <w:tab w:val="left" w:pos="2835"/>
        </w:tabs>
        <w:spacing w:after="60"/>
        <w:ind w:left="284"/>
        <w:rPr>
          <w:rFonts w:ascii="Verdana Pro" w:hAnsi="Verdana Pro" w:cs="Arial"/>
          <w:sz w:val="18"/>
          <w:szCs w:val="18"/>
        </w:rPr>
      </w:pPr>
      <w:r w:rsidRPr="005A1FD8">
        <w:rPr>
          <w:rFonts w:ascii="Verdana Pro" w:hAnsi="Verdana Pro" w:cs="Arial"/>
          <w:sz w:val="18"/>
          <w:szCs w:val="18"/>
        </w:rPr>
        <w:t>Om ja, ange vilken typ:</w:t>
      </w:r>
      <w:r w:rsidRPr="005A1FD8">
        <w:rPr>
          <w:rFonts w:ascii="Verdana Pro" w:hAnsi="Verdana Pro" w:cs="Arial"/>
          <w:sz w:val="18"/>
          <w:szCs w:val="18"/>
        </w:rPr>
        <w:tab/>
        <w:t xml:space="preserve"> </w:t>
      </w:r>
      <w:sdt>
        <w:sdtPr>
          <w:rPr>
            <w:rFonts w:cstheme="minorHAnsi"/>
            <w:sz w:val="18"/>
            <w:szCs w:val="18"/>
          </w:rPr>
          <w:id w:val="628833827"/>
          <w14:checkbox>
            <w14:checked w14:val="0"/>
            <w14:checkedState w14:val="2612" w14:font="MS Gothic"/>
            <w14:uncheckedState w14:val="2610" w14:font="MS Gothic"/>
          </w14:checkbox>
        </w:sdtPr>
        <w:sdtEndPr/>
        <w:sdtContent>
          <w:r w:rsidRPr="005A1FD8">
            <w:rPr>
              <w:rFonts w:ascii="MS Gothic" w:eastAsia="MS Gothic" w:hAnsi="MS Gothic" w:cstheme="minorHAnsi" w:hint="eastAsia"/>
              <w:sz w:val="18"/>
              <w:szCs w:val="18"/>
            </w:rPr>
            <w:t>☐</w:t>
          </w:r>
        </w:sdtContent>
      </w:sdt>
      <w:r w:rsidRPr="005A1FD8">
        <w:rPr>
          <w:rFonts w:ascii="Verdana Pro" w:hAnsi="Verdana Pro" w:cs="Arial"/>
          <w:sz w:val="18"/>
          <w:szCs w:val="18"/>
        </w:rPr>
        <w:t xml:space="preserve"> Arbete i vatten </w:t>
      </w:r>
      <w:r w:rsidRPr="005A1FD8">
        <w:rPr>
          <w:rFonts w:ascii="Verdana Pro" w:hAnsi="Verdana Pro" w:cs="Arial"/>
          <w:sz w:val="18"/>
          <w:szCs w:val="18"/>
        </w:rPr>
        <w:tab/>
      </w:r>
      <w:sdt>
        <w:sdtPr>
          <w:rPr>
            <w:rFonts w:cstheme="minorHAnsi"/>
            <w:sz w:val="18"/>
            <w:szCs w:val="18"/>
          </w:rPr>
          <w:id w:val="493606612"/>
          <w14:checkbox>
            <w14:checked w14:val="0"/>
            <w14:checkedState w14:val="2612" w14:font="MS Gothic"/>
            <w14:uncheckedState w14:val="2610" w14:font="MS Gothic"/>
          </w14:checkbox>
        </w:sdtPr>
        <w:sdtEndPr/>
        <w:sdtContent>
          <w:r w:rsidRPr="005A1FD8">
            <w:rPr>
              <w:rFonts w:ascii="Segoe UI Symbol" w:eastAsia="MS Gothic" w:hAnsi="Segoe UI Symbol" w:cs="Segoe UI Symbol"/>
              <w:sz w:val="18"/>
              <w:szCs w:val="18"/>
            </w:rPr>
            <w:t>☐</w:t>
          </w:r>
        </w:sdtContent>
      </w:sdt>
      <w:r w:rsidRPr="005A1FD8">
        <w:rPr>
          <w:rFonts w:ascii="Verdana Pro" w:hAnsi="Verdana Pro" w:cs="Arial"/>
          <w:sz w:val="18"/>
          <w:szCs w:val="18"/>
        </w:rPr>
        <w:t xml:space="preserve"> avledning av yt- och/eller grundvatten</w:t>
      </w:r>
    </w:p>
    <w:p w14:paraId="11118026" w14:textId="4E48E95F" w:rsidR="00BF4F9B" w:rsidRPr="005A1FD8" w:rsidRDefault="00DF5CE0" w:rsidP="008247E8">
      <w:pPr>
        <w:tabs>
          <w:tab w:val="left" w:pos="2268"/>
          <w:tab w:val="left" w:pos="7230"/>
          <w:tab w:val="left" w:pos="8789"/>
        </w:tabs>
        <w:spacing w:after="60"/>
        <w:rPr>
          <w:rFonts w:ascii="Verdana Pro" w:hAnsi="Verdana Pro" w:cs="Arial"/>
          <w:sz w:val="18"/>
          <w:szCs w:val="18"/>
        </w:rPr>
      </w:pPr>
      <w:r w:rsidRPr="005A1FD8">
        <w:rPr>
          <w:rFonts w:ascii="Verdana Pro" w:hAnsi="Verdana Pro" w:cs="Arial"/>
          <w:sz w:val="18"/>
          <w:szCs w:val="18"/>
        </w:rPr>
        <w:t>Kulturlandskap</w:t>
      </w:r>
      <w:r w:rsidR="00BF4F9B" w:rsidRPr="005A1FD8">
        <w:rPr>
          <w:rFonts w:ascii="Verdana Pro" w:hAnsi="Verdana Pro" w:cs="Arial"/>
          <w:sz w:val="18"/>
          <w:szCs w:val="18"/>
        </w:rPr>
        <w:t xml:space="preserve"> </w:t>
      </w:r>
      <w:r w:rsidR="00EE4B4A" w:rsidRPr="005A1FD8">
        <w:rPr>
          <w:rFonts w:ascii="Verdana Pro" w:hAnsi="Verdana Pro" w:cs="Arial"/>
          <w:sz w:val="18"/>
          <w:szCs w:val="18"/>
        </w:rPr>
        <w:tab/>
      </w:r>
      <w:r w:rsidR="004B09F1" w:rsidRPr="005A1FD8">
        <w:rPr>
          <w:rFonts w:ascii="Verdana Pro" w:hAnsi="Verdana Pro" w:cs="Arial"/>
          <w:sz w:val="18"/>
          <w:szCs w:val="18"/>
        </w:rPr>
        <w:t>Riksanti</w:t>
      </w:r>
      <w:r w:rsidR="00BF1053" w:rsidRPr="005A1FD8">
        <w:rPr>
          <w:rFonts w:ascii="Verdana Pro" w:hAnsi="Verdana Pro" w:cs="Arial"/>
          <w:sz w:val="18"/>
          <w:szCs w:val="18"/>
        </w:rPr>
        <w:t>kvarieämbetet</w:t>
      </w:r>
      <w:r w:rsidR="00BF4F9B" w:rsidRPr="005A1FD8">
        <w:rPr>
          <w:rFonts w:ascii="Verdana Pro" w:hAnsi="Verdana Pro" w:cs="Arial"/>
          <w:sz w:val="18"/>
          <w:szCs w:val="18"/>
        </w:rPr>
        <w:tab/>
      </w:r>
      <w:sdt>
        <w:sdtPr>
          <w:rPr>
            <w:rFonts w:cstheme="minorHAnsi"/>
            <w:sz w:val="18"/>
            <w:szCs w:val="18"/>
          </w:rPr>
          <w:id w:val="1582110868"/>
          <w14:checkbox>
            <w14:checked w14:val="0"/>
            <w14:checkedState w14:val="2612" w14:font="MS Gothic"/>
            <w14:uncheckedState w14:val="2610" w14:font="MS Gothic"/>
          </w14:checkbox>
        </w:sdtPr>
        <w:sdtEndPr/>
        <w:sdtContent>
          <w:r w:rsidR="00A0713B" w:rsidRPr="005A1FD8">
            <w:rPr>
              <w:rFonts w:ascii="Segoe UI Symbol" w:eastAsia="MS Gothic" w:hAnsi="Segoe UI Symbol" w:cs="Segoe UI Symbol"/>
              <w:sz w:val="18"/>
              <w:szCs w:val="18"/>
            </w:rPr>
            <w:t>☐</w:t>
          </w:r>
        </w:sdtContent>
      </w:sdt>
      <w:r w:rsidR="00A0713B" w:rsidRPr="005A1FD8">
        <w:rPr>
          <w:rFonts w:ascii="Verdana Pro" w:hAnsi="Verdana Pro" w:cs="Arial"/>
          <w:sz w:val="18"/>
          <w:szCs w:val="18"/>
        </w:rPr>
        <w:t xml:space="preserve"> </w:t>
      </w:r>
      <w:r w:rsidR="00A46187" w:rsidRPr="005A1FD8">
        <w:rPr>
          <w:rFonts w:ascii="Verdana Pro" w:hAnsi="Verdana Pro" w:cs="Arial"/>
          <w:sz w:val="18"/>
          <w:szCs w:val="18"/>
        </w:rPr>
        <w:t xml:space="preserve">Nej </w:t>
      </w:r>
      <w:r w:rsidR="00A46187" w:rsidRPr="005A1FD8">
        <w:rPr>
          <w:rFonts w:ascii="Verdana Pro" w:hAnsi="Verdana Pro" w:cs="Arial"/>
          <w:sz w:val="18"/>
          <w:szCs w:val="18"/>
        </w:rPr>
        <w:tab/>
      </w:r>
      <w:sdt>
        <w:sdtPr>
          <w:rPr>
            <w:rFonts w:cstheme="minorHAnsi"/>
            <w:sz w:val="18"/>
            <w:szCs w:val="18"/>
          </w:rPr>
          <w:id w:val="995308820"/>
          <w14:checkbox>
            <w14:checked w14:val="0"/>
            <w14:checkedState w14:val="2612" w14:font="MS Gothic"/>
            <w14:uncheckedState w14:val="2610" w14:font="MS Gothic"/>
          </w14:checkbox>
        </w:sdtPr>
        <w:sdtEndPr/>
        <w:sdtContent>
          <w:r w:rsidR="00A0713B" w:rsidRPr="005A1FD8">
            <w:rPr>
              <w:rFonts w:ascii="Segoe UI Symbol" w:eastAsia="MS Gothic" w:hAnsi="Segoe UI Symbol" w:cs="Segoe UI Symbol"/>
              <w:sz w:val="18"/>
              <w:szCs w:val="18"/>
            </w:rPr>
            <w:t>☐</w:t>
          </w:r>
        </w:sdtContent>
      </w:sdt>
      <w:r w:rsidR="00A46187" w:rsidRPr="005A1FD8">
        <w:rPr>
          <w:rFonts w:ascii="Verdana Pro" w:hAnsi="Verdana Pro" w:cs="Arial"/>
          <w:sz w:val="18"/>
          <w:szCs w:val="18"/>
        </w:rPr>
        <w:t xml:space="preserve"> Ja</w:t>
      </w:r>
    </w:p>
    <w:p w14:paraId="676DF8C2" w14:textId="7D2D9C09" w:rsidR="00A46187" w:rsidRPr="005A1FD8" w:rsidRDefault="00670497" w:rsidP="008247E8">
      <w:pPr>
        <w:tabs>
          <w:tab w:val="left" w:pos="2268"/>
          <w:tab w:val="left" w:pos="7230"/>
          <w:tab w:val="left" w:pos="8789"/>
        </w:tabs>
        <w:spacing w:after="60"/>
        <w:rPr>
          <w:rFonts w:ascii="Verdana Pro" w:hAnsi="Verdana Pro" w:cs="Arial"/>
          <w:sz w:val="18"/>
          <w:szCs w:val="18"/>
        </w:rPr>
      </w:pPr>
      <w:r w:rsidRPr="005A1FD8">
        <w:rPr>
          <w:rFonts w:ascii="Verdana Pro" w:hAnsi="Verdana Pro" w:cs="Arial"/>
          <w:sz w:val="18"/>
          <w:szCs w:val="18"/>
        </w:rPr>
        <w:t>Skyddsvärd natur</w:t>
      </w:r>
      <w:r w:rsidRPr="005A1FD8">
        <w:rPr>
          <w:rFonts w:ascii="Verdana Pro" w:hAnsi="Verdana Pro" w:cs="Arial"/>
          <w:sz w:val="18"/>
          <w:szCs w:val="18"/>
        </w:rPr>
        <w:tab/>
      </w:r>
      <w:r w:rsidR="008B2316" w:rsidRPr="005A1FD8">
        <w:rPr>
          <w:rFonts w:ascii="Verdana Pro" w:hAnsi="Verdana Pro" w:cs="Arial"/>
          <w:sz w:val="18"/>
          <w:szCs w:val="18"/>
        </w:rPr>
        <w:t>Kommun/</w:t>
      </w:r>
      <w:r w:rsidR="00212BC3" w:rsidRPr="005A1FD8">
        <w:rPr>
          <w:rFonts w:ascii="Verdana Pro" w:hAnsi="Verdana Pro" w:cs="Arial"/>
          <w:sz w:val="18"/>
          <w:szCs w:val="18"/>
        </w:rPr>
        <w:t>Länsstyrelse/Nationell</w:t>
      </w:r>
      <w:r w:rsidR="008B2316" w:rsidRPr="005A1FD8">
        <w:rPr>
          <w:rFonts w:ascii="Verdana Pro" w:hAnsi="Verdana Pro" w:cs="Arial"/>
          <w:sz w:val="18"/>
          <w:szCs w:val="18"/>
        </w:rPr>
        <w:t xml:space="preserve"> (stryk under</w:t>
      </w:r>
      <w:r w:rsidR="00EE4B4A" w:rsidRPr="005A1FD8">
        <w:rPr>
          <w:rFonts w:ascii="Verdana Pro" w:hAnsi="Verdana Pro" w:cs="Arial"/>
          <w:sz w:val="18"/>
          <w:szCs w:val="18"/>
        </w:rPr>
        <w:t>)</w:t>
      </w:r>
      <w:r w:rsidR="00C60AF8" w:rsidRPr="005A1FD8">
        <w:rPr>
          <w:rFonts w:ascii="Verdana Pro" w:hAnsi="Verdana Pro" w:cs="Arial"/>
          <w:sz w:val="18"/>
          <w:szCs w:val="18"/>
        </w:rPr>
        <w:t xml:space="preserve"> </w:t>
      </w:r>
      <w:r w:rsidR="00C60AF8" w:rsidRPr="005A1FD8">
        <w:rPr>
          <w:rFonts w:ascii="Verdana Pro" w:hAnsi="Verdana Pro" w:cs="Arial"/>
          <w:sz w:val="18"/>
          <w:szCs w:val="18"/>
        </w:rPr>
        <w:tab/>
      </w:r>
      <w:sdt>
        <w:sdtPr>
          <w:rPr>
            <w:rFonts w:cstheme="minorHAnsi"/>
            <w:sz w:val="18"/>
            <w:szCs w:val="18"/>
          </w:rPr>
          <w:id w:val="-270404704"/>
          <w14:checkbox>
            <w14:checked w14:val="0"/>
            <w14:checkedState w14:val="2612" w14:font="MS Gothic"/>
            <w14:uncheckedState w14:val="2610" w14:font="MS Gothic"/>
          </w14:checkbox>
        </w:sdtPr>
        <w:sdtEndPr/>
        <w:sdtContent>
          <w:r w:rsidR="00A0713B" w:rsidRPr="005A1FD8">
            <w:rPr>
              <w:rFonts w:ascii="Segoe UI Symbol" w:eastAsia="MS Gothic" w:hAnsi="Segoe UI Symbol" w:cs="Segoe UI Symbol"/>
              <w:sz w:val="18"/>
              <w:szCs w:val="18"/>
            </w:rPr>
            <w:t>☐</w:t>
          </w:r>
        </w:sdtContent>
      </w:sdt>
      <w:r w:rsidR="008247E8" w:rsidRPr="005A1FD8">
        <w:rPr>
          <w:rFonts w:ascii="Verdana Pro" w:hAnsi="Verdana Pro" w:cs="Arial"/>
          <w:sz w:val="18"/>
          <w:szCs w:val="18"/>
        </w:rPr>
        <w:t xml:space="preserve"> Nej </w:t>
      </w:r>
      <w:r w:rsidR="008247E8" w:rsidRPr="005A1FD8">
        <w:rPr>
          <w:rFonts w:ascii="Verdana Pro" w:hAnsi="Verdana Pro" w:cs="Arial"/>
          <w:sz w:val="18"/>
          <w:szCs w:val="18"/>
        </w:rPr>
        <w:tab/>
      </w:r>
      <w:sdt>
        <w:sdtPr>
          <w:rPr>
            <w:rFonts w:cstheme="minorHAnsi"/>
            <w:sz w:val="18"/>
            <w:szCs w:val="18"/>
          </w:rPr>
          <w:id w:val="-1109115131"/>
          <w14:checkbox>
            <w14:checked w14:val="0"/>
            <w14:checkedState w14:val="2612" w14:font="MS Gothic"/>
            <w14:uncheckedState w14:val="2610" w14:font="MS Gothic"/>
          </w14:checkbox>
        </w:sdtPr>
        <w:sdtEndPr/>
        <w:sdtContent>
          <w:r w:rsidR="00A0713B" w:rsidRPr="005A1FD8">
            <w:rPr>
              <w:rFonts w:ascii="Segoe UI Symbol" w:eastAsia="MS Gothic" w:hAnsi="Segoe UI Symbol" w:cs="Segoe UI Symbol"/>
              <w:sz w:val="18"/>
              <w:szCs w:val="18"/>
            </w:rPr>
            <w:t>☐</w:t>
          </w:r>
        </w:sdtContent>
      </w:sdt>
      <w:r w:rsidR="008247E8" w:rsidRPr="005A1FD8">
        <w:rPr>
          <w:rFonts w:ascii="Verdana Pro" w:hAnsi="Verdana Pro" w:cs="Arial"/>
          <w:sz w:val="18"/>
          <w:szCs w:val="18"/>
        </w:rPr>
        <w:t xml:space="preserve"> Ja</w:t>
      </w:r>
    </w:p>
    <w:p w14:paraId="00ED2B35" w14:textId="4F6467C7" w:rsidR="004B09F1" w:rsidRPr="005A1FD8" w:rsidRDefault="00480A5C" w:rsidP="008247E8">
      <w:pPr>
        <w:tabs>
          <w:tab w:val="left" w:pos="2268"/>
          <w:tab w:val="left" w:pos="7230"/>
          <w:tab w:val="left" w:pos="8789"/>
        </w:tabs>
        <w:spacing w:after="60"/>
        <w:rPr>
          <w:rFonts w:ascii="Verdana Pro" w:hAnsi="Verdana Pro" w:cs="Arial"/>
          <w:sz w:val="18"/>
          <w:szCs w:val="18"/>
        </w:rPr>
      </w:pPr>
      <w:r w:rsidRPr="005A1FD8">
        <w:rPr>
          <w:rFonts w:ascii="Verdana Pro" w:hAnsi="Verdana Pro" w:cs="Arial"/>
          <w:sz w:val="18"/>
          <w:szCs w:val="18"/>
        </w:rPr>
        <w:t>Annat</w:t>
      </w:r>
      <w:r w:rsidR="004B09F1" w:rsidRPr="005A1FD8">
        <w:rPr>
          <w:rFonts w:ascii="Verdana Pro" w:hAnsi="Verdana Pro" w:cs="Arial"/>
          <w:sz w:val="18"/>
          <w:szCs w:val="18"/>
        </w:rPr>
        <w:t xml:space="preserve"> skyddsvärde/intresse (ange vad)</w:t>
      </w:r>
      <w:r w:rsidR="00C60AF8" w:rsidRPr="005A1FD8">
        <w:rPr>
          <w:rFonts w:ascii="Verdana Pro" w:hAnsi="Verdana Pro" w:cs="Arial"/>
          <w:sz w:val="18"/>
          <w:szCs w:val="18"/>
        </w:rPr>
        <w:t xml:space="preserve"> </w:t>
      </w:r>
      <w:r w:rsidR="00C60AF8" w:rsidRPr="005A1FD8">
        <w:rPr>
          <w:rFonts w:ascii="Verdana Pro" w:hAnsi="Verdana Pro" w:cs="Arial"/>
          <w:sz w:val="18"/>
          <w:szCs w:val="18"/>
        </w:rPr>
        <w:tab/>
      </w:r>
      <w:sdt>
        <w:sdtPr>
          <w:rPr>
            <w:rFonts w:cstheme="minorHAnsi"/>
            <w:sz w:val="18"/>
            <w:szCs w:val="18"/>
          </w:rPr>
          <w:id w:val="-490945768"/>
          <w14:checkbox>
            <w14:checked w14:val="0"/>
            <w14:checkedState w14:val="2612" w14:font="MS Gothic"/>
            <w14:uncheckedState w14:val="2610" w14:font="MS Gothic"/>
          </w14:checkbox>
        </w:sdtPr>
        <w:sdtEndPr/>
        <w:sdtContent>
          <w:r w:rsidR="00A0713B" w:rsidRPr="005A1FD8">
            <w:rPr>
              <w:rFonts w:ascii="Segoe UI Symbol" w:eastAsia="MS Gothic" w:hAnsi="Segoe UI Symbol" w:cs="Segoe UI Symbol"/>
              <w:sz w:val="18"/>
              <w:szCs w:val="18"/>
            </w:rPr>
            <w:t>☐</w:t>
          </w:r>
        </w:sdtContent>
      </w:sdt>
      <w:r w:rsidR="00A0713B" w:rsidRPr="005A1FD8">
        <w:rPr>
          <w:rFonts w:ascii="Verdana Pro" w:hAnsi="Verdana Pro" w:cs="Arial"/>
          <w:sz w:val="18"/>
          <w:szCs w:val="18"/>
        </w:rPr>
        <w:t xml:space="preserve"> </w:t>
      </w:r>
      <w:r w:rsidR="008247E8" w:rsidRPr="005A1FD8">
        <w:rPr>
          <w:rFonts w:ascii="Verdana Pro" w:hAnsi="Verdana Pro" w:cs="Arial"/>
          <w:sz w:val="18"/>
          <w:szCs w:val="18"/>
        </w:rPr>
        <w:t xml:space="preserve">Nej </w:t>
      </w:r>
      <w:r w:rsidR="008247E8" w:rsidRPr="005A1FD8">
        <w:rPr>
          <w:rFonts w:ascii="Verdana Pro" w:hAnsi="Verdana Pro" w:cs="Arial"/>
          <w:sz w:val="18"/>
          <w:szCs w:val="18"/>
        </w:rPr>
        <w:tab/>
      </w:r>
      <w:sdt>
        <w:sdtPr>
          <w:rPr>
            <w:rFonts w:cstheme="minorHAnsi"/>
            <w:sz w:val="18"/>
            <w:szCs w:val="18"/>
          </w:rPr>
          <w:id w:val="2088728294"/>
          <w14:checkbox>
            <w14:checked w14:val="0"/>
            <w14:checkedState w14:val="2612" w14:font="MS Gothic"/>
            <w14:uncheckedState w14:val="2610" w14:font="MS Gothic"/>
          </w14:checkbox>
        </w:sdtPr>
        <w:sdtEndPr/>
        <w:sdtContent>
          <w:r w:rsidR="00A0713B" w:rsidRPr="005A1FD8">
            <w:rPr>
              <w:rFonts w:ascii="Segoe UI Symbol" w:eastAsia="MS Gothic" w:hAnsi="Segoe UI Symbol" w:cs="Segoe UI Symbol"/>
              <w:sz w:val="18"/>
              <w:szCs w:val="18"/>
            </w:rPr>
            <w:t>☐</w:t>
          </w:r>
        </w:sdtContent>
      </w:sdt>
      <w:r w:rsidR="008247E8" w:rsidRPr="005A1FD8">
        <w:rPr>
          <w:rFonts w:ascii="Verdana Pro" w:hAnsi="Verdana Pro" w:cs="Arial"/>
          <w:sz w:val="18"/>
          <w:szCs w:val="18"/>
        </w:rPr>
        <w:t xml:space="preserve"> Ja:</w:t>
      </w:r>
    </w:p>
    <w:tbl>
      <w:tblPr>
        <w:tblStyle w:val="Tabellrutnt"/>
        <w:tblW w:w="0" w:type="auto"/>
        <w:tblInd w:w="-5" w:type="dxa"/>
        <w:tblLook w:val="04A0" w:firstRow="1" w:lastRow="0" w:firstColumn="1" w:lastColumn="0" w:noHBand="0" w:noVBand="1"/>
      </w:tblPr>
      <w:tblGrid>
        <w:gridCol w:w="4536"/>
        <w:gridCol w:w="4820"/>
      </w:tblGrid>
      <w:tr w:rsidR="00EA7119" w:rsidRPr="005A1FD8" w14:paraId="7AFF4885" w14:textId="77777777" w:rsidTr="00EA7119">
        <w:trPr>
          <w:trHeight w:val="444"/>
        </w:trPr>
        <w:tc>
          <w:tcPr>
            <w:tcW w:w="4536" w:type="dxa"/>
            <w:tcBorders>
              <w:top w:val="single" w:sz="4" w:space="0" w:color="auto"/>
              <w:bottom w:val="single" w:sz="4" w:space="0" w:color="auto"/>
            </w:tcBorders>
          </w:tcPr>
          <w:bookmarkEnd w:id="3"/>
          <w:p w14:paraId="259F45FB" w14:textId="77777777" w:rsidR="00EA7119" w:rsidRPr="005A1FD8" w:rsidRDefault="00EA7119" w:rsidP="00D2650A">
            <w:pPr>
              <w:rPr>
                <w:rFonts w:ascii="Verdana Pro" w:hAnsi="Verdana Pro" w:cs="Arial"/>
                <w:sz w:val="18"/>
                <w:szCs w:val="18"/>
              </w:rPr>
            </w:pPr>
            <w:r w:rsidRPr="005A1FD8">
              <w:rPr>
                <w:rFonts w:ascii="Verdana Pro" w:hAnsi="Verdana Pro" w:cs="Arial"/>
                <w:sz w:val="18"/>
                <w:szCs w:val="18"/>
              </w:rPr>
              <w:t>Skyddsvärde</w:t>
            </w:r>
          </w:p>
        </w:tc>
        <w:tc>
          <w:tcPr>
            <w:tcW w:w="4820" w:type="dxa"/>
            <w:tcBorders>
              <w:top w:val="single" w:sz="4" w:space="0" w:color="auto"/>
              <w:bottom w:val="single" w:sz="4" w:space="0" w:color="auto"/>
            </w:tcBorders>
          </w:tcPr>
          <w:p w14:paraId="6A4C6AB9" w14:textId="77777777" w:rsidR="00EA7119" w:rsidRPr="005A1FD8" w:rsidRDefault="00EA7119" w:rsidP="00D2650A">
            <w:pPr>
              <w:rPr>
                <w:rFonts w:ascii="Verdana Pro" w:hAnsi="Verdana Pro" w:cs="Arial"/>
                <w:sz w:val="18"/>
                <w:szCs w:val="18"/>
              </w:rPr>
            </w:pPr>
            <w:r w:rsidRPr="005A1FD8">
              <w:rPr>
                <w:rFonts w:ascii="Verdana Pro" w:hAnsi="Verdana Pro" w:cs="Arial"/>
                <w:sz w:val="18"/>
                <w:szCs w:val="18"/>
              </w:rPr>
              <w:t>Ansvarig myndighet</w:t>
            </w:r>
          </w:p>
        </w:tc>
      </w:tr>
      <w:tr w:rsidR="00EA7119" w:rsidRPr="005A1FD8" w14:paraId="0D25A828" w14:textId="77777777" w:rsidTr="00EA7119">
        <w:trPr>
          <w:trHeight w:val="444"/>
        </w:trPr>
        <w:tc>
          <w:tcPr>
            <w:tcW w:w="4536" w:type="dxa"/>
            <w:tcBorders>
              <w:top w:val="single" w:sz="4" w:space="0" w:color="auto"/>
            </w:tcBorders>
          </w:tcPr>
          <w:p w14:paraId="2E8E0297" w14:textId="77777777" w:rsidR="00EA7119" w:rsidRPr="005A1FD8" w:rsidRDefault="00EA7119" w:rsidP="00D2650A">
            <w:pPr>
              <w:rPr>
                <w:rFonts w:ascii="Verdana Pro" w:hAnsi="Verdana Pro" w:cs="Arial"/>
                <w:sz w:val="18"/>
                <w:szCs w:val="18"/>
              </w:rPr>
            </w:pPr>
          </w:p>
        </w:tc>
        <w:tc>
          <w:tcPr>
            <w:tcW w:w="4820" w:type="dxa"/>
            <w:tcBorders>
              <w:top w:val="single" w:sz="4" w:space="0" w:color="auto"/>
            </w:tcBorders>
          </w:tcPr>
          <w:p w14:paraId="19062077" w14:textId="77777777" w:rsidR="00EA7119" w:rsidRPr="005A1FD8" w:rsidRDefault="00EA7119" w:rsidP="00D2650A">
            <w:pPr>
              <w:rPr>
                <w:rFonts w:ascii="Verdana Pro" w:hAnsi="Verdana Pro" w:cs="Arial"/>
                <w:sz w:val="18"/>
                <w:szCs w:val="18"/>
              </w:rPr>
            </w:pPr>
          </w:p>
        </w:tc>
      </w:tr>
    </w:tbl>
    <w:p w14:paraId="3AF7BEDE" w14:textId="77777777" w:rsidR="002475C9" w:rsidRPr="00800318" w:rsidRDefault="002475C9" w:rsidP="002475C9">
      <w:pPr>
        <w:pStyle w:val="Rubrik1"/>
        <w:spacing w:before="400" w:after="160"/>
        <w:rPr>
          <w:rFonts w:ascii="Verdana Pro" w:hAnsi="Verdana Pro" w:cs="Arial"/>
          <w:sz w:val="24"/>
          <w:szCs w:val="24"/>
        </w:rPr>
      </w:pPr>
      <w:bookmarkStart w:id="4" w:name="_Hlk6226696"/>
      <w:r w:rsidRPr="00800318">
        <w:rPr>
          <w:rFonts w:ascii="Verdana Pro" w:hAnsi="Verdana Pro" w:cs="Arial"/>
          <w:sz w:val="24"/>
          <w:szCs w:val="24"/>
        </w:rPr>
        <w:t>Rådighet</w:t>
      </w:r>
    </w:p>
    <w:p w14:paraId="303D295A" w14:textId="500200E7" w:rsidR="009D1DD8" w:rsidRPr="00E17207" w:rsidRDefault="00C47A24" w:rsidP="00C47A24">
      <w:pPr>
        <w:tabs>
          <w:tab w:val="left" w:pos="7371"/>
          <w:tab w:val="left" w:pos="8789"/>
        </w:tabs>
        <w:spacing w:after="60"/>
        <w:rPr>
          <w:rFonts w:ascii="Verdana Pro" w:hAnsi="Verdana Pro" w:cs="Arial"/>
          <w:sz w:val="18"/>
          <w:szCs w:val="18"/>
        </w:rPr>
      </w:pPr>
      <w:bookmarkStart w:id="5" w:name="_Hlk67344094"/>
      <w:r>
        <w:rPr>
          <w:rFonts w:ascii="Verdana Pro" w:hAnsi="Verdana Pro" w:cs="Arial"/>
          <w:sz w:val="18"/>
          <w:szCs w:val="18"/>
        </w:rPr>
        <w:t xml:space="preserve">Har </w:t>
      </w:r>
      <w:r w:rsidR="009D1DD8" w:rsidRPr="009D1DD8">
        <w:rPr>
          <w:rFonts w:ascii="Verdana Pro" w:hAnsi="Verdana Pro" w:cs="Arial"/>
          <w:sz w:val="18"/>
          <w:szCs w:val="18"/>
        </w:rPr>
        <w:t xml:space="preserve">sökanden </w:t>
      </w:r>
      <w:r>
        <w:rPr>
          <w:rFonts w:ascii="Verdana Pro" w:hAnsi="Verdana Pro" w:cs="Arial"/>
          <w:sz w:val="18"/>
          <w:szCs w:val="18"/>
        </w:rPr>
        <w:t>rådighet över det område där anläggningen planeras</w:t>
      </w:r>
      <w:r>
        <w:rPr>
          <w:rFonts w:ascii="Verdana Pro" w:hAnsi="Verdana Pro" w:cs="Arial"/>
          <w:sz w:val="18"/>
          <w:szCs w:val="18"/>
        </w:rPr>
        <w:br/>
        <w:t>(Om nej ska anledningen redovisas i beskrivningen av åtgärden)</w:t>
      </w:r>
      <w:r w:rsidR="009D1DD8" w:rsidRPr="00E17207">
        <w:rPr>
          <w:rFonts w:ascii="Verdana Pro" w:hAnsi="Verdana Pro" w:cs="Arial"/>
          <w:sz w:val="18"/>
          <w:szCs w:val="18"/>
        </w:rPr>
        <w:tab/>
      </w:r>
      <w:sdt>
        <w:sdtPr>
          <w:rPr>
            <w:rFonts w:cstheme="minorHAnsi"/>
            <w:sz w:val="18"/>
            <w:szCs w:val="18"/>
          </w:rPr>
          <w:id w:val="1656023862"/>
          <w14:checkbox>
            <w14:checked w14:val="0"/>
            <w14:checkedState w14:val="2612" w14:font="MS Gothic"/>
            <w14:uncheckedState w14:val="2610" w14:font="MS Gothic"/>
          </w14:checkbox>
        </w:sdtPr>
        <w:sdtEndPr/>
        <w:sdtContent>
          <w:r w:rsidR="009D1DD8" w:rsidRPr="00E17207">
            <w:rPr>
              <w:rFonts w:ascii="Segoe UI Symbol" w:eastAsia="MS Gothic" w:hAnsi="Segoe UI Symbol" w:cs="Segoe UI Symbol"/>
              <w:sz w:val="18"/>
              <w:szCs w:val="18"/>
            </w:rPr>
            <w:t>☐</w:t>
          </w:r>
        </w:sdtContent>
      </w:sdt>
      <w:r w:rsidR="009D1DD8" w:rsidRPr="00E17207">
        <w:rPr>
          <w:rFonts w:ascii="Verdana Pro" w:hAnsi="Verdana Pro" w:cs="Arial"/>
          <w:sz w:val="18"/>
          <w:szCs w:val="18"/>
        </w:rPr>
        <w:t xml:space="preserve"> Nej</w:t>
      </w:r>
      <w:r w:rsidR="009D1DD8" w:rsidRPr="00E17207">
        <w:rPr>
          <w:rFonts w:ascii="Verdana Pro" w:hAnsi="Verdana Pro" w:cs="Arial"/>
          <w:sz w:val="18"/>
          <w:szCs w:val="18"/>
        </w:rPr>
        <w:tab/>
      </w:r>
      <w:sdt>
        <w:sdtPr>
          <w:rPr>
            <w:rFonts w:cstheme="minorHAnsi"/>
            <w:sz w:val="18"/>
            <w:szCs w:val="18"/>
          </w:rPr>
          <w:id w:val="532234039"/>
          <w14:checkbox>
            <w14:checked w14:val="0"/>
            <w14:checkedState w14:val="2612" w14:font="MS Gothic"/>
            <w14:uncheckedState w14:val="2610" w14:font="MS Gothic"/>
          </w14:checkbox>
        </w:sdtPr>
        <w:sdtEndPr/>
        <w:sdtContent>
          <w:r w:rsidR="009D1DD8" w:rsidRPr="00E17207">
            <w:rPr>
              <w:rFonts w:ascii="Segoe UI Symbol" w:eastAsia="MS Gothic" w:hAnsi="Segoe UI Symbol" w:cs="Segoe UI Symbol"/>
              <w:sz w:val="18"/>
              <w:szCs w:val="18"/>
            </w:rPr>
            <w:t>☐</w:t>
          </w:r>
        </w:sdtContent>
      </w:sdt>
      <w:r w:rsidR="009D1DD8" w:rsidRPr="00E17207">
        <w:rPr>
          <w:rFonts w:ascii="Verdana Pro" w:hAnsi="Verdana Pro" w:cs="Arial"/>
          <w:sz w:val="18"/>
          <w:szCs w:val="18"/>
        </w:rPr>
        <w:t xml:space="preserve"> Ja</w:t>
      </w:r>
    </w:p>
    <w:p w14:paraId="28CA26A0" w14:textId="77777777" w:rsidR="00C47A24" w:rsidRDefault="00C47A24" w:rsidP="00C47A24">
      <w:pPr>
        <w:tabs>
          <w:tab w:val="left" w:pos="7371"/>
          <w:tab w:val="left" w:pos="8789"/>
        </w:tabs>
        <w:spacing w:after="60"/>
        <w:rPr>
          <w:rFonts w:ascii="Verdana Pro" w:hAnsi="Verdana Pro" w:cs="Arial"/>
          <w:sz w:val="18"/>
          <w:szCs w:val="18"/>
        </w:rPr>
      </w:pPr>
    </w:p>
    <w:p w14:paraId="356836E4" w14:textId="1210C7B5" w:rsidR="009D1DD8" w:rsidRPr="00E17207" w:rsidRDefault="009D1DD8" w:rsidP="00C47A24">
      <w:pPr>
        <w:tabs>
          <w:tab w:val="left" w:pos="7371"/>
          <w:tab w:val="left" w:pos="8789"/>
        </w:tabs>
        <w:spacing w:after="60"/>
        <w:rPr>
          <w:rFonts w:ascii="Verdana Pro" w:hAnsi="Verdana Pro" w:cs="Arial"/>
          <w:sz w:val="18"/>
          <w:szCs w:val="18"/>
        </w:rPr>
      </w:pPr>
      <w:r w:rsidRPr="00E17207">
        <w:rPr>
          <w:rFonts w:ascii="Verdana Pro" w:hAnsi="Verdana Pro" w:cs="Arial"/>
          <w:sz w:val="18"/>
          <w:szCs w:val="18"/>
        </w:rPr>
        <w:t xml:space="preserve">Avtal med fastighetsägaren är tecknat för det område och den </w:t>
      </w:r>
      <w:r w:rsidRPr="00E17207">
        <w:rPr>
          <w:rFonts w:ascii="Verdana Pro" w:hAnsi="Verdana Pro" w:cs="Arial"/>
          <w:sz w:val="18"/>
          <w:szCs w:val="18"/>
        </w:rPr>
        <w:br/>
        <w:t>tidsperiod som gäller för anläggningen (</w:t>
      </w:r>
      <w:r>
        <w:rPr>
          <w:rFonts w:ascii="Verdana Pro" w:hAnsi="Verdana Pro" w:cs="Arial"/>
          <w:sz w:val="18"/>
          <w:szCs w:val="18"/>
        </w:rPr>
        <w:t>aktuellt avtal ska bifogas ansökan</w:t>
      </w:r>
      <w:r w:rsidRPr="00E17207">
        <w:rPr>
          <w:rFonts w:ascii="Verdana Pro" w:hAnsi="Verdana Pro" w:cs="Arial"/>
          <w:sz w:val="18"/>
          <w:szCs w:val="18"/>
        </w:rPr>
        <w:t xml:space="preserve">) </w:t>
      </w:r>
      <w:r w:rsidRPr="00E17207">
        <w:rPr>
          <w:rFonts w:ascii="Verdana Pro" w:hAnsi="Verdana Pro" w:cs="Arial"/>
          <w:sz w:val="18"/>
          <w:szCs w:val="18"/>
        </w:rPr>
        <w:tab/>
      </w:r>
      <w:sdt>
        <w:sdtPr>
          <w:rPr>
            <w:rFonts w:cstheme="minorHAnsi"/>
            <w:sz w:val="18"/>
            <w:szCs w:val="18"/>
          </w:rPr>
          <w:id w:val="-371696021"/>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Nej </w:t>
      </w:r>
      <w:r w:rsidRPr="00E17207">
        <w:rPr>
          <w:rFonts w:ascii="Verdana Pro" w:hAnsi="Verdana Pro" w:cs="Arial"/>
          <w:sz w:val="18"/>
          <w:szCs w:val="18"/>
        </w:rPr>
        <w:tab/>
      </w:r>
      <w:sdt>
        <w:sdtPr>
          <w:rPr>
            <w:rFonts w:cstheme="minorHAnsi"/>
            <w:sz w:val="18"/>
            <w:szCs w:val="18"/>
          </w:rPr>
          <w:id w:val="-1699549875"/>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Ja</w:t>
      </w:r>
    </w:p>
    <w:p w14:paraId="1540BDDF" w14:textId="77777777" w:rsidR="00C47A24" w:rsidRDefault="00C47A24" w:rsidP="009D1DD8">
      <w:pPr>
        <w:tabs>
          <w:tab w:val="left" w:pos="7371"/>
          <w:tab w:val="left" w:pos="8789"/>
        </w:tabs>
        <w:spacing w:after="60"/>
        <w:rPr>
          <w:rFonts w:ascii="Verdana Pro" w:hAnsi="Verdana Pro" w:cs="Arial"/>
          <w:sz w:val="18"/>
          <w:szCs w:val="18"/>
        </w:rPr>
      </w:pPr>
    </w:p>
    <w:p w14:paraId="0083D530" w14:textId="6447E8E4" w:rsidR="00C47A24" w:rsidRPr="00E17207" w:rsidRDefault="00C47A24" w:rsidP="00C47A24">
      <w:pPr>
        <w:tabs>
          <w:tab w:val="left" w:pos="7371"/>
          <w:tab w:val="left" w:pos="8789"/>
        </w:tabs>
        <w:spacing w:after="60"/>
        <w:rPr>
          <w:rFonts w:ascii="Verdana Pro" w:hAnsi="Verdana Pro" w:cs="Arial"/>
          <w:sz w:val="18"/>
          <w:szCs w:val="18"/>
        </w:rPr>
      </w:pPr>
      <w:r>
        <w:rPr>
          <w:rFonts w:ascii="Verdana Pro" w:hAnsi="Verdana Pro" w:cs="Arial"/>
          <w:sz w:val="18"/>
          <w:szCs w:val="18"/>
        </w:rPr>
        <w:t xml:space="preserve">Arrende eller tillfällig nyttjanderätt krävs för anläggningsarbete </w:t>
      </w:r>
      <w:r>
        <w:rPr>
          <w:rFonts w:ascii="Verdana Pro" w:hAnsi="Verdana Pro" w:cs="Arial"/>
          <w:sz w:val="18"/>
          <w:szCs w:val="18"/>
        </w:rPr>
        <w:tab/>
      </w:r>
      <w:sdt>
        <w:sdtPr>
          <w:rPr>
            <w:rFonts w:cstheme="minorHAnsi"/>
            <w:sz w:val="18"/>
            <w:szCs w:val="18"/>
          </w:rPr>
          <w:id w:val="-1451543073"/>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Nej </w:t>
      </w:r>
      <w:r w:rsidRPr="00E17207">
        <w:rPr>
          <w:rFonts w:ascii="Verdana Pro" w:hAnsi="Verdana Pro" w:cs="Arial"/>
          <w:sz w:val="18"/>
          <w:szCs w:val="18"/>
        </w:rPr>
        <w:tab/>
      </w:r>
      <w:sdt>
        <w:sdtPr>
          <w:rPr>
            <w:rFonts w:cstheme="minorHAnsi"/>
            <w:sz w:val="18"/>
            <w:szCs w:val="18"/>
          </w:rPr>
          <w:id w:val="230204837"/>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Ja</w:t>
      </w:r>
    </w:p>
    <w:p w14:paraId="52CF3D35" w14:textId="5C965054" w:rsidR="00C47A24" w:rsidRDefault="00C47A24" w:rsidP="009D1DD8">
      <w:pPr>
        <w:tabs>
          <w:tab w:val="left" w:pos="7371"/>
          <w:tab w:val="left" w:pos="8789"/>
        </w:tabs>
        <w:spacing w:after="60"/>
        <w:rPr>
          <w:rFonts w:ascii="Verdana Pro" w:hAnsi="Verdana Pro" w:cs="Arial"/>
          <w:sz w:val="18"/>
          <w:szCs w:val="18"/>
        </w:rPr>
      </w:pPr>
    </w:p>
    <w:p w14:paraId="7A0E9075" w14:textId="217BE2E2" w:rsidR="009D1DD8" w:rsidRDefault="00C47A24" w:rsidP="009D1DD8">
      <w:pPr>
        <w:tabs>
          <w:tab w:val="left" w:pos="7371"/>
          <w:tab w:val="left" w:pos="8789"/>
        </w:tabs>
        <w:spacing w:after="60"/>
        <w:rPr>
          <w:rFonts w:ascii="Verdana Pro" w:hAnsi="Verdana Pro" w:cs="Arial"/>
          <w:sz w:val="18"/>
          <w:szCs w:val="18"/>
        </w:rPr>
      </w:pPr>
      <w:r>
        <w:rPr>
          <w:rFonts w:ascii="Verdana Pro" w:hAnsi="Verdana Pro" w:cs="Arial"/>
          <w:sz w:val="18"/>
          <w:szCs w:val="18"/>
        </w:rPr>
        <w:t xml:space="preserve">Sökande har tecknat avtal för </w:t>
      </w:r>
      <w:r w:rsidR="009D1DD8">
        <w:rPr>
          <w:rFonts w:ascii="Verdana Pro" w:hAnsi="Verdana Pro" w:cs="Arial"/>
          <w:sz w:val="18"/>
          <w:szCs w:val="18"/>
        </w:rPr>
        <w:t>arrende</w:t>
      </w:r>
      <w:r>
        <w:rPr>
          <w:rFonts w:ascii="Verdana Pro" w:hAnsi="Verdana Pro" w:cs="Arial"/>
          <w:sz w:val="18"/>
          <w:szCs w:val="18"/>
        </w:rPr>
        <w:t xml:space="preserve"> eller tillfällig nyttjanderätt för det område som krävs för anläggningsarbete (om ja bifogas </w:t>
      </w:r>
      <w:r w:rsidR="003061EA">
        <w:rPr>
          <w:rFonts w:ascii="Verdana Pro" w:hAnsi="Verdana Pro" w:cs="Arial"/>
          <w:sz w:val="18"/>
          <w:szCs w:val="18"/>
        </w:rPr>
        <w:t xml:space="preserve">avtalet) </w:t>
      </w:r>
      <w:r w:rsidR="003061EA">
        <w:rPr>
          <w:rFonts w:ascii="Verdana Pro" w:hAnsi="Verdana Pro" w:cs="Arial"/>
          <w:sz w:val="18"/>
          <w:szCs w:val="18"/>
        </w:rPr>
        <w:tab/>
      </w:r>
      <w:sdt>
        <w:sdtPr>
          <w:rPr>
            <w:rFonts w:cstheme="minorHAnsi"/>
            <w:sz w:val="18"/>
            <w:szCs w:val="18"/>
          </w:rPr>
          <w:id w:val="-296231764"/>
          <w14:checkbox>
            <w14:checked w14:val="0"/>
            <w14:checkedState w14:val="2612" w14:font="MS Gothic"/>
            <w14:uncheckedState w14:val="2610" w14:font="MS Gothic"/>
          </w14:checkbox>
        </w:sdtPr>
        <w:sdtEndPr/>
        <w:sdtContent>
          <w:r w:rsidR="009D1DD8" w:rsidRPr="00E17207">
            <w:rPr>
              <w:rFonts w:ascii="Segoe UI Symbol" w:eastAsia="MS Gothic" w:hAnsi="Segoe UI Symbol" w:cs="Segoe UI Symbol"/>
              <w:sz w:val="18"/>
              <w:szCs w:val="18"/>
            </w:rPr>
            <w:t>☐</w:t>
          </w:r>
        </w:sdtContent>
      </w:sdt>
      <w:r w:rsidR="009D1DD8" w:rsidRPr="00E17207">
        <w:rPr>
          <w:rFonts w:ascii="Verdana Pro" w:hAnsi="Verdana Pro" w:cs="Arial"/>
          <w:sz w:val="18"/>
          <w:szCs w:val="18"/>
        </w:rPr>
        <w:t xml:space="preserve"> Nej</w:t>
      </w:r>
      <w:r w:rsidR="009D1DD8" w:rsidRPr="00E17207">
        <w:rPr>
          <w:rFonts w:ascii="Verdana Pro" w:hAnsi="Verdana Pro" w:cs="Arial"/>
          <w:sz w:val="18"/>
          <w:szCs w:val="18"/>
        </w:rPr>
        <w:tab/>
      </w:r>
      <w:sdt>
        <w:sdtPr>
          <w:rPr>
            <w:rFonts w:cstheme="minorHAnsi"/>
            <w:sz w:val="18"/>
            <w:szCs w:val="18"/>
          </w:rPr>
          <w:id w:val="374433164"/>
          <w14:checkbox>
            <w14:checked w14:val="0"/>
            <w14:checkedState w14:val="2612" w14:font="MS Gothic"/>
            <w14:uncheckedState w14:val="2610" w14:font="MS Gothic"/>
          </w14:checkbox>
        </w:sdtPr>
        <w:sdtEndPr/>
        <w:sdtContent>
          <w:r w:rsidR="009D1DD8" w:rsidRPr="00E17207">
            <w:rPr>
              <w:rFonts w:ascii="Segoe UI Symbol" w:eastAsia="MS Gothic" w:hAnsi="Segoe UI Symbol" w:cs="Segoe UI Symbol"/>
              <w:sz w:val="18"/>
              <w:szCs w:val="18"/>
            </w:rPr>
            <w:t>☐</w:t>
          </w:r>
        </w:sdtContent>
      </w:sdt>
      <w:r w:rsidR="009D1DD8" w:rsidRPr="00E17207">
        <w:rPr>
          <w:rFonts w:ascii="Verdana Pro" w:hAnsi="Verdana Pro" w:cs="Arial"/>
          <w:sz w:val="18"/>
          <w:szCs w:val="18"/>
        </w:rPr>
        <w:t xml:space="preserve"> Ja</w:t>
      </w:r>
    </w:p>
    <w:bookmarkEnd w:id="5"/>
    <w:p w14:paraId="78B0BC54" w14:textId="08AFE5AE" w:rsidR="00032ACA" w:rsidRPr="00514A78" w:rsidRDefault="008B2316" w:rsidP="008247E8">
      <w:pPr>
        <w:pStyle w:val="Rubrik1"/>
        <w:spacing w:before="400" w:after="160"/>
        <w:rPr>
          <w:rFonts w:ascii="Verdana Pro" w:hAnsi="Verdana Pro" w:cs="Arial"/>
          <w:sz w:val="24"/>
          <w:szCs w:val="24"/>
        </w:rPr>
      </w:pPr>
      <w:r w:rsidRPr="00514A78">
        <w:rPr>
          <w:rFonts w:ascii="Verdana Pro" w:hAnsi="Verdana Pro" w:cs="Arial"/>
          <w:sz w:val="24"/>
          <w:szCs w:val="24"/>
        </w:rPr>
        <w:t>Bilage</w:t>
      </w:r>
      <w:r w:rsidR="00627D39" w:rsidRPr="00514A78">
        <w:rPr>
          <w:rFonts w:ascii="Verdana Pro" w:hAnsi="Verdana Pro" w:cs="Arial"/>
          <w:sz w:val="24"/>
          <w:szCs w:val="24"/>
        </w:rPr>
        <w:t>fö</w:t>
      </w:r>
      <w:r w:rsidR="00565C97" w:rsidRPr="00514A78">
        <w:rPr>
          <w:rFonts w:ascii="Verdana Pro" w:hAnsi="Verdana Pro" w:cs="Arial"/>
          <w:sz w:val="24"/>
          <w:szCs w:val="24"/>
        </w:rPr>
        <w:t>r</w:t>
      </w:r>
      <w:r w:rsidR="00627D39" w:rsidRPr="00514A78">
        <w:rPr>
          <w:rFonts w:ascii="Verdana Pro" w:hAnsi="Verdana Pro" w:cs="Arial"/>
          <w:sz w:val="24"/>
          <w:szCs w:val="24"/>
        </w:rPr>
        <w:t>teckning o</w:t>
      </w:r>
      <w:r w:rsidR="00032ACA" w:rsidRPr="00514A78">
        <w:rPr>
          <w:rFonts w:ascii="Verdana Pro" w:hAnsi="Verdana Pro" w:cs="Arial"/>
          <w:sz w:val="24"/>
          <w:szCs w:val="24"/>
        </w:rPr>
        <w:t xml:space="preserve">bligatoriska handlingar </w:t>
      </w:r>
    </w:p>
    <w:bookmarkEnd w:id="4"/>
    <w:p w14:paraId="2F35CC64" w14:textId="77777777" w:rsidR="00032ACA" w:rsidRPr="005A1FD8" w:rsidRDefault="00032ACA" w:rsidP="00032ACA">
      <w:pPr>
        <w:rPr>
          <w:rFonts w:ascii="Verdana Pro" w:hAnsi="Verdana Pro" w:cs="Arial"/>
          <w:sz w:val="18"/>
          <w:szCs w:val="18"/>
        </w:rPr>
      </w:pPr>
      <w:r w:rsidRPr="005A1FD8">
        <w:rPr>
          <w:rFonts w:ascii="Verdana Pro" w:hAnsi="Verdana Pro" w:cs="Arial"/>
          <w:sz w:val="18"/>
          <w:szCs w:val="18"/>
        </w:rPr>
        <w:t>Nedanstående information är obligatoriskt att bilägga ansökan. Om fler än ett innehåll finns i samma handling anges samma bilagenummer för dessa.</w:t>
      </w:r>
    </w:p>
    <w:tbl>
      <w:tblPr>
        <w:tblStyle w:val="Tabellrutnt"/>
        <w:tblW w:w="0" w:type="auto"/>
        <w:tblLook w:val="04A0" w:firstRow="1" w:lastRow="0" w:firstColumn="1" w:lastColumn="0" w:noHBand="0" w:noVBand="1"/>
      </w:tblPr>
      <w:tblGrid>
        <w:gridCol w:w="8217"/>
        <w:gridCol w:w="1134"/>
      </w:tblGrid>
      <w:tr w:rsidR="00032ACA" w:rsidRPr="005A1FD8" w14:paraId="707376A8" w14:textId="77777777" w:rsidTr="00294AB1">
        <w:tc>
          <w:tcPr>
            <w:tcW w:w="8217" w:type="dxa"/>
            <w:tcBorders>
              <w:top w:val="nil"/>
              <w:left w:val="nil"/>
              <w:bottom w:val="single" w:sz="4" w:space="0" w:color="auto"/>
              <w:right w:val="nil"/>
            </w:tcBorders>
          </w:tcPr>
          <w:p w14:paraId="3DEEE521" w14:textId="77777777" w:rsidR="00032ACA" w:rsidRPr="005A1FD8" w:rsidRDefault="00032ACA" w:rsidP="00294AB1">
            <w:pPr>
              <w:pStyle w:val="Rubrik2"/>
              <w:outlineLvl w:val="1"/>
              <w:rPr>
                <w:rFonts w:ascii="Verdana Pro" w:hAnsi="Verdana Pro" w:cs="Arial"/>
                <w:sz w:val="18"/>
                <w:szCs w:val="18"/>
              </w:rPr>
            </w:pPr>
            <w:r w:rsidRPr="005A1FD8">
              <w:rPr>
                <w:rFonts w:ascii="Verdana Pro" w:hAnsi="Verdana Pro" w:cs="Arial"/>
                <w:sz w:val="18"/>
                <w:szCs w:val="18"/>
              </w:rPr>
              <w:t>Innehåll</w:t>
            </w:r>
          </w:p>
        </w:tc>
        <w:tc>
          <w:tcPr>
            <w:tcW w:w="1134" w:type="dxa"/>
            <w:tcBorders>
              <w:top w:val="nil"/>
              <w:left w:val="nil"/>
              <w:bottom w:val="single" w:sz="4" w:space="0" w:color="auto"/>
              <w:right w:val="nil"/>
            </w:tcBorders>
          </w:tcPr>
          <w:p w14:paraId="10D903CD" w14:textId="77777777" w:rsidR="00032ACA" w:rsidRPr="005A1FD8" w:rsidRDefault="00032ACA" w:rsidP="00294AB1">
            <w:pPr>
              <w:pStyle w:val="Rubrik2"/>
              <w:outlineLvl w:val="1"/>
              <w:rPr>
                <w:rFonts w:ascii="Verdana Pro" w:hAnsi="Verdana Pro" w:cs="Arial"/>
                <w:sz w:val="18"/>
                <w:szCs w:val="18"/>
              </w:rPr>
            </w:pPr>
            <w:r w:rsidRPr="005A1FD8">
              <w:rPr>
                <w:rFonts w:ascii="Verdana Pro" w:hAnsi="Verdana Pro" w:cs="Arial"/>
                <w:sz w:val="18"/>
                <w:szCs w:val="18"/>
              </w:rPr>
              <w:t>Bilaga nr</w:t>
            </w:r>
          </w:p>
        </w:tc>
      </w:tr>
      <w:tr w:rsidR="00B028CD" w:rsidRPr="005A1FD8" w14:paraId="1DBC6587" w14:textId="77777777" w:rsidTr="00294AB1">
        <w:tc>
          <w:tcPr>
            <w:tcW w:w="8217" w:type="dxa"/>
            <w:tcBorders>
              <w:top w:val="single" w:sz="4" w:space="0" w:color="auto"/>
            </w:tcBorders>
          </w:tcPr>
          <w:p w14:paraId="5D0D6C36" w14:textId="1D63C491" w:rsidR="00B028CD" w:rsidRPr="005A1FD8" w:rsidRDefault="00B028CD" w:rsidP="00294AB1">
            <w:pPr>
              <w:rPr>
                <w:rFonts w:ascii="Verdana Pro" w:hAnsi="Verdana Pro" w:cs="Arial"/>
                <w:sz w:val="18"/>
                <w:szCs w:val="18"/>
              </w:rPr>
            </w:pPr>
            <w:r w:rsidRPr="005A1FD8">
              <w:rPr>
                <w:rFonts w:ascii="Verdana Pro" w:hAnsi="Verdana Pro" w:cs="Arial"/>
                <w:sz w:val="18"/>
                <w:szCs w:val="18"/>
              </w:rPr>
              <w:t>Kostnadskalkyl för planerat utförande och alternativt utförande enligt SGI:s mall</w:t>
            </w:r>
          </w:p>
        </w:tc>
        <w:tc>
          <w:tcPr>
            <w:tcW w:w="1134" w:type="dxa"/>
            <w:tcBorders>
              <w:top w:val="single" w:sz="4" w:space="0" w:color="auto"/>
            </w:tcBorders>
          </w:tcPr>
          <w:p w14:paraId="66FD47E7" w14:textId="77777777" w:rsidR="00B028CD" w:rsidRPr="005A1FD8" w:rsidRDefault="00B028CD" w:rsidP="00294AB1">
            <w:pPr>
              <w:rPr>
                <w:rFonts w:ascii="Verdana Pro" w:hAnsi="Verdana Pro" w:cs="Arial"/>
                <w:sz w:val="18"/>
                <w:szCs w:val="18"/>
              </w:rPr>
            </w:pPr>
          </w:p>
        </w:tc>
      </w:tr>
      <w:tr w:rsidR="00627D39" w:rsidRPr="005A1FD8" w14:paraId="7C2800D5" w14:textId="77777777" w:rsidTr="00294AB1">
        <w:tc>
          <w:tcPr>
            <w:tcW w:w="8217" w:type="dxa"/>
            <w:tcBorders>
              <w:top w:val="single" w:sz="4" w:space="0" w:color="auto"/>
            </w:tcBorders>
          </w:tcPr>
          <w:p w14:paraId="189C0B29" w14:textId="0DF6DCB7" w:rsidR="00627D39" w:rsidRPr="005A1FD8" w:rsidRDefault="00EF4F60" w:rsidP="00294AB1">
            <w:pPr>
              <w:rPr>
                <w:rFonts w:ascii="Verdana Pro" w:hAnsi="Verdana Pro" w:cs="Arial"/>
                <w:sz w:val="18"/>
                <w:szCs w:val="18"/>
              </w:rPr>
            </w:pPr>
            <w:r w:rsidRPr="005A1FD8">
              <w:rPr>
                <w:rFonts w:ascii="Verdana Pro" w:hAnsi="Verdana Pro" w:cs="Arial"/>
                <w:sz w:val="18"/>
                <w:szCs w:val="18"/>
              </w:rPr>
              <w:t>Fördjupad geoteknisk utredning</w:t>
            </w:r>
          </w:p>
        </w:tc>
        <w:tc>
          <w:tcPr>
            <w:tcW w:w="1134" w:type="dxa"/>
            <w:tcBorders>
              <w:top w:val="single" w:sz="4" w:space="0" w:color="auto"/>
            </w:tcBorders>
          </w:tcPr>
          <w:p w14:paraId="3564EEC0" w14:textId="77777777" w:rsidR="00627D39" w:rsidRPr="005A1FD8" w:rsidRDefault="00627D39" w:rsidP="00294AB1">
            <w:pPr>
              <w:rPr>
                <w:rFonts w:ascii="Verdana Pro" w:hAnsi="Verdana Pro" w:cs="Arial"/>
                <w:sz w:val="18"/>
                <w:szCs w:val="18"/>
              </w:rPr>
            </w:pPr>
          </w:p>
        </w:tc>
      </w:tr>
      <w:tr w:rsidR="00EF4F60" w:rsidRPr="005A1FD8" w14:paraId="4F2C0C2D" w14:textId="77777777" w:rsidTr="00294AB1">
        <w:tc>
          <w:tcPr>
            <w:tcW w:w="8217" w:type="dxa"/>
            <w:tcBorders>
              <w:top w:val="single" w:sz="4" w:space="0" w:color="auto"/>
            </w:tcBorders>
          </w:tcPr>
          <w:p w14:paraId="10CECDFC" w14:textId="0828D9C2" w:rsidR="00EF4F60" w:rsidRPr="005A1FD8" w:rsidRDefault="00EF4F60" w:rsidP="00EF4F60">
            <w:pPr>
              <w:rPr>
                <w:rFonts w:ascii="Verdana Pro" w:hAnsi="Verdana Pro" w:cs="Arial"/>
                <w:sz w:val="18"/>
                <w:szCs w:val="18"/>
              </w:rPr>
            </w:pPr>
            <w:r w:rsidRPr="005A1FD8">
              <w:rPr>
                <w:rFonts w:ascii="Verdana Pro" w:hAnsi="Verdana Pro" w:cs="Arial"/>
                <w:sz w:val="18"/>
                <w:szCs w:val="18"/>
              </w:rPr>
              <w:t>Beskrivning av åtgärden; beräkningar, kartor och översiktsritningar</w:t>
            </w:r>
          </w:p>
        </w:tc>
        <w:tc>
          <w:tcPr>
            <w:tcW w:w="1134" w:type="dxa"/>
            <w:tcBorders>
              <w:top w:val="single" w:sz="4" w:space="0" w:color="auto"/>
            </w:tcBorders>
          </w:tcPr>
          <w:p w14:paraId="68C1000E" w14:textId="77777777" w:rsidR="00EF4F60" w:rsidRPr="005A1FD8" w:rsidRDefault="00EF4F60" w:rsidP="00EF4F60">
            <w:pPr>
              <w:rPr>
                <w:rFonts w:ascii="Verdana Pro" w:hAnsi="Verdana Pro" w:cs="Arial"/>
                <w:sz w:val="18"/>
                <w:szCs w:val="18"/>
              </w:rPr>
            </w:pPr>
          </w:p>
        </w:tc>
      </w:tr>
      <w:tr w:rsidR="00EF4F60" w:rsidRPr="005A1FD8" w14:paraId="41E7C094" w14:textId="77777777" w:rsidTr="00294AB1">
        <w:tc>
          <w:tcPr>
            <w:tcW w:w="8217" w:type="dxa"/>
          </w:tcPr>
          <w:p w14:paraId="065B10A8" w14:textId="77777777" w:rsidR="00EF4F60" w:rsidRPr="005A1FD8" w:rsidRDefault="00EF4F60" w:rsidP="00EF4F60">
            <w:pPr>
              <w:rPr>
                <w:rFonts w:ascii="Verdana Pro" w:hAnsi="Verdana Pro" w:cs="Arial"/>
                <w:sz w:val="18"/>
                <w:szCs w:val="18"/>
              </w:rPr>
            </w:pPr>
            <w:r w:rsidRPr="005A1FD8">
              <w:rPr>
                <w:rFonts w:ascii="Verdana Pro" w:hAnsi="Verdana Pro" w:cs="Arial"/>
                <w:sz w:val="18"/>
                <w:szCs w:val="18"/>
              </w:rPr>
              <w:t>Redovisning av beräknad säkerhet mot skred före åtgärd, totalsäkerhet</w:t>
            </w:r>
          </w:p>
        </w:tc>
        <w:tc>
          <w:tcPr>
            <w:tcW w:w="1134" w:type="dxa"/>
          </w:tcPr>
          <w:p w14:paraId="6E9AC0EA" w14:textId="77777777" w:rsidR="00EF4F60" w:rsidRPr="005A1FD8" w:rsidRDefault="00EF4F60" w:rsidP="00EF4F60">
            <w:pPr>
              <w:rPr>
                <w:rFonts w:ascii="Verdana Pro" w:hAnsi="Verdana Pro" w:cs="Arial"/>
                <w:sz w:val="18"/>
                <w:szCs w:val="18"/>
              </w:rPr>
            </w:pPr>
          </w:p>
        </w:tc>
      </w:tr>
      <w:tr w:rsidR="00EF4F60" w:rsidRPr="005A1FD8" w14:paraId="44C15E88" w14:textId="77777777" w:rsidTr="00294AB1">
        <w:tc>
          <w:tcPr>
            <w:tcW w:w="8217" w:type="dxa"/>
          </w:tcPr>
          <w:p w14:paraId="72D3B312" w14:textId="77777777" w:rsidR="00EF4F60" w:rsidRPr="005A1FD8" w:rsidRDefault="00EF4F60" w:rsidP="00EF4F60">
            <w:pPr>
              <w:rPr>
                <w:rFonts w:ascii="Verdana Pro" w:hAnsi="Verdana Pro" w:cs="Arial"/>
                <w:sz w:val="18"/>
                <w:szCs w:val="18"/>
              </w:rPr>
            </w:pPr>
            <w:r w:rsidRPr="005A1FD8">
              <w:rPr>
                <w:rFonts w:ascii="Verdana Pro" w:hAnsi="Verdana Pro" w:cs="Arial"/>
                <w:sz w:val="18"/>
                <w:szCs w:val="18"/>
              </w:rPr>
              <w:t>Redovisning av beräknad säkerhet mot skred efter åtgärd, totalsäkerhet</w:t>
            </w:r>
          </w:p>
        </w:tc>
        <w:tc>
          <w:tcPr>
            <w:tcW w:w="1134" w:type="dxa"/>
          </w:tcPr>
          <w:p w14:paraId="3E89BA6B" w14:textId="77777777" w:rsidR="00EF4F60" w:rsidRPr="005A1FD8" w:rsidRDefault="00EF4F60" w:rsidP="00EF4F60">
            <w:pPr>
              <w:rPr>
                <w:rFonts w:ascii="Verdana Pro" w:hAnsi="Verdana Pro" w:cs="Arial"/>
                <w:sz w:val="18"/>
                <w:szCs w:val="18"/>
              </w:rPr>
            </w:pPr>
          </w:p>
        </w:tc>
      </w:tr>
      <w:tr w:rsidR="00EF4F60" w:rsidRPr="005A1FD8" w14:paraId="3AE7F723" w14:textId="77777777" w:rsidTr="00294AB1">
        <w:tc>
          <w:tcPr>
            <w:tcW w:w="8217" w:type="dxa"/>
          </w:tcPr>
          <w:p w14:paraId="49546212" w14:textId="77777777" w:rsidR="00EF4F60" w:rsidRPr="005A1FD8" w:rsidRDefault="00EF4F60" w:rsidP="00EF4F60">
            <w:pPr>
              <w:rPr>
                <w:rFonts w:ascii="Verdana Pro" w:hAnsi="Verdana Pro" w:cs="Arial"/>
                <w:sz w:val="18"/>
                <w:szCs w:val="18"/>
              </w:rPr>
            </w:pPr>
            <w:r w:rsidRPr="005A1FD8">
              <w:rPr>
                <w:rFonts w:ascii="Verdana Pro" w:hAnsi="Verdana Pro" w:cs="Arial"/>
                <w:sz w:val="18"/>
                <w:szCs w:val="18"/>
              </w:rPr>
              <w:t>Förteckning över berörda fastigheter</w:t>
            </w:r>
          </w:p>
        </w:tc>
        <w:tc>
          <w:tcPr>
            <w:tcW w:w="1134" w:type="dxa"/>
          </w:tcPr>
          <w:p w14:paraId="45431E23" w14:textId="77777777" w:rsidR="00EF4F60" w:rsidRPr="005A1FD8" w:rsidRDefault="00EF4F60" w:rsidP="00EF4F60">
            <w:pPr>
              <w:rPr>
                <w:rFonts w:ascii="Verdana Pro" w:hAnsi="Verdana Pro" w:cs="Arial"/>
                <w:sz w:val="18"/>
                <w:szCs w:val="18"/>
              </w:rPr>
            </w:pPr>
          </w:p>
        </w:tc>
      </w:tr>
      <w:tr w:rsidR="00EF4F60" w:rsidRPr="005A1FD8" w14:paraId="55BDF277" w14:textId="77777777" w:rsidTr="00294AB1">
        <w:tc>
          <w:tcPr>
            <w:tcW w:w="8217" w:type="dxa"/>
          </w:tcPr>
          <w:p w14:paraId="6DB186ED" w14:textId="5C6C4DBD" w:rsidR="00EF4F60" w:rsidRPr="005A1FD8" w:rsidRDefault="00EF4F60" w:rsidP="00EF4F60">
            <w:pPr>
              <w:rPr>
                <w:rFonts w:ascii="Verdana Pro" w:hAnsi="Verdana Pro" w:cs="Arial"/>
                <w:sz w:val="18"/>
                <w:szCs w:val="18"/>
              </w:rPr>
            </w:pPr>
            <w:r w:rsidRPr="005A1FD8">
              <w:rPr>
                <w:rFonts w:ascii="Verdana Pro" w:hAnsi="Verdana Pro" w:cs="Arial"/>
                <w:sz w:val="18"/>
                <w:szCs w:val="18"/>
              </w:rPr>
              <w:t>Tidplan för åtgärd</w:t>
            </w:r>
            <w:r w:rsidR="003061EA">
              <w:rPr>
                <w:rFonts w:ascii="Verdana Pro" w:hAnsi="Verdana Pro" w:cs="Arial"/>
                <w:sz w:val="18"/>
                <w:szCs w:val="18"/>
              </w:rPr>
              <w:t xml:space="preserve"> med utbetalningsplan</w:t>
            </w:r>
          </w:p>
        </w:tc>
        <w:tc>
          <w:tcPr>
            <w:tcW w:w="1134" w:type="dxa"/>
          </w:tcPr>
          <w:p w14:paraId="4E921860" w14:textId="77777777" w:rsidR="00EF4F60" w:rsidRPr="005A1FD8" w:rsidRDefault="00EF4F60" w:rsidP="00EF4F60">
            <w:pPr>
              <w:rPr>
                <w:rFonts w:ascii="Verdana Pro" w:hAnsi="Verdana Pro" w:cs="Arial"/>
                <w:sz w:val="18"/>
                <w:szCs w:val="18"/>
              </w:rPr>
            </w:pPr>
          </w:p>
        </w:tc>
      </w:tr>
      <w:tr w:rsidR="00EF4F60" w:rsidRPr="005A1FD8" w14:paraId="7F7433C5" w14:textId="77777777" w:rsidTr="00294AB1">
        <w:tc>
          <w:tcPr>
            <w:tcW w:w="8217" w:type="dxa"/>
          </w:tcPr>
          <w:p w14:paraId="3DC4BC4A" w14:textId="7086C5C0" w:rsidR="00EF4F60" w:rsidRPr="005A1FD8" w:rsidRDefault="00EF4F60" w:rsidP="00EF4F60">
            <w:pPr>
              <w:rPr>
                <w:rFonts w:ascii="Verdana Pro" w:hAnsi="Verdana Pro" w:cs="Arial"/>
                <w:sz w:val="18"/>
                <w:szCs w:val="18"/>
              </w:rPr>
            </w:pPr>
            <w:r w:rsidRPr="005A1FD8">
              <w:rPr>
                <w:rFonts w:ascii="Verdana Pro" w:hAnsi="Verdana Pro" w:cs="Arial"/>
                <w:sz w:val="18"/>
                <w:szCs w:val="18"/>
              </w:rPr>
              <w:t>Bedömning av område som påverkas av ett skred (skredutbredning</w:t>
            </w:r>
            <w:r w:rsidR="00A47C40">
              <w:rPr>
                <w:rFonts w:ascii="Verdana Pro" w:hAnsi="Verdana Pro" w:cs="Arial"/>
                <w:sz w:val="18"/>
                <w:szCs w:val="18"/>
              </w:rPr>
              <w:t>, både primär- och sekundärskred</w:t>
            </w:r>
            <w:r w:rsidRPr="005A1FD8">
              <w:rPr>
                <w:rFonts w:ascii="Verdana Pro" w:hAnsi="Verdana Pro" w:cs="Arial"/>
                <w:sz w:val="18"/>
                <w:szCs w:val="18"/>
              </w:rPr>
              <w:t>)</w:t>
            </w:r>
          </w:p>
        </w:tc>
        <w:tc>
          <w:tcPr>
            <w:tcW w:w="1134" w:type="dxa"/>
          </w:tcPr>
          <w:p w14:paraId="64FB005C" w14:textId="77777777" w:rsidR="00EF4F60" w:rsidRDefault="00EF4F60" w:rsidP="00EF4F60">
            <w:pPr>
              <w:rPr>
                <w:rFonts w:ascii="Verdana Pro" w:hAnsi="Verdana Pro" w:cs="Arial"/>
                <w:sz w:val="18"/>
                <w:szCs w:val="18"/>
              </w:rPr>
            </w:pPr>
          </w:p>
          <w:p w14:paraId="3F7826C5" w14:textId="629ABABE" w:rsidR="00B15A6D" w:rsidRPr="005A1FD8" w:rsidRDefault="00B15A6D" w:rsidP="00EF4F60">
            <w:pPr>
              <w:rPr>
                <w:rFonts w:ascii="Verdana Pro" w:hAnsi="Verdana Pro" w:cs="Arial"/>
                <w:sz w:val="18"/>
                <w:szCs w:val="18"/>
              </w:rPr>
            </w:pPr>
          </w:p>
        </w:tc>
      </w:tr>
      <w:tr w:rsidR="00B15A6D" w:rsidRPr="005A1FD8" w14:paraId="2DADFC59" w14:textId="77777777" w:rsidTr="00294AB1">
        <w:tc>
          <w:tcPr>
            <w:tcW w:w="8217" w:type="dxa"/>
          </w:tcPr>
          <w:p w14:paraId="2EC52890" w14:textId="2D4FF1B0" w:rsidR="00B15A6D" w:rsidRPr="005A1FD8" w:rsidRDefault="00B15A6D" w:rsidP="00EF4F60">
            <w:pPr>
              <w:rPr>
                <w:rFonts w:ascii="Verdana Pro" w:hAnsi="Verdana Pro" w:cs="Arial"/>
                <w:sz w:val="18"/>
                <w:szCs w:val="18"/>
              </w:rPr>
            </w:pPr>
            <w:r w:rsidRPr="0052768F">
              <w:rPr>
                <w:rFonts w:ascii="Verdana Pro" w:hAnsi="Verdana Pro" w:cs="Arial"/>
                <w:sz w:val="18"/>
                <w:szCs w:val="18"/>
              </w:rPr>
              <w:t>Ekonomisk redovisning</w:t>
            </w:r>
          </w:p>
        </w:tc>
        <w:tc>
          <w:tcPr>
            <w:tcW w:w="1134" w:type="dxa"/>
          </w:tcPr>
          <w:p w14:paraId="5CB1D7BB" w14:textId="77777777" w:rsidR="00B15A6D" w:rsidRDefault="00B15A6D" w:rsidP="00EF4F60">
            <w:pPr>
              <w:rPr>
                <w:rFonts w:ascii="Verdana Pro" w:hAnsi="Verdana Pro" w:cs="Arial"/>
                <w:sz w:val="18"/>
                <w:szCs w:val="18"/>
              </w:rPr>
            </w:pPr>
          </w:p>
        </w:tc>
      </w:tr>
    </w:tbl>
    <w:p w14:paraId="5F14E7F9" w14:textId="77777777" w:rsidR="00CA4646" w:rsidRPr="005A1FD8" w:rsidRDefault="00CA4646" w:rsidP="00991B53">
      <w:pPr>
        <w:rPr>
          <w:sz w:val="20"/>
          <w:szCs w:val="18"/>
        </w:rPr>
      </w:pPr>
      <w:bookmarkStart w:id="6" w:name="_Hlk6226715"/>
    </w:p>
    <w:p w14:paraId="60CBF121" w14:textId="2A311EE0" w:rsidR="00032ACA" w:rsidRPr="00514A78" w:rsidRDefault="00CA4646" w:rsidP="001F6790">
      <w:pPr>
        <w:suppressAutoHyphens w:val="0"/>
        <w:spacing w:after="160" w:line="259" w:lineRule="auto"/>
        <w:rPr>
          <w:rFonts w:ascii="Verdana Pro" w:hAnsi="Verdana Pro" w:cs="Arial"/>
          <w:sz w:val="24"/>
          <w:szCs w:val="24"/>
        </w:rPr>
      </w:pPr>
      <w:r>
        <w:rPr>
          <w:rFonts w:ascii="Verdana Pro" w:hAnsi="Verdana Pro" w:cs="Arial"/>
          <w:sz w:val="24"/>
          <w:szCs w:val="24"/>
        </w:rPr>
        <w:br w:type="page"/>
      </w:r>
      <w:r w:rsidR="008B2316" w:rsidRPr="00514A78">
        <w:rPr>
          <w:rFonts w:ascii="Verdana Pro" w:hAnsi="Verdana Pro" w:cs="Arial"/>
          <w:sz w:val="24"/>
          <w:szCs w:val="24"/>
        </w:rPr>
        <w:t>Bilage</w:t>
      </w:r>
      <w:r w:rsidR="00627D39" w:rsidRPr="00514A78">
        <w:rPr>
          <w:rFonts w:ascii="Verdana Pro" w:hAnsi="Verdana Pro" w:cs="Arial"/>
          <w:sz w:val="24"/>
          <w:szCs w:val="24"/>
        </w:rPr>
        <w:t>förteckning ö</w:t>
      </w:r>
      <w:r w:rsidR="00032ACA" w:rsidRPr="00514A78">
        <w:rPr>
          <w:rFonts w:ascii="Verdana Pro" w:hAnsi="Verdana Pro" w:cs="Arial"/>
          <w:sz w:val="24"/>
          <w:szCs w:val="24"/>
        </w:rPr>
        <w:t>vriga handlingar</w:t>
      </w:r>
    </w:p>
    <w:bookmarkEnd w:id="6"/>
    <w:p w14:paraId="0AEE615F" w14:textId="1E40616C" w:rsidR="00032ACA" w:rsidRPr="005A1FD8" w:rsidRDefault="00032ACA" w:rsidP="00032ACA">
      <w:pPr>
        <w:rPr>
          <w:rFonts w:ascii="Verdana Pro" w:hAnsi="Verdana Pro" w:cs="Arial"/>
          <w:sz w:val="18"/>
          <w:szCs w:val="18"/>
        </w:rPr>
      </w:pPr>
      <w:r w:rsidRPr="005A1FD8">
        <w:rPr>
          <w:rFonts w:ascii="Verdana Pro" w:hAnsi="Verdana Pro" w:cs="Arial"/>
          <w:sz w:val="18"/>
          <w:szCs w:val="18"/>
        </w:rPr>
        <w:t xml:space="preserve">Övriga bilagor kan vara exempelvis </w:t>
      </w:r>
      <w:r w:rsidR="008B0034" w:rsidRPr="005A1FD8">
        <w:rPr>
          <w:rFonts w:ascii="Verdana Pro" w:hAnsi="Verdana Pro" w:cs="Arial"/>
          <w:sz w:val="18"/>
          <w:szCs w:val="18"/>
        </w:rPr>
        <w:t xml:space="preserve">kontrollplan, underhållsplan, </w:t>
      </w:r>
      <w:r w:rsidR="00627D39" w:rsidRPr="005A1FD8">
        <w:rPr>
          <w:rFonts w:ascii="Verdana Pro" w:hAnsi="Verdana Pro" w:cs="Arial"/>
          <w:sz w:val="18"/>
          <w:szCs w:val="18"/>
        </w:rPr>
        <w:t xml:space="preserve">kartor, fotografier och </w:t>
      </w:r>
      <w:r w:rsidRPr="005A1FD8">
        <w:rPr>
          <w:rFonts w:ascii="Verdana Pro" w:hAnsi="Verdana Pro" w:cs="Arial"/>
          <w:sz w:val="18"/>
          <w:szCs w:val="18"/>
        </w:rPr>
        <w:t xml:space="preserve">filmer, tillägg/kommentar till offert, </w:t>
      </w:r>
      <w:r w:rsidR="00AB2760" w:rsidRPr="005A1FD8">
        <w:rPr>
          <w:rFonts w:ascii="Verdana Pro" w:hAnsi="Verdana Pro" w:cs="Arial"/>
          <w:sz w:val="18"/>
          <w:szCs w:val="18"/>
        </w:rPr>
        <w:t>tillståndsansökningar/godkända tillstånd</w:t>
      </w:r>
      <w:r w:rsidR="00721969" w:rsidRPr="005A1FD8">
        <w:rPr>
          <w:rFonts w:ascii="Verdana Pro" w:hAnsi="Verdana Pro" w:cs="Arial"/>
          <w:sz w:val="18"/>
          <w:szCs w:val="18"/>
        </w:rPr>
        <w:t xml:space="preserve">, </w:t>
      </w:r>
      <w:r w:rsidR="00CA2606" w:rsidRPr="005A1FD8">
        <w:rPr>
          <w:rFonts w:ascii="Verdana Pro" w:hAnsi="Verdana Pro" w:cs="Arial"/>
          <w:sz w:val="18"/>
          <w:szCs w:val="18"/>
        </w:rPr>
        <w:t xml:space="preserve">uträkningar med partialkoefficientmetoden, </w:t>
      </w:r>
      <w:r w:rsidR="00721969" w:rsidRPr="005A1FD8">
        <w:rPr>
          <w:rFonts w:ascii="Verdana Pro" w:hAnsi="Verdana Pro" w:cs="Arial"/>
          <w:sz w:val="18"/>
          <w:szCs w:val="18"/>
        </w:rPr>
        <w:t>områdesdefinition i CAD eller GIS-format</w:t>
      </w:r>
      <w:r w:rsidR="00627D39" w:rsidRPr="005A1FD8">
        <w:rPr>
          <w:rFonts w:ascii="Verdana Pro" w:hAnsi="Verdana Pro" w:cs="Arial"/>
          <w:sz w:val="18"/>
          <w:szCs w:val="18"/>
        </w:rPr>
        <w:t xml:space="preserve"> m.m.</w:t>
      </w:r>
    </w:p>
    <w:tbl>
      <w:tblPr>
        <w:tblStyle w:val="Tabellrutnt"/>
        <w:tblW w:w="0" w:type="auto"/>
        <w:tblLook w:val="04A0" w:firstRow="1" w:lastRow="0" w:firstColumn="1" w:lastColumn="0" w:noHBand="0" w:noVBand="1"/>
      </w:tblPr>
      <w:tblGrid>
        <w:gridCol w:w="8217"/>
        <w:gridCol w:w="1134"/>
      </w:tblGrid>
      <w:tr w:rsidR="00032ACA" w:rsidRPr="005A1FD8" w14:paraId="60F24EEE" w14:textId="77777777" w:rsidTr="00294AB1">
        <w:tc>
          <w:tcPr>
            <w:tcW w:w="8217" w:type="dxa"/>
            <w:tcBorders>
              <w:top w:val="nil"/>
              <w:left w:val="nil"/>
              <w:bottom w:val="single" w:sz="4" w:space="0" w:color="auto"/>
              <w:right w:val="nil"/>
            </w:tcBorders>
          </w:tcPr>
          <w:p w14:paraId="761A3FF1" w14:textId="77777777" w:rsidR="00032ACA" w:rsidRPr="005A1FD8" w:rsidRDefault="00032ACA" w:rsidP="00294AB1">
            <w:pPr>
              <w:pStyle w:val="Rubrik2"/>
              <w:outlineLvl w:val="1"/>
              <w:rPr>
                <w:rFonts w:ascii="Verdana Pro" w:hAnsi="Verdana Pro" w:cs="Arial"/>
                <w:sz w:val="18"/>
                <w:szCs w:val="18"/>
              </w:rPr>
            </w:pPr>
            <w:r w:rsidRPr="005A1FD8">
              <w:rPr>
                <w:rFonts w:ascii="Verdana Pro" w:hAnsi="Verdana Pro" w:cs="Arial"/>
                <w:sz w:val="18"/>
                <w:szCs w:val="18"/>
              </w:rPr>
              <w:t>Innehåll</w:t>
            </w:r>
          </w:p>
        </w:tc>
        <w:tc>
          <w:tcPr>
            <w:tcW w:w="1134" w:type="dxa"/>
            <w:tcBorders>
              <w:top w:val="nil"/>
              <w:left w:val="nil"/>
              <w:bottom w:val="single" w:sz="4" w:space="0" w:color="auto"/>
              <w:right w:val="nil"/>
            </w:tcBorders>
          </w:tcPr>
          <w:p w14:paraId="6813F6DC" w14:textId="77777777" w:rsidR="00032ACA" w:rsidRPr="005A1FD8" w:rsidRDefault="00032ACA" w:rsidP="00294AB1">
            <w:pPr>
              <w:pStyle w:val="Rubrik2"/>
              <w:outlineLvl w:val="1"/>
              <w:rPr>
                <w:rFonts w:ascii="Verdana Pro" w:hAnsi="Verdana Pro" w:cs="Arial"/>
                <w:sz w:val="18"/>
                <w:szCs w:val="18"/>
              </w:rPr>
            </w:pPr>
            <w:r w:rsidRPr="005A1FD8">
              <w:rPr>
                <w:rFonts w:ascii="Verdana Pro" w:hAnsi="Verdana Pro" w:cs="Arial"/>
                <w:sz w:val="18"/>
                <w:szCs w:val="18"/>
              </w:rPr>
              <w:t>Bilaga nr</w:t>
            </w:r>
          </w:p>
        </w:tc>
      </w:tr>
      <w:tr w:rsidR="00032ACA" w:rsidRPr="005A1FD8" w14:paraId="4DF3D6C2" w14:textId="77777777" w:rsidTr="00294AB1">
        <w:tc>
          <w:tcPr>
            <w:tcW w:w="8217" w:type="dxa"/>
            <w:tcBorders>
              <w:top w:val="single" w:sz="4" w:space="0" w:color="auto"/>
            </w:tcBorders>
          </w:tcPr>
          <w:p w14:paraId="4ACAE7B6" w14:textId="77777777" w:rsidR="00032ACA" w:rsidRPr="005A1FD8" w:rsidRDefault="00032ACA" w:rsidP="00294AB1">
            <w:pPr>
              <w:rPr>
                <w:rFonts w:ascii="Verdana Pro" w:hAnsi="Verdana Pro" w:cs="Arial"/>
                <w:sz w:val="18"/>
                <w:szCs w:val="18"/>
              </w:rPr>
            </w:pPr>
          </w:p>
        </w:tc>
        <w:tc>
          <w:tcPr>
            <w:tcW w:w="1134" w:type="dxa"/>
            <w:tcBorders>
              <w:top w:val="single" w:sz="4" w:space="0" w:color="auto"/>
            </w:tcBorders>
          </w:tcPr>
          <w:p w14:paraId="6528167E" w14:textId="77777777" w:rsidR="00032ACA" w:rsidRPr="005A1FD8" w:rsidRDefault="00032ACA" w:rsidP="00294AB1">
            <w:pPr>
              <w:rPr>
                <w:rFonts w:ascii="Verdana Pro" w:hAnsi="Verdana Pro" w:cs="Arial"/>
                <w:sz w:val="18"/>
                <w:szCs w:val="18"/>
              </w:rPr>
            </w:pPr>
          </w:p>
        </w:tc>
      </w:tr>
      <w:tr w:rsidR="00032ACA" w:rsidRPr="005A1FD8" w14:paraId="204F628C" w14:textId="77777777" w:rsidTr="00294AB1">
        <w:tc>
          <w:tcPr>
            <w:tcW w:w="8217" w:type="dxa"/>
          </w:tcPr>
          <w:p w14:paraId="1E82BB67" w14:textId="77777777" w:rsidR="00032ACA" w:rsidRPr="005A1FD8" w:rsidRDefault="00032ACA" w:rsidP="00294AB1">
            <w:pPr>
              <w:rPr>
                <w:rFonts w:ascii="Verdana Pro" w:hAnsi="Verdana Pro" w:cs="Arial"/>
                <w:sz w:val="18"/>
                <w:szCs w:val="18"/>
              </w:rPr>
            </w:pPr>
          </w:p>
        </w:tc>
        <w:tc>
          <w:tcPr>
            <w:tcW w:w="1134" w:type="dxa"/>
          </w:tcPr>
          <w:p w14:paraId="185C199D" w14:textId="77777777" w:rsidR="00032ACA" w:rsidRPr="005A1FD8" w:rsidRDefault="00032ACA" w:rsidP="00294AB1">
            <w:pPr>
              <w:rPr>
                <w:rFonts w:ascii="Verdana Pro" w:hAnsi="Verdana Pro" w:cs="Arial"/>
                <w:sz w:val="18"/>
                <w:szCs w:val="18"/>
              </w:rPr>
            </w:pPr>
          </w:p>
        </w:tc>
      </w:tr>
      <w:tr w:rsidR="00032ACA" w:rsidRPr="005A1FD8" w14:paraId="6088B4A9" w14:textId="77777777" w:rsidTr="00294AB1">
        <w:tc>
          <w:tcPr>
            <w:tcW w:w="8217" w:type="dxa"/>
          </w:tcPr>
          <w:p w14:paraId="2084456A" w14:textId="77777777" w:rsidR="00032ACA" w:rsidRPr="005A1FD8" w:rsidRDefault="00032ACA" w:rsidP="00294AB1">
            <w:pPr>
              <w:rPr>
                <w:rFonts w:ascii="Verdana Pro" w:hAnsi="Verdana Pro" w:cs="Arial"/>
                <w:sz w:val="18"/>
                <w:szCs w:val="18"/>
              </w:rPr>
            </w:pPr>
          </w:p>
        </w:tc>
        <w:tc>
          <w:tcPr>
            <w:tcW w:w="1134" w:type="dxa"/>
          </w:tcPr>
          <w:p w14:paraId="0D67C1F6" w14:textId="77777777" w:rsidR="00032ACA" w:rsidRPr="005A1FD8" w:rsidRDefault="00032ACA" w:rsidP="00294AB1">
            <w:pPr>
              <w:rPr>
                <w:rFonts w:ascii="Verdana Pro" w:hAnsi="Verdana Pro" w:cs="Arial"/>
                <w:sz w:val="18"/>
                <w:szCs w:val="18"/>
              </w:rPr>
            </w:pPr>
          </w:p>
        </w:tc>
      </w:tr>
      <w:tr w:rsidR="007D5C5E" w:rsidRPr="005A1FD8" w14:paraId="15D1E346" w14:textId="77777777" w:rsidTr="00294AB1">
        <w:tc>
          <w:tcPr>
            <w:tcW w:w="8217" w:type="dxa"/>
          </w:tcPr>
          <w:p w14:paraId="77879D5E" w14:textId="77777777" w:rsidR="007D5C5E" w:rsidRPr="005A1FD8" w:rsidRDefault="007D5C5E" w:rsidP="00294AB1">
            <w:pPr>
              <w:rPr>
                <w:rFonts w:ascii="Verdana Pro" w:hAnsi="Verdana Pro" w:cs="Arial"/>
                <w:sz w:val="18"/>
                <w:szCs w:val="18"/>
              </w:rPr>
            </w:pPr>
          </w:p>
        </w:tc>
        <w:tc>
          <w:tcPr>
            <w:tcW w:w="1134" w:type="dxa"/>
          </w:tcPr>
          <w:p w14:paraId="28AD2785" w14:textId="77777777" w:rsidR="007D5C5E" w:rsidRPr="005A1FD8" w:rsidRDefault="007D5C5E" w:rsidP="00294AB1">
            <w:pPr>
              <w:rPr>
                <w:rFonts w:ascii="Verdana Pro" w:hAnsi="Verdana Pro" w:cs="Arial"/>
                <w:sz w:val="18"/>
                <w:szCs w:val="18"/>
              </w:rPr>
            </w:pPr>
          </w:p>
        </w:tc>
      </w:tr>
    </w:tbl>
    <w:p w14:paraId="3008B29F" w14:textId="126F6EBD" w:rsidR="008817EF" w:rsidRPr="00B8627B" w:rsidRDefault="008817EF" w:rsidP="008817EF">
      <w:pPr>
        <w:keepNext/>
        <w:keepLines/>
        <w:spacing w:before="240" w:after="240"/>
        <w:outlineLvl w:val="0"/>
        <w:rPr>
          <w:rFonts w:ascii="Verdana Pro" w:eastAsiaTheme="majorEastAsia" w:hAnsi="Verdana Pro" w:cs="Arial"/>
          <w:b/>
          <w:sz w:val="24"/>
          <w:szCs w:val="24"/>
        </w:rPr>
      </w:pPr>
      <w:bookmarkStart w:id="7" w:name="_Hlk6226785"/>
      <w:r w:rsidRPr="00B8627B">
        <w:rPr>
          <w:rFonts w:ascii="Verdana Pro" w:eastAsiaTheme="majorEastAsia" w:hAnsi="Verdana Pro" w:cs="Arial"/>
          <w:b/>
          <w:sz w:val="24"/>
          <w:szCs w:val="24"/>
        </w:rPr>
        <w:t>Rapportering och uppföljning</w:t>
      </w:r>
    </w:p>
    <w:p w14:paraId="58B94E75" w14:textId="174F149E" w:rsidR="008817EF" w:rsidRPr="005A1FD8" w:rsidRDefault="008817EF" w:rsidP="008817EF">
      <w:pPr>
        <w:keepNext/>
        <w:keepLines/>
        <w:spacing w:before="240" w:after="240"/>
        <w:outlineLvl w:val="0"/>
        <w:rPr>
          <w:rFonts w:ascii="Verdana Pro" w:eastAsiaTheme="majorEastAsia" w:hAnsi="Verdana Pro" w:cs="Arial"/>
          <w:sz w:val="18"/>
          <w:szCs w:val="18"/>
        </w:rPr>
      </w:pPr>
      <w:r w:rsidRPr="005A1FD8">
        <w:rPr>
          <w:rFonts w:ascii="Verdana Pro" w:eastAsiaTheme="majorEastAsia" w:hAnsi="Verdana Pro" w:cs="Arial"/>
          <w:sz w:val="18"/>
          <w:szCs w:val="18"/>
        </w:rPr>
        <w:t xml:space="preserve">Vid beviljad ansökan ska kommunen årligen, senast den 15 mars efterföljande år, lämna en statusrapport med ekonomisk rapportering samt redovisa hur genomförandet av de aktiviteter som bidraget avser fortskrider. Vidare ska kommunen lämna en slutrapport senast sex månader efter att projektet har slutförts, om inte Statens geotekniska institut beslutar annat. Slutrapport ska innehålla en ekonomisk slutredovisning </w:t>
      </w:r>
      <w:r w:rsidR="00356DA6" w:rsidRPr="005A1FD8">
        <w:rPr>
          <w:rFonts w:ascii="Verdana Pro" w:eastAsiaTheme="majorEastAsia" w:hAnsi="Verdana Pro" w:cs="Arial"/>
          <w:sz w:val="18"/>
          <w:szCs w:val="18"/>
        </w:rPr>
        <w:t xml:space="preserve">beskrivning av hur kraven på utförande har uppfyllts </w:t>
      </w:r>
      <w:r w:rsidRPr="005A1FD8">
        <w:rPr>
          <w:rFonts w:ascii="Verdana Pro" w:eastAsiaTheme="majorEastAsia" w:hAnsi="Verdana Pro" w:cs="Arial"/>
          <w:sz w:val="18"/>
          <w:szCs w:val="18"/>
        </w:rPr>
        <w:t xml:space="preserve">och redovisning av genomförda åtgärder. </w:t>
      </w:r>
    </w:p>
    <w:p w14:paraId="5803D065" w14:textId="66EC3210" w:rsidR="008817EF" w:rsidRPr="005A1FD8" w:rsidRDefault="008817EF" w:rsidP="008817EF">
      <w:pPr>
        <w:keepNext/>
        <w:keepLines/>
        <w:spacing w:before="240" w:after="240"/>
        <w:outlineLvl w:val="0"/>
        <w:rPr>
          <w:rFonts w:ascii="Verdana Pro" w:eastAsiaTheme="majorEastAsia" w:hAnsi="Verdana Pro" w:cs="Arial"/>
          <w:sz w:val="18"/>
          <w:szCs w:val="18"/>
        </w:rPr>
      </w:pPr>
      <w:bookmarkStart w:id="8" w:name="_Hlk39671613"/>
      <w:r w:rsidRPr="005A1FD8">
        <w:rPr>
          <w:rFonts w:ascii="Verdana Pro" w:eastAsiaTheme="majorEastAsia" w:hAnsi="Verdana Pro" w:cs="Arial"/>
          <w:sz w:val="18"/>
          <w:szCs w:val="18"/>
        </w:rPr>
        <w:t xml:space="preserve">Den ekonomiska rapporteringen ska innehålla faktiska intäkter och kostnader för rapporteringsperioden i jämförelse med godkänd budget enligt ansökan, beslut och utbetalningsplan, samt förklaringar till identifierade avvikelser. Kommunens egna nedlagda timmar per aktivitet samt eventuellt OH-påslag ska framgå. Den ekonomiska rapporteringen ska undertecknas av ekonomiskt ansvarig eller motsvarande. </w:t>
      </w:r>
      <w:bookmarkEnd w:id="8"/>
    </w:p>
    <w:p w14:paraId="255E9021" w14:textId="77777777" w:rsidR="008817EF" w:rsidRPr="00B8627B" w:rsidRDefault="008817EF" w:rsidP="008817EF">
      <w:pPr>
        <w:keepNext/>
        <w:keepLines/>
        <w:spacing w:before="240" w:after="240"/>
        <w:outlineLvl w:val="0"/>
        <w:rPr>
          <w:rFonts w:ascii="Verdana Pro" w:eastAsiaTheme="majorEastAsia" w:hAnsi="Verdana Pro" w:cs="Arial"/>
          <w:b/>
          <w:sz w:val="24"/>
          <w:szCs w:val="24"/>
        </w:rPr>
      </w:pPr>
      <w:r w:rsidRPr="00B8627B">
        <w:rPr>
          <w:rFonts w:ascii="Verdana Pro" w:eastAsiaTheme="majorEastAsia" w:hAnsi="Verdana Pro" w:cs="Arial"/>
          <w:b/>
          <w:sz w:val="24"/>
          <w:szCs w:val="24"/>
        </w:rPr>
        <w:t>Utbetalningsplan</w:t>
      </w:r>
    </w:p>
    <w:p w14:paraId="37CC08DF" w14:textId="77777777" w:rsidR="008817EF" w:rsidRPr="005A1FD8" w:rsidRDefault="008817EF" w:rsidP="008817EF">
      <w:pPr>
        <w:keepNext/>
        <w:keepLines/>
        <w:spacing w:before="240" w:after="240"/>
        <w:outlineLvl w:val="0"/>
        <w:rPr>
          <w:rFonts w:ascii="Verdana Pro" w:eastAsiaTheme="majorEastAsia" w:hAnsi="Verdana Pro" w:cs="Arial"/>
          <w:sz w:val="18"/>
          <w:szCs w:val="18"/>
        </w:rPr>
      </w:pPr>
      <w:r w:rsidRPr="005A1FD8">
        <w:rPr>
          <w:rFonts w:ascii="Verdana Pro" w:eastAsiaTheme="majorEastAsia" w:hAnsi="Verdana Pro" w:cs="Arial"/>
          <w:sz w:val="18"/>
          <w:szCs w:val="18"/>
        </w:rPr>
        <w:t>Vid beviljad ansökan ska kommunen rekvirera varje delbetalning enligt den utbetalningsplan som beslutas. Om projektets tidplan förändras, så förbinder sig kommunen att meddela sekretariatet avseende delegationen för Göta Älv, så att utbetalningsplanen kan anpassas till de nya förutsättningarna.</w:t>
      </w:r>
    </w:p>
    <w:p w14:paraId="425C888A" w14:textId="77777777" w:rsidR="00533EF4" w:rsidRDefault="008817EF" w:rsidP="00533EF4">
      <w:pPr>
        <w:keepNext/>
        <w:keepLines/>
        <w:spacing w:before="240" w:after="240"/>
        <w:outlineLvl w:val="0"/>
        <w:rPr>
          <w:rFonts w:ascii="Verdana Pro" w:hAnsi="Verdana Pro" w:cs="Arial"/>
          <w:sz w:val="24"/>
          <w:szCs w:val="24"/>
        </w:rPr>
      </w:pPr>
      <w:r>
        <w:rPr>
          <w:rFonts w:ascii="Verdana Pro" w:hAnsi="Verdana Pro" w:cs="Arial"/>
          <w:sz w:val="24"/>
          <w:szCs w:val="24"/>
        </w:rPr>
        <w:t>U</w:t>
      </w:r>
      <w:r w:rsidR="00121A38" w:rsidRPr="00514A78">
        <w:rPr>
          <w:rFonts w:ascii="Verdana Pro" w:hAnsi="Verdana Pro" w:cs="Arial"/>
          <w:sz w:val="24"/>
          <w:szCs w:val="24"/>
        </w:rPr>
        <w:t>nderskrift</w:t>
      </w:r>
      <w:bookmarkEnd w:id="7"/>
    </w:p>
    <w:p w14:paraId="413743FD" w14:textId="483447C9" w:rsidR="007D5C5E" w:rsidRPr="005A1FD8" w:rsidRDefault="00CA4646" w:rsidP="00533EF4">
      <w:pPr>
        <w:keepNext/>
        <w:keepLines/>
        <w:spacing w:before="240" w:after="240"/>
        <w:outlineLvl w:val="0"/>
        <w:rPr>
          <w:rFonts w:ascii="Verdana Pro" w:eastAsiaTheme="majorEastAsia" w:hAnsi="Verdana Pro" w:cs="Arial"/>
          <w:sz w:val="18"/>
          <w:szCs w:val="18"/>
        </w:rPr>
      </w:pPr>
      <w:r w:rsidRPr="005A1FD8">
        <w:rPr>
          <w:rFonts w:ascii="Verdana Pro" w:eastAsiaTheme="majorEastAsia" w:hAnsi="Verdana Pro" w:cs="Arial"/>
          <w:sz w:val="18"/>
          <w:szCs w:val="18"/>
        </w:rPr>
        <w:t>Kommunen</w:t>
      </w:r>
      <w:r w:rsidR="00533EF4" w:rsidRPr="005A1FD8">
        <w:rPr>
          <w:rFonts w:ascii="Verdana Pro" w:eastAsiaTheme="majorEastAsia" w:hAnsi="Verdana Pro" w:cs="Arial"/>
          <w:sz w:val="18"/>
          <w:szCs w:val="18"/>
        </w:rPr>
        <w:t xml:space="preserve"> intygar att den kommer att följa föreskrifterna i SFS 2018:213. </w:t>
      </w:r>
    </w:p>
    <w:tbl>
      <w:tblPr>
        <w:tblStyle w:val="Tabellrutnt"/>
        <w:tblW w:w="0" w:type="auto"/>
        <w:tblLook w:val="04A0" w:firstRow="1" w:lastRow="0" w:firstColumn="1" w:lastColumn="0" w:noHBand="0" w:noVBand="1"/>
      </w:tblPr>
      <w:tblGrid>
        <w:gridCol w:w="4743"/>
        <w:gridCol w:w="4743"/>
      </w:tblGrid>
      <w:tr w:rsidR="00565C97" w:rsidRPr="00514A78" w14:paraId="3700273E" w14:textId="77777777" w:rsidTr="00D2650A">
        <w:trPr>
          <w:trHeight w:val="465"/>
        </w:trPr>
        <w:tc>
          <w:tcPr>
            <w:tcW w:w="4743" w:type="dxa"/>
            <w:vMerge w:val="restart"/>
          </w:tcPr>
          <w:p w14:paraId="00382372" w14:textId="77777777" w:rsidR="00565C97" w:rsidRPr="00514A78" w:rsidRDefault="00565C97" w:rsidP="00D2650A">
            <w:pPr>
              <w:rPr>
                <w:rFonts w:ascii="Verdana Pro" w:hAnsi="Verdana Pro" w:cs="Arial"/>
                <w:sz w:val="16"/>
                <w:szCs w:val="16"/>
              </w:rPr>
            </w:pPr>
            <w:r w:rsidRPr="00514A78">
              <w:rPr>
                <w:rFonts w:ascii="Verdana Pro" w:hAnsi="Verdana Pro" w:cs="Arial"/>
                <w:sz w:val="16"/>
                <w:szCs w:val="16"/>
              </w:rPr>
              <w:t>Datum och underskrift</w:t>
            </w:r>
          </w:p>
        </w:tc>
        <w:tc>
          <w:tcPr>
            <w:tcW w:w="4743" w:type="dxa"/>
          </w:tcPr>
          <w:p w14:paraId="04B47A6D" w14:textId="77777777" w:rsidR="00565C97" w:rsidRPr="00514A78" w:rsidRDefault="00565C97" w:rsidP="00D2650A">
            <w:pPr>
              <w:rPr>
                <w:rFonts w:ascii="Verdana Pro" w:hAnsi="Verdana Pro" w:cs="Arial"/>
                <w:sz w:val="16"/>
                <w:szCs w:val="16"/>
              </w:rPr>
            </w:pPr>
            <w:r w:rsidRPr="00514A78">
              <w:rPr>
                <w:rFonts w:ascii="Verdana Pro" w:hAnsi="Verdana Pro" w:cs="Arial"/>
                <w:sz w:val="16"/>
                <w:szCs w:val="16"/>
              </w:rPr>
              <w:t>Namnförtydligande</w:t>
            </w:r>
          </w:p>
          <w:p w14:paraId="1AC948F2" w14:textId="77777777" w:rsidR="00565C97" w:rsidRPr="00514A78" w:rsidRDefault="00565C97" w:rsidP="00D2650A">
            <w:pPr>
              <w:rPr>
                <w:rFonts w:ascii="Verdana Pro" w:hAnsi="Verdana Pro" w:cs="Arial"/>
                <w:sz w:val="16"/>
                <w:szCs w:val="16"/>
              </w:rPr>
            </w:pPr>
          </w:p>
        </w:tc>
      </w:tr>
      <w:tr w:rsidR="00565C97" w:rsidRPr="00514A78" w14:paraId="19F15EBF" w14:textId="77777777" w:rsidTr="00D2650A">
        <w:trPr>
          <w:trHeight w:val="415"/>
        </w:trPr>
        <w:tc>
          <w:tcPr>
            <w:tcW w:w="4743" w:type="dxa"/>
            <w:vMerge/>
          </w:tcPr>
          <w:p w14:paraId="1BEE5971" w14:textId="77777777" w:rsidR="00565C97" w:rsidRPr="00514A78" w:rsidRDefault="00565C97" w:rsidP="00D2650A">
            <w:pPr>
              <w:rPr>
                <w:rFonts w:ascii="Verdana Pro" w:hAnsi="Verdana Pro" w:cs="Arial"/>
                <w:sz w:val="16"/>
                <w:szCs w:val="16"/>
              </w:rPr>
            </w:pPr>
          </w:p>
        </w:tc>
        <w:tc>
          <w:tcPr>
            <w:tcW w:w="4743" w:type="dxa"/>
          </w:tcPr>
          <w:p w14:paraId="21EA1307" w14:textId="77777777" w:rsidR="00565C97" w:rsidRPr="00514A78" w:rsidRDefault="00565C97" w:rsidP="00D2650A">
            <w:pPr>
              <w:rPr>
                <w:rFonts w:ascii="Verdana Pro" w:hAnsi="Verdana Pro" w:cs="Arial"/>
                <w:sz w:val="16"/>
                <w:szCs w:val="16"/>
              </w:rPr>
            </w:pPr>
            <w:r w:rsidRPr="00514A78">
              <w:rPr>
                <w:rFonts w:ascii="Verdana Pro" w:hAnsi="Verdana Pro" w:cs="Arial"/>
                <w:sz w:val="16"/>
                <w:szCs w:val="16"/>
              </w:rPr>
              <w:t>Befattning</w:t>
            </w:r>
          </w:p>
          <w:p w14:paraId="2BE8B841" w14:textId="77777777" w:rsidR="00565C97" w:rsidRPr="00514A78" w:rsidRDefault="00565C97" w:rsidP="00D2650A">
            <w:pPr>
              <w:rPr>
                <w:rFonts w:ascii="Verdana Pro" w:hAnsi="Verdana Pro" w:cs="Arial"/>
                <w:sz w:val="16"/>
                <w:szCs w:val="16"/>
              </w:rPr>
            </w:pPr>
          </w:p>
        </w:tc>
      </w:tr>
    </w:tbl>
    <w:p w14:paraId="5BCC83A7" w14:textId="77777777" w:rsidR="009E2627" w:rsidRPr="00514A78" w:rsidRDefault="009E2627" w:rsidP="00CA4646"/>
    <w:sectPr w:rsidR="009E2627" w:rsidRPr="00514A78" w:rsidSect="00021028">
      <w:headerReference w:type="default" r:id="rId9"/>
      <w:footerReference w:type="default" r:id="rId10"/>
      <w:pgSz w:w="11906" w:h="16838"/>
      <w:pgMar w:top="2410" w:right="992" w:bottom="1418" w:left="1418"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0FEF0" w14:textId="77777777" w:rsidR="00FC118D" w:rsidRDefault="00FC118D" w:rsidP="006B7E1B">
      <w:r>
        <w:separator/>
      </w:r>
    </w:p>
  </w:endnote>
  <w:endnote w:type="continuationSeparator" w:id="0">
    <w:p w14:paraId="045F775A" w14:textId="77777777" w:rsidR="00FC118D" w:rsidRDefault="00FC118D" w:rsidP="006B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w:altName w:val="Verdana Pro"/>
    <w:panose1 w:val="020B0604030504040204"/>
    <w:charset w:val="00"/>
    <w:family w:val="swiss"/>
    <w:pitch w:val="variable"/>
    <w:sig w:usb0="80000287" w:usb1="0000004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Pro Cond">
    <w:panose1 w:val="020B0606030504040204"/>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854A" w14:textId="77777777" w:rsidR="00565C97" w:rsidRPr="00052A25" w:rsidRDefault="00565C97" w:rsidP="00565C97">
    <w:pPr>
      <w:tabs>
        <w:tab w:val="left" w:pos="238"/>
        <w:tab w:val="left" w:pos="1560"/>
        <w:tab w:val="left" w:pos="3686"/>
        <w:tab w:val="left" w:pos="4395"/>
        <w:tab w:val="left" w:pos="7088"/>
        <w:tab w:val="left" w:pos="7797"/>
      </w:tabs>
      <w:rPr>
        <w:rFonts w:ascii="Arial Narrow" w:hAnsi="Arial Narrow"/>
        <w:b/>
        <w:sz w:val="18"/>
        <w:szCs w:val="18"/>
      </w:rPr>
    </w:pPr>
  </w:p>
  <w:p w14:paraId="4B0413F1" w14:textId="77777777" w:rsidR="00565C97" w:rsidRPr="001A612E" w:rsidRDefault="00565C97" w:rsidP="00565C97">
    <w:pPr>
      <w:pBdr>
        <w:top w:val="single" w:sz="4" w:space="1" w:color="000000"/>
      </w:pBdr>
      <w:tabs>
        <w:tab w:val="left" w:pos="2127"/>
        <w:tab w:val="left" w:pos="2700"/>
        <w:tab w:val="left" w:pos="5940"/>
      </w:tabs>
      <w:suppressAutoHyphens w:val="0"/>
      <w:spacing w:after="20"/>
      <w:rPr>
        <w:rFonts w:ascii="Verdana Pro Cond" w:hAnsi="Verdana Pro Cond" w:cs="Arial"/>
        <w:b/>
        <w:sz w:val="18"/>
        <w:szCs w:val="16"/>
      </w:rPr>
    </w:pPr>
    <w:r w:rsidRPr="001A612E">
      <w:rPr>
        <w:rFonts w:ascii="Verdana Pro Cond" w:hAnsi="Verdana Pro Cond" w:cs="Arial"/>
        <w:b/>
        <w:sz w:val="18"/>
        <w:szCs w:val="16"/>
      </w:rPr>
      <w:t>Statens geotekniska institut</w:t>
    </w:r>
    <w:r w:rsidRPr="001A612E">
      <w:rPr>
        <w:rFonts w:ascii="Verdana Pro Cond" w:hAnsi="Verdana Pro Cond" w:cs="Arial"/>
        <w:b/>
        <w:sz w:val="18"/>
        <w:szCs w:val="16"/>
      </w:rPr>
      <w:tab/>
    </w:r>
    <w:r w:rsidRPr="001A612E">
      <w:rPr>
        <w:rFonts w:ascii="Verdana Pro Cond" w:hAnsi="Verdana Pro Cond" w:cs="Arial"/>
        <w:b/>
        <w:sz w:val="18"/>
        <w:szCs w:val="16"/>
      </w:rPr>
      <w:tab/>
    </w:r>
  </w:p>
  <w:p w14:paraId="767DD6E5" w14:textId="77777777" w:rsidR="00565C97" w:rsidRPr="001A612E" w:rsidRDefault="00565C97" w:rsidP="00565C97">
    <w:pPr>
      <w:tabs>
        <w:tab w:val="left" w:pos="1843"/>
        <w:tab w:val="left" w:pos="2127"/>
        <w:tab w:val="left" w:pos="3969"/>
        <w:tab w:val="left" w:pos="6096"/>
        <w:tab w:val="left" w:pos="6804"/>
        <w:tab w:val="left" w:pos="7797"/>
        <w:tab w:val="left" w:pos="8647"/>
      </w:tabs>
      <w:suppressAutoHyphens w:val="0"/>
      <w:rPr>
        <w:rFonts w:ascii="Verdana Pro Cond" w:hAnsi="Verdana Pro Cond" w:cs="Arial"/>
        <w:sz w:val="16"/>
        <w:szCs w:val="16"/>
      </w:rPr>
    </w:pPr>
    <w:r w:rsidRPr="001A612E">
      <w:rPr>
        <w:rFonts w:ascii="Verdana Pro Cond" w:hAnsi="Verdana Pro Cond" w:cs="Arial"/>
        <w:b/>
        <w:sz w:val="18"/>
        <w:szCs w:val="18"/>
      </w:rPr>
      <w:br/>
    </w:r>
    <w:r w:rsidRPr="001A612E">
      <w:rPr>
        <w:rFonts w:ascii="Verdana Pro Cond" w:hAnsi="Verdana Pro Cond" w:cs="Arial"/>
        <w:b/>
        <w:sz w:val="16"/>
        <w:szCs w:val="16"/>
      </w:rPr>
      <w:t>Huvudkontor:</w:t>
    </w:r>
    <w:r w:rsidRPr="001A612E">
      <w:rPr>
        <w:rFonts w:ascii="Verdana Pro Cond" w:hAnsi="Verdana Pro Cond" w:cs="Arial"/>
        <w:b/>
        <w:sz w:val="16"/>
        <w:szCs w:val="16"/>
      </w:rPr>
      <w:tab/>
      <w:t>Göteborg:</w:t>
    </w:r>
    <w:r w:rsidRPr="001A612E">
      <w:rPr>
        <w:rFonts w:ascii="Verdana Pro Cond" w:hAnsi="Verdana Pro Cond" w:cs="Arial"/>
        <w:b/>
        <w:sz w:val="16"/>
        <w:szCs w:val="16"/>
      </w:rPr>
      <w:tab/>
      <w:t>Stockholm</w:t>
    </w:r>
    <w:r w:rsidRPr="001A612E">
      <w:rPr>
        <w:rFonts w:ascii="Verdana Pro Cond" w:hAnsi="Verdana Pro Cond" w:cs="Arial"/>
        <w:b/>
        <w:sz w:val="16"/>
        <w:szCs w:val="16"/>
      </w:rPr>
      <w:tab/>
      <w:t>Malmö</w:t>
    </w:r>
    <w:r w:rsidRPr="001A612E">
      <w:rPr>
        <w:rFonts w:ascii="Verdana Pro Cond" w:hAnsi="Verdana Pro Cond" w:cs="Arial"/>
        <w:b/>
        <w:sz w:val="16"/>
        <w:szCs w:val="16"/>
      </w:rPr>
      <w:tab/>
    </w:r>
    <w:r w:rsidRPr="001A612E">
      <w:rPr>
        <w:rFonts w:ascii="Verdana Pro Cond" w:hAnsi="Verdana Pro Cond" w:cs="Arial"/>
        <w:b/>
        <w:sz w:val="16"/>
        <w:szCs w:val="16"/>
      </w:rPr>
      <w:tab/>
    </w:r>
    <w:proofErr w:type="spellStart"/>
    <w:r w:rsidRPr="001A612E">
      <w:rPr>
        <w:rFonts w:ascii="Verdana Pro Cond" w:hAnsi="Verdana Pro Cond" w:cs="Arial"/>
        <w:b/>
        <w:sz w:val="16"/>
        <w:szCs w:val="16"/>
      </w:rPr>
      <w:t>Org</w:t>
    </w:r>
    <w:proofErr w:type="spellEnd"/>
    <w:r w:rsidRPr="001A612E">
      <w:rPr>
        <w:rFonts w:ascii="Verdana Pro Cond" w:hAnsi="Verdana Pro Cond" w:cs="Arial"/>
        <w:b/>
        <w:sz w:val="16"/>
        <w:szCs w:val="16"/>
      </w:rPr>
      <w:t xml:space="preserve"> nr: </w:t>
    </w:r>
    <w:r w:rsidRPr="001A612E">
      <w:rPr>
        <w:rFonts w:ascii="Verdana Pro Cond" w:hAnsi="Verdana Pro Cond" w:cs="Arial"/>
        <w:sz w:val="16"/>
        <w:szCs w:val="16"/>
      </w:rPr>
      <w:t>202100-0712</w:t>
    </w:r>
  </w:p>
  <w:p w14:paraId="54AA00EE" w14:textId="77777777" w:rsidR="00565C97" w:rsidRPr="001A612E" w:rsidRDefault="00565C97" w:rsidP="00565C97">
    <w:pPr>
      <w:tabs>
        <w:tab w:val="left" w:pos="1843"/>
        <w:tab w:val="left" w:pos="2127"/>
        <w:tab w:val="left" w:pos="3969"/>
        <w:tab w:val="left" w:pos="6096"/>
        <w:tab w:val="left" w:pos="6804"/>
        <w:tab w:val="left" w:pos="7797"/>
        <w:tab w:val="left" w:pos="8647"/>
      </w:tabs>
      <w:suppressAutoHyphens w:val="0"/>
      <w:rPr>
        <w:rFonts w:ascii="Verdana Pro Cond" w:hAnsi="Verdana Pro Cond" w:cs="Arial"/>
        <w:sz w:val="16"/>
        <w:szCs w:val="16"/>
      </w:rPr>
    </w:pPr>
    <w:r w:rsidRPr="001A612E">
      <w:rPr>
        <w:rFonts w:ascii="Verdana Pro Cond" w:hAnsi="Verdana Pro Cond" w:cs="Arial"/>
        <w:sz w:val="16"/>
        <w:szCs w:val="16"/>
      </w:rPr>
      <w:t>Olaus Magnus väg 35</w:t>
    </w:r>
    <w:r w:rsidRPr="001A612E">
      <w:rPr>
        <w:rFonts w:ascii="Verdana Pro Cond" w:hAnsi="Verdana Pro Cond" w:cs="Arial"/>
        <w:sz w:val="16"/>
        <w:szCs w:val="16"/>
      </w:rPr>
      <w:tab/>
      <w:t>Hugo Grauers gata 5B</w:t>
    </w:r>
    <w:r w:rsidRPr="001A612E">
      <w:rPr>
        <w:rFonts w:ascii="Verdana Pro Cond" w:hAnsi="Verdana Pro Cond" w:cs="Arial"/>
        <w:sz w:val="16"/>
        <w:szCs w:val="16"/>
      </w:rPr>
      <w:tab/>
    </w:r>
    <w:r w:rsidR="001A612E">
      <w:rPr>
        <w:rFonts w:ascii="Verdana Pro Cond" w:hAnsi="Verdana Pro Cond" w:cs="Arial"/>
        <w:sz w:val="16"/>
        <w:szCs w:val="16"/>
      </w:rPr>
      <w:t>Sankt Göransgatan 66</w:t>
    </w:r>
    <w:r w:rsidRPr="001A612E">
      <w:rPr>
        <w:rFonts w:ascii="Verdana Pro Cond" w:hAnsi="Verdana Pro Cond" w:cs="Arial"/>
        <w:sz w:val="16"/>
        <w:szCs w:val="16"/>
      </w:rPr>
      <w:t xml:space="preserve">, </w:t>
    </w:r>
    <w:r w:rsidR="001A612E">
      <w:rPr>
        <w:rFonts w:ascii="Verdana Pro Cond" w:hAnsi="Verdana Pro Cond" w:cs="Arial"/>
        <w:sz w:val="16"/>
        <w:szCs w:val="16"/>
      </w:rPr>
      <w:t>8</w:t>
    </w:r>
    <w:r w:rsidRPr="001A612E">
      <w:rPr>
        <w:rFonts w:ascii="Verdana Pro Cond" w:hAnsi="Verdana Pro Cond" w:cs="Arial"/>
        <w:sz w:val="16"/>
        <w:szCs w:val="16"/>
      </w:rPr>
      <w:t xml:space="preserve"> </w:t>
    </w:r>
    <w:proofErr w:type="spellStart"/>
    <w:r w:rsidRPr="001A612E">
      <w:rPr>
        <w:rFonts w:ascii="Verdana Pro Cond" w:hAnsi="Verdana Pro Cond" w:cs="Arial"/>
        <w:sz w:val="16"/>
        <w:szCs w:val="16"/>
      </w:rPr>
      <w:t>tr</w:t>
    </w:r>
    <w:proofErr w:type="spellEnd"/>
    <w:r w:rsidRPr="001A612E">
      <w:rPr>
        <w:rFonts w:ascii="Verdana Pro Cond" w:hAnsi="Verdana Pro Cond" w:cs="Arial"/>
        <w:sz w:val="16"/>
        <w:szCs w:val="16"/>
      </w:rPr>
      <w:tab/>
    </w:r>
    <w:r w:rsidRPr="001A612E">
      <w:rPr>
        <w:rFonts w:ascii="Verdana Pro Cond" w:hAnsi="Verdana Pro Cond" w:cs="Arial"/>
        <w:sz w:val="16"/>
        <w:szCs w:val="16"/>
        <w:lang w:val="pt-BR"/>
      </w:rPr>
      <w:t>Adelgatan 19</w:t>
    </w:r>
    <w:r w:rsidRPr="001A612E">
      <w:rPr>
        <w:rFonts w:ascii="Verdana Pro Cond" w:hAnsi="Verdana Pro Cond" w:cs="Arial"/>
        <w:sz w:val="16"/>
        <w:szCs w:val="16"/>
      </w:rPr>
      <w:tab/>
    </w:r>
    <w:r w:rsidRPr="001A612E">
      <w:rPr>
        <w:rFonts w:ascii="Verdana Pro Cond" w:hAnsi="Verdana Pro Cond" w:cs="Arial"/>
        <w:b/>
        <w:sz w:val="16"/>
        <w:szCs w:val="16"/>
      </w:rPr>
      <w:t xml:space="preserve">Bankgiro: </w:t>
    </w:r>
    <w:r w:rsidRPr="001A612E">
      <w:rPr>
        <w:rFonts w:ascii="Verdana Pro Cond" w:hAnsi="Verdana Pro Cond" w:cs="Arial"/>
        <w:sz w:val="16"/>
        <w:szCs w:val="16"/>
      </w:rPr>
      <w:t>5211-0053</w:t>
    </w:r>
  </w:p>
  <w:p w14:paraId="18F2A07A" w14:textId="77777777" w:rsidR="00565C97" w:rsidRPr="001A612E" w:rsidRDefault="00565C97" w:rsidP="00565C97">
    <w:pPr>
      <w:tabs>
        <w:tab w:val="left" w:pos="1843"/>
        <w:tab w:val="left" w:pos="1985"/>
        <w:tab w:val="left" w:pos="2127"/>
        <w:tab w:val="left" w:pos="3402"/>
        <w:tab w:val="left" w:pos="3969"/>
        <w:tab w:val="left" w:pos="4111"/>
        <w:tab w:val="left" w:pos="6096"/>
        <w:tab w:val="left" w:pos="6237"/>
        <w:tab w:val="left" w:pos="6804"/>
        <w:tab w:val="left" w:pos="7938"/>
        <w:tab w:val="left" w:pos="8647"/>
      </w:tabs>
      <w:suppressAutoHyphens w:val="0"/>
      <w:rPr>
        <w:rFonts w:ascii="Verdana Pro Cond" w:hAnsi="Verdana Pro Cond" w:cs="Arial"/>
        <w:sz w:val="16"/>
        <w:szCs w:val="16"/>
      </w:rPr>
    </w:pPr>
    <w:r w:rsidRPr="001A612E">
      <w:rPr>
        <w:rFonts w:ascii="Verdana Pro Cond" w:hAnsi="Verdana Pro Cond" w:cs="Arial"/>
        <w:sz w:val="16"/>
        <w:szCs w:val="16"/>
      </w:rPr>
      <w:t>581 93 LINKÖPING</w:t>
    </w:r>
    <w:r w:rsidRPr="001A612E">
      <w:rPr>
        <w:rFonts w:ascii="Verdana Pro Cond" w:hAnsi="Verdana Pro Cond" w:cs="Arial"/>
        <w:sz w:val="16"/>
        <w:szCs w:val="16"/>
      </w:rPr>
      <w:tab/>
      <w:t>412 96 GÖTEBORG</w:t>
    </w:r>
    <w:r w:rsidRPr="001A612E">
      <w:rPr>
        <w:rFonts w:ascii="Verdana Pro Cond" w:hAnsi="Verdana Pro Cond" w:cs="Arial"/>
        <w:sz w:val="16"/>
        <w:szCs w:val="16"/>
      </w:rPr>
      <w:tab/>
    </w:r>
    <w:r w:rsidRPr="001A612E">
      <w:rPr>
        <w:rFonts w:ascii="Verdana Pro Cond" w:hAnsi="Verdana Pro Cond" w:cs="Arial"/>
        <w:sz w:val="16"/>
        <w:szCs w:val="16"/>
      </w:rPr>
      <w:tab/>
      <w:t>11</w:t>
    </w:r>
    <w:r w:rsidR="001A612E">
      <w:rPr>
        <w:rFonts w:ascii="Verdana Pro Cond" w:hAnsi="Verdana Pro Cond" w:cs="Arial"/>
        <w:sz w:val="16"/>
        <w:szCs w:val="16"/>
      </w:rPr>
      <w:t>2 33</w:t>
    </w:r>
    <w:r w:rsidRPr="001A612E">
      <w:rPr>
        <w:rFonts w:ascii="Verdana Pro Cond" w:hAnsi="Verdana Pro Cond" w:cs="Arial"/>
        <w:sz w:val="16"/>
        <w:szCs w:val="16"/>
      </w:rPr>
      <w:t xml:space="preserve"> STOCKHOLM</w:t>
    </w:r>
    <w:r w:rsidRPr="001A612E">
      <w:rPr>
        <w:rFonts w:ascii="Verdana Pro Cond" w:hAnsi="Verdana Pro Cond" w:cs="Arial"/>
        <w:sz w:val="16"/>
        <w:szCs w:val="16"/>
      </w:rPr>
      <w:tab/>
    </w:r>
    <w:r w:rsidRPr="001A612E">
      <w:rPr>
        <w:rFonts w:ascii="Verdana Pro Cond" w:hAnsi="Verdana Pro Cond" w:cs="Arial"/>
        <w:sz w:val="16"/>
        <w:szCs w:val="16"/>
        <w:lang w:val="pt-BR"/>
      </w:rPr>
      <w:t>211 22 Malmö</w:t>
    </w:r>
    <w:r w:rsidRPr="001A612E">
      <w:rPr>
        <w:rFonts w:ascii="Verdana Pro Cond" w:hAnsi="Verdana Pro Cond" w:cs="Arial"/>
        <w:sz w:val="16"/>
        <w:szCs w:val="16"/>
      </w:rPr>
      <w:tab/>
    </w:r>
    <w:r w:rsidRPr="001A612E">
      <w:rPr>
        <w:rFonts w:ascii="Verdana Pro Cond" w:hAnsi="Verdana Pro Cond" w:cs="Arial"/>
        <w:sz w:val="16"/>
        <w:szCs w:val="16"/>
      </w:rPr>
      <w:tab/>
    </w:r>
  </w:p>
  <w:p w14:paraId="2F031F05" w14:textId="77777777" w:rsidR="00565C97" w:rsidRPr="001A612E" w:rsidRDefault="00565C97" w:rsidP="00565C97">
    <w:pPr>
      <w:tabs>
        <w:tab w:val="left" w:pos="1843"/>
        <w:tab w:val="left" w:pos="1985"/>
        <w:tab w:val="left" w:pos="2127"/>
        <w:tab w:val="left" w:pos="3402"/>
        <w:tab w:val="left" w:pos="3969"/>
        <w:tab w:val="left" w:pos="4111"/>
        <w:tab w:val="left" w:pos="6096"/>
        <w:tab w:val="left" w:pos="6237"/>
        <w:tab w:val="left" w:pos="6804"/>
        <w:tab w:val="left" w:pos="7938"/>
        <w:tab w:val="left" w:pos="8647"/>
      </w:tabs>
      <w:suppressAutoHyphens w:val="0"/>
      <w:rPr>
        <w:rFonts w:ascii="Verdana Pro Cond" w:hAnsi="Verdana Pro Cond" w:cs="Arial"/>
        <w:sz w:val="16"/>
        <w:szCs w:val="16"/>
        <w:lang w:val="pt-BR"/>
      </w:rPr>
    </w:pPr>
    <w:r w:rsidRPr="001A612E">
      <w:rPr>
        <w:rFonts w:ascii="Verdana Pro Cond" w:hAnsi="Verdana Pro Cond" w:cs="Arial"/>
        <w:sz w:val="16"/>
        <w:szCs w:val="16"/>
      </w:rPr>
      <w:t>Tel: 013-20 18 00</w:t>
    </w:r>
    <w:r w:rsidRPr="001A612E">
      <w:rPr>
        <w:rFonts w:ascii="Verdana Pro Cond" w:hAnsi="Verdana Pro Cond" w:cs="Arial"/>
        <w:sz w:val="16"/>
        <w:szCs w:val="16"/>
      </w:rPr>
      <w:tab/>
      <w:t>Tel: 08-578 455 00</w:t>
    </w:r>
    <w:r w:rsidRPr="001A612E">
      <w:rPr>
        <w:rFonts w:ascii="Verdana Pro Cond" w:hAnsi="Verdana Pro Cond" w:cs="Arial"/>
        <w:sz w:val="16"/>
        <w:szCs w:val="16"/>
      </w:rPr>
      <w:tab/>
    </w:r>
    <w:r w:rsidRPr="001A612E">
      <w:rPr>
        <w:rFonts w:ascii="Verdana Pro Cond" w:hAnsi="Verdana Pro Cond" w:cs="Arial"/>
        <w:sz w:val="16"/>
        <w:szCs w:val="16"/>
      </w:rPr>
      <w:tab/>
      <w:t>Tel: 08-578 455 00</w:t>
    </w:r>
    <w:r w:rsidRPr="001A612E">
      <w:rPr>
        <w:rFonts w:ascii="Verdana Pro Cond" w:hAnsi="Verdana Pro Cond" w:cs="Arial"/>
        <w:sz w:val="16"/>
        <w:szCs w:val="16"/>
      </w:rPr>
      <w:tab/>
    </w:r>
    <w:r w:rsidRPr="001A612E">
      <w:rPr>
        <w:rFonts w:ascii="Verdana Pro Cond" w:hAnsi="Verdana Pro Cond" w:cs="Arial"/>
        <w:sz w:val="16"/>
        <w:szCs w:val="16"/>
        <w:lang w:val="pt-BR"/>
      </w:rPr>
      <w:t>040-35 67 70</w:t>
    </w:r>
  </w:p>
  <w:p w14:paraId="25C9CD39" w14:textId="77777777" w:rsidR="00565C97" w:rsidRPr="00C31C08" w:rsidRDefault="00565C97" w:rsidP="00565C97">
    <w:pPr>
      <w:tabs>
        <w:tab w:val="left" w:pos="1843"/>
        <w:tab w:val="left" w:pos="1985"/>
        <w:tab w:val="left" w:pos="3402"/>
        <w:tab w:val="left" w:pos="3969"/>
        <w:tab w:val="left" w:pos="4111"/>
        <w:tab w:val="left" w:pos="6096"/>
        <w:tab w:val="left" w:pos="6237"/>
        <w:tab w:val="left" w:pos="6804"/>
        <w:tab w:val="left" w:pos="7938"/>
        <w:tab w:val="left" w:pos="8647"/>
      </w:tabs>
      <w:suppressAutoHyphens w:val="0"/>
      <w:rPr>
        <w:rFonts w:ascii="Arial Narrow" w:hAnsi="Arial Narrow" w:cs="Arial"/>
        <w:sz w:val="16"/>
        <w:szCs w:val="16"/>
      </w:rPr>
    </w:pPr>
  </w:p>
  <w:p w14:paraId="0A35F9BB" w14:textId="77777777" w:rsidR="001F6790" w:rsidRPr="00EB50F6" w:rsidRDefault="001F6790" w:rsidP="001F6790">
    <w:pPr>
      <w:tabs>
        <w:tab w:val="left" w:pos="2127"/>
        <w:tab w:val="left" w:pos="4253"/>
        <w:tab w:val="left" w:pos="5954"/>
        <w:tab w:val="right" w:pos="9214"/>
      </w:tabs>
      <w:suppressAutoHyphens w:val="0"/>
      <w:rPr>
        <w:rFonts w:ascii="Verdana Pro Cond" w:hAnsi="Verdana Pro Cond" w:cs="Arial"/>
      </w:rPr>
    </w:pPr>
    <w:r>
      <w:rPr>
        <w:rFonts w:ascii="Verdana Pro Cond" w:hAnsi="Verdana Pro Cond" w:cs="Arial"/>
        <w:sz w:val="16"/>
        <w:szCs w:val="16"/>
      </w:rPr>
      <w:t>Godkänd mall version 1.0 2023-09-08</w:t>
    </w:r>
    <w:r w:rsidRPr="00EB50F6">
      <w:rPr>
        <w:rFonts w:ascii="Verdana Pro Cond" w:hAnsi="Verdana Pro Cond" w:cs="Arial"/>
        <w:sz w:val="16"/>
        <w:szCs w:val="16"/>
      </w:rPr>
      <w:tab/>
    </w:r>
    <w:r w:rsidRPr="00EB50F6">
      <w:rPr>
        <w:rFonts w:ascii="Verdana Pro Cond" w:hAnsi="Verdana Pro Cond" w:cs="Arial"/>
        <w:sz w:val="16"/>
        <w:szCs w:val="16"/>
      </w:rPr>
      <w:tab/>
    </w:r>
    <w:r w:rsidRPr="00EB50F6">
      <w:rPr>
        <w:rFonts w:ascii="Verdana Pro Cond" w:hAnsi="Verdana Pro Cond" w:cs="Arial"/>
        <w:sz w:val="16"/>
        <w:szCs w:val="16"/>
      </w:rPr>
      <w:tab/>
      <w:t>Sida</w:t>
    </w:r>
    <w:r w:rsidRPr="00EB50F6">
      <w:rPr>
        <w:rFonts w:ascii="Verdana Pro Cond" w:hAnsi="Verdana Pro Cond" w:cs="Arial"/>
        <w:i/>
        <w:sz w:val="16"/>
        <w:szCs w:val="16"/>
      </w:rPr>
      <w:t xml:space="preserve"> </w:t>
    </w:r>
    <w:r w:rsidRPr="00EB50F6">
      <w:rPr>
        <w:rFonts w:ascii="Verdana Pro Cond" w:hAnsi="Verdana Pro Cond" w:cs="Arial"/>
        <w:sz w:val="16"/>
        <w:szCs w:val="16"/>
      </w:rPr>
      <w:fldChar w:fldCharType="begin"/>
    </w:r>
    <w:r w:rsidRPr="00EB50F6">
      <w:rPr>
        <w:rFonts w:ascii="Verdana Pro Cond" w:hAnsi="Verdana Pro Cond" w:cs="Arial"/>
        <w:sz w:val="16"/>
        <w:szCs w:val="16"/>
      </w:rPr>
      <w:instrText xml:space="preserve"> PAGE </w:instrText>
    </w:r>
    <w:r w:rsidRPr="00EB50F6">
      <w:rPr>
        <w:rFonts w:ascii="Verdana Pro Cond" w:hAnsi="Verdana Pro Cond" w:cs="Arial"/>
        <w:sz w:val="16"/>
        <w:szCs w:val="16"/>
      </w:rPr>
      <w:fldChar w:fldCharType="separate"/>
    </w:r>
    <w:r>
      <w:rPr>
        <w:rFonts w:ascii="Verdana Pro Cond" w:hAnsi="Verdana Pro Cond" w:cs="Arial"/>
        <w:sz w:val="16"/>
        <w:szCs w:val="16"/>
      </w:rPr>
      <w:t>1</w:t>
    </w:r>
    <w:r w:rsidRPr="00EB50F6">
      <w:rPr>
        <w:rFonts w:ascii="Verdana Pro Cond" w:hAnsi="Verdana Pro Cond" w:cs="Arial"/>
        <w:sz w:val="16"/>
        <w:szCs w:val="16"/>
      </w:rPr>
      <w:fldChar w:fldCharType="end"/>
    </w:r>
    <w:r w:rsidRPr="00EB50F6">
      <w:rPr>
        <w:rFonts w:ascii="Verdana Pro Cond" w:hAnsi="Verdana Pro Cond" w:cs="Arial"/>
        <w:sz w:val="16"/>
        <w:szCs w:val="16"/>
      </w:rPr>
      <w:t xml:space="preserve"> av </w:t>
    </w:r>
    <w:r w:rsidRPr="00EB50F6">
      <w:rPr>
        <w:rFonts w:ascii="Verdana Pro Cond" w:hAnsi="Verdana Pro Cond" w:cs="Arial"/>
        <w:sz w:val="16"/>
        <w:szCs w:val="16"/>
      </w:rPr>
      <w:fldChar w:fldCharType="begin"/>
    </w:r>
    <w:r w:rsidRPr="00EB50F6">
      <w:rPr>
        <w:rFonts w:ascii="Verdana Pro Cond" w:hAnsi="Verdana Pro Cond" w:cs="Arial"/>
        <w:sz w:val="16"/>
        <w:szCs w:val="16"/>
      </w:rPr>
      <w:instrText xml:space="preserve"> NUMPAGES </w:instrText>
    </w:r>
    <w:r w:rsidRPr="00EB50F6">
      <w:rPr>
        <w:rFonts w:ascii="Verdana Pro Cond" w:hAnsi="Verdana Pro Cond" w:cs="Arial"/>
        <w:sz w:val="16"/>
        <w:szCs w:val="16"/>
      </w:rPr>
      <w:fldChar w:fldCharType="separate"/>
    </w:r>
    <w:r>
      <w:rPr>
        <w:rFonts w:ascii="Verdana Pro Cond" w:hAnsi="Verdana Pro Cond" w:cs="Arial"/>
        <w:sz w:val="16"/>
        <w:szCs w:val="16"/>
      </w:rPr>
      <w:t>4</w:t>
    </w:r>
    <w:r w:rsidRPr="00EB50F6">
      <w:rPr>
        <w:rFonts w:ascii="Verdana Pro Cond" w:hAnsi="Verdana Pro Cond" w:cs="Arial"/>
        <w:sz w:val="16"/>
        <w:szCs w:val="16"/>
      </w:rPr>
      <w:fldChar w:fldCharType="end"/>
    </w:r>
  </w:p>
  <w:p w14:paraId="613FAF4E" w14:textId="750A60D1" w:rsidR="003F66C8" w:rsidRPr="002A5BFC" w:rsidRDefault="003F66C8" w:rsidP="003F66C8">
    <w:pPr>
      <w:tabs>
        <w:tab w:val="left" w:pos="2127"/>
        <w:tab w:val="left" w:pos="4253"/>
        <w:tab w:val="left" w:pos="5954"/>
        <w:tab w:val="right" w:pos="9214"/>
      </w:tabs>
      <w:suppressAutoHyphens w:val="0"/>
      <w:rPr>
        <w:rFonts w:ascii="Verdana Pro Cond" w:hAnsi="Verdana Pro Cond" w:cs="Arial"/>
        <w:sz w:val="16"/>
        <w:szCs w:val="16"/>
      </w:rPr>
    </w:pPr>
    <w:r w:rsidRPr="002A5BFC">
      <w:rPr>
        <w:rFonts w:ascii="Verdana Pro Cond" w:hAnsi="Verdana Pro Cond" w:cs="Arial"/>
        <w:sz w:val="16"/>
        <w:szCs w:val="16"/>
      </w:rPr>
      <w:tab/>
    </w:r>
    <w:r w:rsidRPr="002A5BFC">
      <w:rPr>
        <w:rFonts w:ascii="Verdana Pro Cond" w:hAnsi="Verdana Pro Cond" w:cs="Arial"/>
        <w:sz w:val="16"/>
        <w:szCs w:val="16"/>
      </w:rPr>
      <w:tab/>
    </w:r>
    <w:r w:rsidR="00633041">
      <w:rPr>
        <w:rFonts w:ascii="Verdana Pro Cond" w:hAnsi="Verdana Pro Cond" w:cs="Arial"/>
        <w:sz w:val="16"/>
        <w:szCs w:val="16"/>
      </w:rPr>
      <w:tab/>
    </w:r>
    <w:r w:rsidR="00633041">
      <w:rPr>
        <w:rFonts w:ascii="Verdana Pro Cond" w:hAnsi="Verdana Pro Cond" w:cs="Arial"/>
        <w:sz w:val="16"/>
        <w:szCs w:val="16"/>
      </w:rPr>
      <w:tab/>
    </w:r>
    <w:r w:rsidR="00633041">
      <w:rPr>
        <w:rFonts w:ascii="Verdana Pro Cond" w:hAnsi="Verdana Pro Cond" w:cs="Arial"/>
        <w:sz w:val="16"/>
        <w:szCs w:val="16"/>
      </w:rPr>
      <w:tab/>
    </w:r>
    <w:r w:rsidR="001D57AD">
      <w:rPr>
        <w:rFonts w:ascii="Verdana Pro Cond" w:hAnsi="Verdana Pro Cond" w:cs="Arial"/>
        <w:sz w:val="16"/>
        <w:szCs w:val="16"/>
      </w:rPr>
      <w:tab/>
    </w:r>
    <w:r w:rsidR="001D57AD">
      <w:rPr>
        <w:rFonts w:ascii="Verdana Pro Cond" w:hAnsi="Verdana Pro Cond" w:cs="Arial"/>
        <w:sz w:val="16"/>
        <w:szCs w:val="16"/>
      </w:rPr>
      <w:tab/>
    </w:r>
  </w:p>
  <w:p w14:paraId="35E99F4E" w14:textId="77777777" w:rsidR="00565C97" w:rsidRPr="00C31C08" w:rsidRDefault="00565C97" w:rsidP="00565C97">
    <w:pPr>
      <w:tabs>
        <w:tab w:val="left" w:pos="2127"/>
        <w:tab w:val="left" w:pos="4253"/>
        <w:tab w:val="left" w:pos="5954"/>
        <w:tab w:val="left" w:pos="7938"/>
        <w:tab w:val="left" w:pos="8820"/>
        <w:tab w:val="right" w:pos="9360"/>
      </w:tabs>
      <w:suppressAutoHyphens w:val="0"/>
      <w:jc w:val="right"/>
      <w:rPr>
        <w:rFonts w:cs="Arial"/>
        <w:sz w:val="16"/>
        <w:szCs w:val="16"/>
      </w:rPr>
    </w:pPr>
  </w:p>
  <w:p w14:paraId="5E91411C" w14:textId="77777777" w:rsidR="00C31C08" w:rsidRPr="00565C97" w:rsidRDefault="00C31C08" w:rsidP="00565C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5C820" w14:textId="77777777" w:rsidR="00FC118D" w:rsidRDefault="00FC118D" w:rsidP="006B7E1B">
      <w:r>
        <w:separator/>
      </w:r>
    </w:p>
  </w:footnote>
  <w:footnote w:type="continuationSeparator" w:id="0">
    <w:p w14:paraId="07538F8A" w14:textId="77777777" w:rsidR="00FC118D" w:rsidRDefault="00FC118D" w:rsidP="006B7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277F" w14:textId="77777777" w:rsidR="006B7E1B" w:rsidRDefault="00514A78">
    <w:pPr>
      <w:pStyle w:val="Sidhuvud"/>
    </w:pPr>
    <w:r>
      <w:rPr>
        <w:noProof/>
        <w:lang w:eastAsia="sv-SE"/>
      </w:rPr>
      <mc:AlternateContent>
        <mc:Choice Requires="wps">
          <w:drawing>
            <wp:anchor distT="45720" distB="45720" distL="114300" distR="114300" simplePos="0" relativeHeight="251665408" behindDoc="0" locked="0" layoutInCell="1" allowOverlap="1" wp14:anchorId="586774D5" wp14:editId="159A62F3">
              <wp:simplePos x="0" y="0"/>
              <wp:positionH relativeFrom="margin">
                <wp:posOffset>1118235</wp:posOffset>
              </wp:positionH>
              <wp:positionV relativeFrom="paragraph">
                <wp:posOffset>107315</wp:posOffset>
              </wp:positionV>
              <wp:extent cx="4814570" cy="847725"/>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4570" cy="847725"/>
                      </a:xfrm>
                      <a:prstGeom prst="rect">
                        <a:avLst/>
                      </a:prstGeom>
                      <a:noFill/>
                      <a:ln w="9525">
                        <a:noFill/>
                        <a:miter lim="800000"/>
                        <a:headEnd/>
                        <a:tailEnd/>
                      </a:ln>
                    </wps:spPr>
                    <wps:txbx>
                      <w:txbxContent>
                        <w:p w14:paraId="0C9CF4C2" w14:textId="77777777" w:rsidR="00B43A41" w:rsidRPr="00514A78" w:rsidRDefault="00B43A41" w:rsidP="00B43A41">
                          <w:pPr>
                            <w:pStyle w:val="Sidhuvud"/>
                            <w:tabs>
                              <w:tab w:val="clear" w:pos="4536"/>
                              <w:tab w:val="left" w:pos="5387"/>
                            </w:tabs>
                            <w:jc w:val="right"/>
                            <w:rPr>
                              <w:rFonts w:ascii="Verdana Pro" w:hAnsi="Verdana Pro" w:cs="Arial"/>
                              <w:szCs w:val="20"/>
                            </w:rPr>
                          </w:pPr>
                          <w:r w:rsidRPr="00514A78">
                            <w:rPr>
                              <w:rFonts w:ascii="Verdana Pro" w:hAnsi="Verdana Pro" w:cs="Arial"/>
                              <w:szCs w:val="20"/>
                            </w:rPr>
                            <w:t>Delegationen för Göta älv</w:t>
                          </w:r>
                          <w:r w:rsidRPr="00514A78">
                            <w:rPr>
                              <w:rFonts w:ascii="Verdana Pro" w:hAnsi="Verdana Pro" w:cs="Arial"/>
                              <w:szCs w:val="20"/>
                            </w:rPr>
                            <w:br/>
                          </w:r>
                        </w:p>
                        <w:p w14:paraId="7C667796" w14:textId="00E2FC25" w:rsidR="00B43A41" w:rsidRPr="00514A78" w:rsidRDefault="00B43A41" w:rsidP="00B43A41">
                          <w:pPr>
                            <w:pStyle w:val="Sidhuvud"/>
                            <w:tabs>
                              <w:tab w:val="clear" w:pos="4536"/>
                              <w:tab w:val="left" w:pos="5387"/>
                            </w:tabs>
                            <w:jc w:val="right"/>
                            <w:rPr>
                              <w:rFonts w:ascii="Verdana Pro" w:hAnsi="Verdana Pro" w:cs="Arial"/>
                              <w:b/>
                              <w:sz w:val="28"/>
                              <w:szCs w:val="28"/>
                            </w:rPr>
                          </w:pPr>
                          <w:r w:rsidRPr="00514A78">
                            <w:rPr>
                              <w:rFonts w:ascii="Verdana Pro" w:hAnsi="Verdana Pro" w:cs="Arial"/>
                              <w:b/>
                              <w:szCs w:val="20"/>
                            </w:rPr>
                            <w:t>Ansökan om statsbidrag</w:t>
                          </w:r>
                          <w:r w:rsidRPr="00514A78">
                            <w:rPr>
                              <w:rFonts w:ascii="Verdana Pro" w:hAnsi="Verdana Pro" w:cs="Arial"/>
                              <w:b/>
                              <w:sz w:val="24"/>
                              <w:szCs w:val="24"/>
                            </w:rPr>
                            <w:br/>
                          </w:r>
                          <w:r w:rsidR="00EC260C" w:rsidRPr="00765DFF">
                            <w:rPr>
                              <w:rFonts w:ascii="Verdana Pro" w:hAnsi="Verdana Pro" w:cs="Arial"/>
                              <w:b/>
                              <w:sz w:val="28"/>
                              <w:szCs w:val="28"/>
                            </w:rPr>
                            <w:t>U</w:t>
                          </w:r>
                          <w:r w:rsidR="006B60D1" w:rsidRPr="00765DFF">
                            <w:rPr>
                              <w:rFonts w:ascii="Verdana Pro" w:hAnsi="Verdana Pro" w:cs="Arial"/>
                              <w:b/>
                              <w:sz w:val="28"/>
                              <w:szCs w:val="28"/>
                            </w:rPr>
                            <w:t>tförande av</w:t>
                          </w:r>
                          <w:r w:rsidR="006B60D1">
                            <w:rPr>
                              <w:rFonts w:ascii="Verdana Pro" w:hAnsi="Verdana Pro" w:cs="Arial"/>
                              <w:b/>
                              <w:sz w:val="28"/>
                              <w:szCs w:val="28"/>
                            </w:rPr>
                            <w:t xml:space="preserve"> </w:t>
                          </w:r>
                          <w:r w:rsidR="00935E00">
                            <w:rPr>
                              <w:rFonts w:ascii="Verdana Pro" w:hAnsi="Verdana Pro" w:cs="Arial"/>
                              <w:b/>
                              <w:sz w:val="28"/>
                              <w:szCs w:val="28"/>
                            </w:rPr>
                            <w:t>å</w:t>
                          </w:r>
                          <w:r w:rsidR="007D5C5E" w:rsidRPr="00514A78">
                            <w:rPr>
                              <w:rFonts w:ascii="Verdana Pro" w:hAnsi="Verdana Pro" w:cs="Arial"/>
                              <w:b/>
                              <w:sz w:val="28"/>
                              <w:szCs w:val="28"/>
                            </w:rPr>
                            <w:t>tgärd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6774D5" id="_x0000_t202" coordsize="21600,21600" o:spt="202" path="m,l,21600r21600,l21600,xe">
              <v:stroke joinstyle="miter"/>
              <v:path gradientshapeok="t" o:connecttype="rect"/>
            </v:shapetype>
            <v:shape id="Textruta 2" o:spid="_x0000_s1026" type="#_x0000_t202" style="position:absolute;margin-left:88.05pt;margin-top:8.45pt;width:379.1pt;height:66.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" filled="f" stroked="f">
              <v:textbox>
                <w:txbxContent>
                  <w:p w14:paraId="0C9CF4C2" w14:textId="77777777" w:rsidR="00B43A41" w:rsidRPr="00514A78" w:rsidRDefault="00B43A41" w:rsidP="00B43A41">
                    <w:pPr>
                      <w:pStyle w:val="Sidhuvud"/>
                      <w:tabs>
                        <w:tab w:val="clear" w:pos="4536"/>
                        <w:tab w:val="left" w:pos="5387"/>
                      </w:tabs>
                      <w:jc w:val="right"/>
                      <w:rPr>
                        <w:rFonts w:ascii="Verdana Pro" w:hAnsi="Verdana Pro" w:cs="Arial"/>
                        <w:szCs w:val="20"/>
                      </w:rPr>
                    </w:pPr>
                    <w:r w:rsidRPr="00514A78">
                      <w:rPr>
                        <w:rFonts w:ascii="Verdana Pro" w:hAnsi="Verdana Pro" w:cs="Arial"/>
                        <w:szCs w:val="20"/>
                      </w:rPr>
                      <w:t>Delegationen för Göta älv</w:t>
                    </w:r>
                    <w:r w:rsidRPr="00514A78">
                      <w:rPr>
                        <w:rFonts w:ascii="Verdana Pro" w:hAnsi="Verdana Pro" w:cs="Arial"/>
                        <w:szCs w:val="20"/>
                      </w:rPr>
                      <w:br/>
                    </w:r>
                  </w:p>
                  <w:p w14:paraId="7C667796" w14:textId="00E2FC25" w:rsidR="00B43A41" w:rsidRPr="00514A78" w:rsidRDefault="00B43A41" w:rsidP="00B43A41">
                    <w:pPr>
                      <w:pStyle w:val="Sidhuvud"/>
                      <w:tabs>
                        <w:tab w:val="clear" w:pos="4536"/>
                        <w:tab w:val="left" w:pos="5387"/>
                      </w:tabs>
                      <w:jc w:val="right"/>
                      <w:rPr>
                        <w:rFonts w:ascii="Verdana Pro" w:hAnsi="Verdana Pro" w:cs="Arial"/>
                        <w:b/>
                        <w:sz w:val="28"/>
                        <w:szCs w:val="28"/>
                      </w:rPr>
                    </w:pPr>
                    <w:r w:rsidRPr="00514A78">
                      <w:rPr>
                        <w:rFonts w:ascii="Verdana Pro" w:hAnsi="Verdana Pro" w:cs="Arial"/>
                        <w:b/>
                        <w:szCs w:val="20"/>
                      </w:rPr>
                      <w:t>Ansökan om statsbidrag</w:t>
                    </w:r>
                    <w:r w:rsidRPr="00514A78">
                      <w:rPr>
                        <w:rFonts w:ascii="Verdana Pro" w:hAnsi="Verdana Pro" w:cs="Arial"/>
                        <w:b/>
                        <w:sz w:val="24"/>
                        <w:szCs w:val="24"/>
                      </w:rPr>
                      <w:br/>
                    </w:r>
                    <w:r w:rsidR="00EC260C" w:rsidRPr="00765DFF">
                      <w:rPr>
                        <w:rFonts w:ascii="Verdana Pro" w:hAnsi="Verdana Pro" w:cs="Arial"/>
                        <w:b/>
                        <w:sz w:val="28"/>
                        <w:szCs w:val="28"/>
                      </w:rPr>
                      <w:t>U</w:t>
                    </w:r>
                    <w:r w:rsidR="006B60D1" w:rsidRPr="00765DFF">
                      <w:rPr>
                        <w:rFonts w:ascii="Verdana Pro" w:hAnsi="Verdana Pro" w:cs="Arial"/>
                        <w:b/>
                        <w:sz w:val="28"/>
                        <w:szCs w:val="28"/>
                      </w:rPr>
                      <w:t>tförande av</w:t>
                    </w:r>
                    <w:r w:rsidR="006B60D1">
                      <w:rPr>
                        <w:rFonts w:ascii="Verdana Pro" w:hAnsi="Verdana Pro" w:cs="Arial"/>
                        <w:b/>
                        <w:sz w:val="28"/>
                        <w:szCs w:val="28"/>
                      </w:rPr>
                      <w:t xml:space="preserve"> </w:t>
                    </w:r>
                    <w:r w:rsidR="00935E00">
                      <w:rPr>
                        <w:rFonts w:ascii="Verdana Pro" w:hAnsi="Verdana Pro" w:cs="Arial"/>
                        <w:b/>
                        <w:sz w:val="28"/>
                        <w:szCs w:val="28"/>
                      </w:rPr>
                      <w:t>å</w:t>
                    </w:r>
                    <w:r w:rsidR="007D5C5E" w:rsidRPr="00514A78">
                      <w:rPr>
                        <w:rFonts w:ascii="Verdana Pro" w:hAnsi="Verdana Pro" w:cs="Arial"/>
                        <w:b/>
                        <w:sz w:val="28"/>
                        <w:szCs w:val="28"/>
                      </w:rPr>
                      <w:t>tgärd</w:t>
                    </w:r>
                  </w:p>
                </w:txbxContent>
              </v:textbox>
              <w10:wrap type="square" anchorx="margin"/>
            </v:shape>
          </w:pict>
        </mc:Fallback>
      </mc:AlternateContent>
    </w:r>
    <w:r>
      <w:rPr>
        <w:noProof/>
        <w:lang w:eastAsia="sv-SE"/>
      </w:rPr>
      <w:drawing>
        <wp:anchor distT="0" distB="0" distL="114300" distR="114300" simplePos="0" relativeHeight="251659264" behindDoc="0" locked="0" layoutInCell="1" allowOverlap="1" wp14:anchorId="77D63F98" wp14:editId="7152B2A9">
          <wp:simplePos x="0" y="0"/>
          <wp:positionH relativeFrom="margin">
            <wp:posOffset>4445</wp:posOffset>
          </wp:positionH>
          <wp:positionV relativeFrom="paragraph">
            <wp:posOffset>37465</wp:posOffset>
          </wp:positionV>
          <wp:extent cx="1879079" cy="565200"/>
          <wp:effectExtent l="0" t="0" r="6985" b="6350"/>
          <wp:wrapNone/>
          <wp:docPr id="19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GI-blå"/>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9079" cy="56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176"/>
    <w:multiLevelType w:val="hybridMultilevel"/>
    <w:tmpl w:val="5D062C9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4CC572D9"/>
    <w:multiLevelType w:val="hybridMultilevel"/>
    <w:tmpl w:val="9B325F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1D1017C"/>
    <w:multiLevelType w:val="hybridMultilevel"/>
    <w:tmpl w:val="66A66B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F976827"/>
    <w:multiLevelType w:val="hybridMultilevel"/>
    <w:tmpl w:val="CE5084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3A74D39"/>
    <w:multiLevelType w:val="hybridMultilevel"/>
    <w:tmpl w:val="9296F1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DE186A"/>
    <w:multiLevelType w:val="hybridMultilevel"/>
    <w:tmpl w:val="85E407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29835707">
    <w:abstractNumId w:val="5"/>
  </w:num>
  <w:num w:numId="2" w16cid:durableId="311449626">
    <w:abstractNumId w:val="4"/>
  </w:num>
  <w:num w:numId="3" w16cid:durableId="1082752886">
    <w:abstractNumId w:val="3"/>
  </w:num>
  <w:num w:numId="4" w16cid:durableId="2061588188">
    <w:abstractNumId w:val="0"/>
  </w:num>
  <w:num w:numId="5" w16cid:durableId="1633369618">
    <w:abstractNumId w:val="1"/>
  </w:num>
  <w:num w:numId="6" w16cid:durableId="2039576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defaultTabStop w:val="1304"/>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18D"/>
    <w:rsid w:val="0001033F"/>
    <w:rsid w:val="00021028"/>
    <w:rsid w:val="0002388C"/>
    <w:rsid w:val="000241AC"/>
    <w:rsid w:val="00032ACA"/>
    <w:rsid w:val="00052A25"/>
    <w:rsid w:val="0005753E"/>
    <w:rsid w:val="000708BA"/>
    <w:rsid w:val="000811CD"/>
    <w:rsid w:val="00096552"/>
    <w:rsid w:val="000B4888"/>
    <w:rsid w:val="000C589B"/>
    <w:rsid w:val="000D100C"/>
    <w:rsid w:val="0010798B"/>
    <w:rsid w:val="00121A38"/>
    <w:rsid w:val="00137BE3"/>
    <w:rsid w:val="00143274"/>
    <w:rsid w:val="001657F8"/>
    <w:rsid w:val="00167A06"/>
    <w:rsid w:val="00171128"/>
    <w:rsid w:val="00174415"/>
    <w:rsid w:val="00191119"/>
    <w:rsid w:val="001A0735"/>
    <w:rsid w:val="001A612E"/>
    <w:rsid w:val="001A7FC7"/>
    <w:rsid w:val="001B02E7"/>
    <w:rsid w:val="001B7B78"/>
    <w:rsid w:val="001C1948"/>
    <w:rsid w:val="001C3924"/>
    <w:rsid w:val="001C4E73"/>
    <w:rsid w:val="001D57AD"/>
    <w:rsid w:val="001F6790"/>
    <w:rsid w:val="00212BC3"/>
    <w:rsid w:val="002475C9"/>
    <w:rsid w:val="00253341"/>
    <w:rsid w:val="00262E0F"/>
    <w:rsid w:val="00283516"/>
    <w:rsid w:val="002A5BFC"/>
    <w:rsid w:val="002B63ED"/>
    <w:rsid w:val="002B6F25"/>
    <w:rsid w:val="002C2BC4"/>
    <w:rsid w:val="002E315C"/>
    <w:rsid w:val="002E4F85"/>
    <w:rsid w:val="0030089F"/>
    <w:rsid w:val="003061EA"/>
    <w:rsid w:val="00340A32"/>
    <w:rsid w:val="00346773"/>
    <w:rsid w:val="00354761"/>
    <w:rsid w:val="00356DA6"/>
    <w:rsid w:val="003C0247"/>
    <w:rsid w:val="003D30C3"/>
    <w:rsid w:val="003F66C8"/>
    <w:rsid w:val="00404A5E"/>
    <w:rsid w:val="004210AA"/>
    <w:rsid w:val="00433BCE"/>
    <w:rsid w:val="0046745B"/>
    <w:rsid w:val="00480A5C"/>
    <w:rsid w:val="00484DB7"/>
    <w:rsid w:val="004A49FD"/>
    <w:rsid w:val="004B09F1"/>
    <w:rsid w:val="004D7CA6"/>
    <w:rsid w:val="004E2134"/>
    <w:rsid w:val="004E3679"/>
    <w:rsid w:val="004E3ECA"/>
    <w:rsid w:val="004F1874"/>
    <w:rsid w:val="00512E69"/>
    <w:rsid w:val="00514A78"/>
    <w:rsid w:val="00525B3D"/>
    <w:rsid w:val="0052768F"/>
    <w:rsid w:val="00527A8C"/>
    <w:rsid w:val="00533EF4"/>
    <w:rsid w:val="005553A1"/>
    <w:rsid w:val="005577D7"/>
    <w:rsid w:val="00565C97"/>
    <w:rsid w:val="005848FC"/>
    <w:rsid w:val="005A1FD8"/>
    <w:rsid w:val="005B3E52"/>
    <w:rsid w:val="005B42E3"/>
    <w:rsid w:val="005B7EF1"/>
    <w:rsid w:val="005C195A"/>
    <w:rsid w:val="005E227B"/>
    <w:rsid w:val="00627D39"/>
    <w:rsid w:val="00630798"/>
    <w:rsid w:val="00632C8F"/>
    <w:rsid w:val="00633041"/>
    <w:rsid w:val="006419B3"/>
    <w:rsid w:val="00654AAE"/>
    <w:rsid w:val="00670497"/>
    <w:rsid w:val="00672840"/>
    <w:rsid w:val="006835B0"/>
    <w:rsid w:val="006B60D1"/>
    <w:rsid w:val="006B7E1B"/>
    <w:rsid w:val="006E00F1"/>
    <w:rsid w:val="006E1E15"/>
    <w:rsid w:val="006F7098"/>
    <w:rsid w:val="00707070"/>
    <w:rsid w:val="00716D6D"/>
    <w:rsid w:val="00721969"/>
    <w:rsid w:val="00726930"/>
    <w:rsid w:val="007332D4"/>
    <w:rsid w:val="00765DFF"/>
    <w:rsid w:val="00770706"/>
    <w:rsid w:val="00786C60"/>
    <w:rsid w:val="007A2392"/>
    <w:rsid w:val="007D5C5E"/>
    <w:rsid w:val="007E1027"/>
    <w:rsid w:val="00802A1F"/>
    <w:rsid w:val="00805819"/>
    <w:rsid w:val="008247E8"/>
    <w:rsid w:val="008817EF"/>
    <w:rsid w:val="00890857"/>
    <w:rsid w:val="008967B8"/>
    <w:rsid w:val="008A1AA7"/>
    <w:rsid w:val="008B0034"/>
    <w:rsid w:val="008B2316"/>
    <w:rsid w:val="008C4715"/>
    <w:rsid w:val="008C6A2A"/>
    <w:rsid w:val="008D0988"/>
    <w:rsid w:val="008D7479"/>
    <w:rsid w:val="009120EC"/>
    <w:rsid w:val="00935E00"/>
    <w:rsid w:val="00942A33"/>
    <w:rsid w:val="00966D45"/>
    <w:rsid w:val="00971C57"/>
    <w:rsid w:val="00991B53"/>
    <w:rsid w:val="009D1DD8"/>
    <w:rsid w:val="009E2627"/>
    <w:rsid w:val="009E3018"/>
    <w:rsid w:val="009E5789"/>
    <w:rsid w:val="009F2433"/>
    <w:rsid w:val="00A0288A"/>
    <w:rsid w:val="00A0713B"/>
    <w:rsid w:val="00A2313B"/>
    <w:rsid w:val="00A46187"/>
    <w:rsid w:val="00A47C40"/>
    <w:rsid w:val="00A51C2B"/>
    <w:rsid w:val="00A667AD"/>
    <w:rsid w:val="00A72253"/>
    <w:rsid w:val="00A767E5"/>
    <w:rsid w:val="00AB2760"/>
    <w:rsid w:val="00AB723D"/>
    <w:rsid w:val="00AC198F"/>
    <w:rsid w:val="00AE7894"/>
    <w:rsid w:val="00AF2CA0"/>
    <w:rsid w:val="00B028CD"/>
    <w:rsid w:val="00B15A6D"/>
    <w:rsid w:val="00B43A41"/>
    <w:rsid w:val="00B63CCD"/>
    <w:rsid w:val="00B645EC"/>
    <w:rsid w:val="00B729C3"/>
    <w:rsid w:val="00B7616D"/>
    <w:rsid w:val="00B8453F"/>
    <w:rsid w:val="00BA6FA3"/>
    <w:rsid w:val="00BB16A0"/>
    <w:rsid w:val="00BB5970"/>
    <w:rsid w:val="00BB73A3"/>
    <w:rsid w:val="00BC17F2"/>
    <w:rsid w:val="00BD1E8A"/>
    <w:rsid w:val="00BF1053"/>
    <w:rsid w:val="00BF4F9B"/>
    <w:rsid w:val="00BF5F91"/>
    <w:rsid w:val="00C00B67"/>
    <w:rsid w:val="00C12AAE"/>
    <w:rsid w:val="00C31C08"/>
    <w:rsid w:val="00C36899"/>
    <w:rsid w:val="00C47A24"/>
    <w:rsid w:val="00C60AF8"/>
    <w:rsid w:val="00C62054"/>
    <w:rsid w:val="00C7526F"/>
    <w:rsid w:val="00CA2606"/>
    <w:rsid w:val="00CA4646"/>
    <w:rsid w:val="00CB2986"/>
    <w:rsid w:val="00CE0399"/>
    <w:rsid w:val="00CF40AA"/>
    <w:rsid w:val="00D17DD2"/>
    <w:rsid w:val="00D40C8E"/>
    <w:rsid w:val="00D475A4"/>
    <w:rsid w:val="00D517CC"/>
    <w:rsid w:val="00D51972"/>
    <w:rsid w:val="00D62726"/>
    <w:rsid w:val="00D9111B"/>
    <w:rsid w:val="00DA26C9"/>
    <w:rsid w:val="00DF348D"/>
    <w:rsid w:val="00DF5CE0"/>
    <w:rsid w:val="00E10C53"/>
    <w:rsid w:val="00E443C2"/>
    <w:rsid w:val="00E709AA"/>
    <w:rsid w:val="00E86103"/>
    <w:rsid w:val="00E9559A"/>
    <w:rsid w:val="00E97742"/>
    <w:rsid w:val="00EA7119"/>
    <w:rsid w:val="00EC260C"/>
    <w:rsid w:val="00EC307B"/>
    <w:rsid w:val="00EE4B4A"/>
    <w:rsid w:val="00EF3312"/>
    <w:rsid w:val="00EF4F60"/>
    <w:rsid w:val="00F4544D"/>
    <w:rsid w:val="00F47611"/>
    <w:rsid w:val="00F54DF7"/>
    <w:rsid w:val="00F60646"/>
    <w:rsid w:val="00F81A76"/>
    <w:rsid w:val="00F953EF"/>
    <w:rsid w:val="00FA4151"/>
    <w:rsid w:val="00FC118D"/>
    <w:rsid w:val="00FC4C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36B2F10"/>
  <w15:chartTrackingRefBased/>
  <w15:docId w15:val="{98022612-3C53-4272-8A71-D8A287D1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B"/>
    <w:pPr>
      <w:suppressAutoHyphens/>
      <w:spacing w:after="0" w:line="240" w:lineRule="auto"/>
    </w:pPr>
    <w:rPr>
      <w:rFonts w:ascii="Times New Roman" w:eastAsia="Times New Roman" w:hAnsi="Times New Roman" w:cs="Times New Roman"/>
      <w:szCs w:val="20"/>
      <w:lang w:eastAsia="sv-SE"/>
    </w:rPr>
  </w:style>
  <w:style w:type="paragraph" w:styleId="Rubrik1">
    <w:name w:val="heading 1"/>
    <w:basedOn w:val="Normal"/>
    <w:next w:val="Normal"/>
    <w:link w:val="Rubrik1Char"/>
    <w:uiPriority w:val="9"/>
    <w:qFormat/>
    <w:rsid w:val="007D5C5E"/>
    <w:pPr>
      <w:keepNext/>
      <w:keepLines/>
      <w:spacing w:before="480" w:after="240"/>
      <w:outlineLvl w:val="0"/>
    </w:pPr>
    <w:rPr>
      <w:rFonts w:ascii="Arial" w:eastAsiaTheme="majorEastAsia" w:hAnsi="Arial" w:cstheme="majorBidi"/>
      <w:b/>
      <w:sz w:val="28"/>
      <w:szCs w:val="32"/>
    </w:rPr>
  </w:style>
  <w:style w:type="paragraph" w:styleId="Rubrik2">
    <w:name w:val="heading 2"/>
    <w:basedOn w:val="Normal"/>
    <w:next w:val="Normal"/>
    <w:link w:val="Rubrik2Char"/>
    <w:uiPriority w:val="9"/>
    <w:unhideWhenUsed/>
    <w:qFormat/>
    <w:rsid w:val="00CB2986"/>
    <w:pPr>
      <w:keepNext/>
      <w:keepLines/>
      <w:spacing w:before="40"/>
      <w:outlineLvl w:val="1"/>
    </w:pPr>
    <w:rPr>
      <w:rFonts w:ascii="Arial" w:eastAsiaTheme="majorEastAsia" w:hAnsi="Arial" w:cstheme="majorBidi"/>
      <w:b/>
      <w:sz w:val="24"/>
      <w:szCs w:val="26"/>
    </w:rPr>
  </w:style>
  <w:style w:type="paragraph" w:styleId="Rubrik3">
    <w:name w:val="heading 3"/>
    <w:basedOn w:val="Normal"/>
    <w:next w:val="Normal"/>
    <w:link w:val="Rubrik3Char"/>
    <w:uiPriority w:val="9"/>
    <w:semiHidden/>
    <w:unhideWhenUsed/>
    <w:qFormat/>
    <w:rsid w:val="00DA26C9"/>
    <w:pPr>
      <w:keepNext/>
      <w:keepLines/>
      <w:spacing w:before="40"/>
      <w:outlineLvl w:val="2"/>
    </w:pPr>
    <w:rPr>
      <w:rFonts w:ascii="Arial" w:eastAsiaTheme="majorEastAsia" w:hAnsi="Arial" w:cstheme="majorBidi"/>
      <w:b/>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B7E1B"/>
    <w:pPr>
      <w:tabs>
        <w:tab w:val="center" w:pos="4536"/>
        <w:tab w:val="right" w:pos="9072"/>
      </w:tabs>
      <w:suppressAutoHyphens w:val="0"/>
    </w:pPr>
    <w:rPr>
      <w:rFonts w:asciiTheme="minorHAnsi" w:eastAsiaTheme="minorHAnsi" w:hAnsiTheme="minorHAnsi" w:cstheme="minorBidi"/>
      <w:szCs w:val="22"/>
      <w:lang w:eastAsia="en-US"/>
    </w:rPr>
  </w:style>
  <w:style w:type="character" w:customStyle="1" w:styleId="SidhuvudChar">
    <w:name w:val="Sidhuvud Char"/>
    <w:basedOn w:val="Standardstycketeckensnitt"/>
    <w:link w:val="Sidhuvud"/>
    <w:uiPriority w:val="99"/>
    <w:rsid w:val="006B7E1B"/>
  </w:style>
  <w:style w:type="paragraph" w:styleId="Sidfot">
    <w:name w:val="footer"/>
    <w:basedOn w:val="Normal"/>
    <w:link w:val="SidfotChar"/>
    <w:unhideWhenUsed/>
    <w:rsid w:val="006B7E1B"/>
    <w:pPr>
      <w:tabs>
        <w:tab w:val="center" w:pos="4536"/>
        <w:tab w:val="right" w:pos="9072"/>
      </w:tabs>
      <w:suppressAutoHyphens w:val="0"/>
    </w:pPr>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uiPriority w:val="99"/>
    <w:rsid w:val="006B7E1B"/>
  </w:style>
  <w:style w:type="character" w:customStyle="1" w:styleId="Rubrik1Char">
    <w:name w:val="Rubrik 1 Char"/>
    <w:basedOn w:val="Standardstycketeckensnitt"/>
    <w:link w:val="Rubrik1"/>
    <w:uiPriority w:val="9"/>
    <w:rsid w:val="007D5C5E"/>
    <w:rPr>
      <w:rFonts w:ascii="Arial" w:eastAsiaTheme="majorEastAsia" w:hAnsi="Arial" w:cstheme="majorBidi"/>
      <w:b/>
      <w:sz w:val="28"/>
      <w:szCs w:val="32"/>
      <w:lang w:eastAsia="sv-SE"/>
    </w:rPr>
  </w:style>
  <w:style w:type="table" w:styleId="Tabellrutnt">
    <w:name w:val="Table Grid"/>
    <w:basedOn w:val="Normaltabell"/>
    <w:uiPriority w:val="39"/>
    <w:rsid w:val="00052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D1E8A"/>
    <w:pPr>
      <w:ind w:left="720"/>
      <w:contextualSpacing/>
    </w:pPr>
  </w:style>
  <w:style w:type="paragraph" w:styleId="Ballongtext">
    <w:name w:val="Balloon Text"/>
    <w:basedOn w:val="Normal"/>
    <w:link w:val="BallongtextChar"/>
    <w:uiPriority w:val="99"/>
    <w:semiHidden/>
    <w:unhideWhenUsed/>
    <w:rsid w:val="00BD1E8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D1E8A"/>
    <w:rPr>
      <w:rFonts w:ascii="Segoe UI" w:eastAsia="Times New Roman" w:hAnsi="Segoe UI" w:cs="Segoe UI"/>
      <w:sz w:val="18"/>
      <w:szCs w:val="18"/>
      <w:lang w:eastAsia="sv-SE"/>
    </w:rPr>
  </w:style>
  <w:style w:type="character" w:customStyle="1" w:styleId="Rubrik2Char">
    <w:name w:val="Rubrik 2 Char"/>
    <w:basedOn w:val="Standardstycketeckensnitt"/>
    <w:link w:val="Rubrik2"/>
    <w:uiPriority w:val="9"/>
    <w:rsid w:val="00CB2986"/>
    <w:rPr>
      <w:rFonts w:ascii="Arial" w:eastAsiaTheme="majorEastAsia" w:hAnsi="Arial" w:cstheme="majorBidi"/>
      <w:b/>
      <w:sz w:val="24"/>
      <w:szCs w:val="26"/>
      <w:lang w:eastAsia="sv-SE"/>
    </w:rPr>
  </w:style>
  <w:style w:type="character" w:styleId="Stark">
    <w:name w:val="Strong"/>
    <w:basedOn w:val="Standardstycketeckensnitt"/>
    <w:uiPriority w:val="22"/>
    <w:qFormat/>
    <w:rsid w:val="00DA26C9"/>
    <w:rPr>
      <w:b/>
      <w:bCs/>
    </w:rPr>
  </w:style>
  <w:style w:type="character" w:customStyle="1" w:styleId="Rubrik3Char">
    <w:name w:val="Rubrik 3 Char"/>
    <w:basedOn w:val="Standardstycketeckensnitt"/>
    <w:link w:val="Rubrik3"/>
    <w:uiPriority w:val="9"/>
    <w:semiHidden/>
    <w:rsid w:val="00DA26C9"/>
    <w:rPr>
      <w:rFonts w:ascii="Arial" w:eastAsiaTheme="majorEastAsia" w:hAnsi="Arial" w:cstheme="majorBidi"/>
      <w:b/>
      <w:sz w:val="20"/>
      <w:szCs w:val="24"/>
      <w:lang w:eastAsia="sv-SE"/>
    </w:rPr>
  </w:style>
  <w:style w:type="character" w:styleId="Hyperlnk">
    <w:name w:val="Hyperlink"/>
    <w:basedOn w:val="Standardstycketeckensnitt"/>
    <w:uiPriority w:val="99"/>
    <w:unhideWhenUsed/>
    <w:rsid w:val="009E2627"/>
    <w:rPr>
      <w:color w:val="0563C1" w:themeColor="hyperlink"/>
      <w:u w:val="single"/>
    </w:rPr>
  </w:style>
  <w:style w:type="character" w:styleId="Nmn">
    <w:name w:val="Mention"/>
    <w:basedOn w:val="Standardstycketeckensnitt"/>
    <w:uiPriority w:val="99"/>
    <w:semiHidden/>
    <w:unhideWhenUsed/>
    <w:rsid w:val="009E2627"/>
    <w:rPr>
      <w:color w:val="2B579A"/>
      <w:shd w:val="clear" w:color="auto" w:fill="E6E6E6"/>
    </w:rPr>
  </w:style>
  <w:style w:type="character" w:styleId="Platshllartext">
    <w:name w:val="Placeholder Text"/>
    <w:basedOn w:val="Standardstycketeckensnitt"/>
    <w:uiPriority w:val="99"/>
    <w:semiHidden/>
    <w:rsid w:val="00E86103"/>
    <w:rPr>
      <w:color w:val="808080"/>
    </w:rPr>
  </w:style>
  <w:style w:type="table" w:customStyle="1" w:styleId="Tabellrutnt1">
    <w:name w:val="Tabellrutnät1"/>
    <w:basedOn w:val="Normaltabell"/>
    <w:next w:val="Tabellrutnt"/>
    <w:uiPriority w:val="39"/>
    <w:rsid w:val="00881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72253"/>
    <w:rPr>
      <w:sz w:val="16"/>
      <w:szCs w:val="16"/>
    </w:rPr>
  </w:style>
  <w:style w:type="paragraph" w:styleId="Kommentarer">
    <w:name w:val="annotation text"/>
    <w:basedOn w:val="Normal"/>
    <w:link w:val="KommentarerChar"/>
    <w:uiPriority w:val="99"/>
    <w:semiHidden/>
    <w:unhideWhenUsed/>
    <w:rsid w:val="00A72253"/>
    <w:rPr>
      <w:sz w:val="20"/>
    </w:rPr>
  </w:style>
  <w:style w:type="character" w:customStyle="1" w:styleId="KommentarerChar">
    <w:name w:val="Kommentarer Char"/>
    <w:basedOn w:val="Standardstycketeckensnitt"/>
    <w:link w:val="Kommentarer"/>
    <w:uiPriority w:val="99"/>
    <w:semiHidden/>
    <w:rsid w:val="00A72253"/>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A72253"/>
    <w:rPr>
      <w:b/>
      <w:bCs/>
    </w:rPr>
  </w:style>
  <w:style w:type="character" w:customStyle="1" w:styleId="KommentarsmneChar">
    <w:name w:val="Kommentarsämne Char"/>
    <w:basedOn w:val="KommentarerChar"/>
    <w:link w:val="Kommentarsmne"/>
    <w:uiPriority w:val="99"/>
    <w:semiHidden/>
    <w:rsid w:val="00A72253"/>
    <w:rPr>
      <w:rFonts w:ascii="Times New Roman" w:eastAsia="Times New Roman" w:hAnsi="Times New Roman" w:cs="Times New Roman"/>
      <w:b/>
      <w:bCs/>
      <w:sz w:val="20"/>
      <w:szCs w:val="20"/>
      <w:lang w:eastAsia="sv-SE"/>
    </w:rPr>
  </w:style>
  <w:style w:type="character" w:styleId="Olstomnmnande">
    <w:name w:val="Unresolved Mention"/>
    <w:basedOn w:val="Standardstycketeckensnitt"/>
    <w:uiPriority w:val="99"/>
    <w:semiHidden/>
    <w:unhideWhenUsed/>
    <w:rsid w:val="00EC307B"/>
    <w:rPr>
      <w:color w:val="605E5C"/>
      <w:shd w:val="clear" w:color="auto" w:fill="E1DFDD"/>
    </w:rPr>
  </w:style>
  <w:style w:type="paragraph" w:styleId="Revision">
    <w:name w:val="Revision"/>
    <w:hidden/>
    <w:uiPriority w:val="99"/>
    <w:semiHidden/>
    <w:rsid w:val="00C47A24"/>
    <w:pPr>
      <w:spacing w:after="0" w:line="240" w:lineRule="auto"/>
    </w:pPr>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7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i@sgi.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GImallar2010\SGI%20Brev%20&amp;%20fax%20hk\SGI,%20brev%20sv%20gemensa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B469D-A848-4080-8170-6470AAA7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SGI, brev sv gemensam</Template>
  <TotalTime>0</TotalTime>
  <Pages>4</Pages>
  <Words>850</Words>
  <Characters>4508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Gustafsson</dc:creator>
  <cp:keywords/>
  <dc:description/>
  <cp:lastModifiedBy>Therese Ekstrand Amaya</cp:lastModifiedBy>
  <cp:revision>2</cp:revision>
  <cp:lastPrinted>2018-12-07T10:09:00Z</cp:lastPrinted>
  <dcterms:created xsi:type="dcterms:W3CDTF">2023-11-30T07:20:00Z</dcterms:created>
  <dcterms:modified xsi:type="dcterms:W3CDTF">2023-11-30T07:20:00Z</dcterms:modified>
</cp:coreProperties>
</file>